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8A" w:rsidRPr="00C30A04" w:rsidRDefault="00A4428A" w:rsidP="00A4428A">
      <w:pPr>
        <w:pStyle w:val="Titel"/>
        <w:jc w:val="left"/>
        <w:rPr>
          <w:rFonts w:ascii="Arial" w:hAnsi="Arial" w:cs="Arial"/>
          <w:color w:val="FF0000"/>
          <w:sz w:val="28"/>
          <w:szCs w:val="28"/>
        </w:rPr>
      </w:pPr>
      <w:r w:rsidRPr="00C30A04">
        <w:rPr>
          <w:rFonts w:ascii="Arial" w:hAnsi="Arial" w:cs="Arial"/>
          <w:color w:val="FF0000"/>
          <w:sz w:val="28"/>
          <w:szCs w:val="28"/>
        </w:rPr>
        <w:t xml:space="preserve">OBS: Nedenstående retningslinjer er tilpasset studerende fra </w:t>
      </w:r>
      <w:r w:rsidR="007C43AC" w:rsidRPr="00C30A04">
        <w:rPr>
          <w:rFonts w:ascii="Arial" w:hAnsi="Arial" w:cs="Arial"/>
          <w:color w:val="FF0000"/>
          <w:sz w:val="28"/>
          <w:szCs w:val="28"/>
        </w:rPr>
        <w:t>Cphbusiness</w:t>
      </w:r>
      <w:r w:rsidRPr="00C30A04">
        <w:rPr>
          <w:rFonts w:ascii="Arial" w:hAnsi="Arial" w:cs="Arial"/>
          <w:color w:val="FF0000"/>
          <w:sz w:val="28"/>
          <w:szCs w:val="28"/>
        </w:rPr>
        <w:t>. Ændringer vil være skrevet med rødt.</w:t>
      </w:r>
    </w:p>
    <w:p w:rsidR="00A4428A" w:rsidRDefault="00A4428A" w:rsidP="00D73E34">
      <w:pPr>
        <w:pStyle w:val="Titel"/>
        <w:rPr>
          <w:rFonts w:ascii="Arial" w:hAnsi="Arial" w:cs="Arial"/>
        </w:rPr>
      </w:pPr>
      <w:bookmarkStart w:id="0" w:name="_GoBack"/>
      <w:bookmarkEnd w:id="0"/>
    </w:p>
    <w:p w:rsidR="00D73E34" w:rsidRPr="00D1156B" w:rsidRDefault="00D73E34" w:rsidP="00D73E34">
      <w:pPr>
        <w:pStyle w:val="Titel"/>
        <w:rPr>
          <w:rFonts w:ascii="Arial" w:hAnsi="Arial" w:cs="Arial"/>
        </w:rPr>
      </w:pPr>
      <w:r w:rsidRPr="00D1156B">
        <w:rPr>
          <w:rFonts w:ascii="Arial" w:hAnsi="Arial" w:cs="Arial"/>
        </w:rPr>
        <w:t>Retningslin</w:t>
      </w:r>
      <w:r w:rsidR="00F76AD9" w:rsidRPr="00D1156B">
        <w:rPr>
          <w:rFonts w:ascii="Arial" w:hAnsi="Arial" w:cs="Arial"/>
        </w:rPr>
        <w:t>j</w:t>
      </w:r>
      <w:r w:rsidRPr="00D1156B">
        <w:rPr>
          <w:rFonts w:ascii="Arial" w:hAnsi="Arial" w:cs="Arial"/>
        </w:rPr>
        <w:t xml:space="preserve">er </w:t>
      </w:r>
      <w:r w:rsidR="003D39FF" w:rsidRPr="003D39FF">
        <w:rPr>
          <w:rFonts w:ascii="Arial" w:hAnsi="Arial" w:cs="Arial"/>
          <w:color w:val="FF0000"/>
        </w:rPr>
        <w:t xml:space="preserve">for studerende fra </w:t>
      </w:r>
      <w:proofErr w:type="spellStart"/>
      <w:r w:rsidR="003D39FF" w:rsidRPr="003D39FF">
        <w:rPr>
          <w:rFonts w:ascii="Arial" w:hAnsi="Arial" w:cs="Arial"/>
          <w:color w:val="FF0000"/>
        </w:rPr>
        <w:t>cphbusiness</w:t>
      </w:r>
      <w:proofErr w:type="spellEnd"/>
      <w:r w:rsidR="003D39FF" w:rsidRPr="003D39FF">
        <w:rPr>
          <w:rFonts w:ascii="Arial" w:hAnsi="Arial" w:cs="Arial"/>
          <w:color w:val="FF0000"/>
        </w:rPr>
        <w:t xml:space="preserve"> </w:t>
      </w:r>
      <w:r w:rsidRPr="00D1156B">
        <w:rPr>
          <w:rFonts w:ascii="Arial" w:hAnsi="Arial" w:cs="Arial"/>
        </w:rPr>
        <w:t xml:space="preserve">for </w:t>
      </w:r>
      <w:r w:rsidR="004257B4" w:rsidRPr="00D1156B">
        <w:rPr>
          <w:rFonts w:ascii="Arial" w:hAnsi="Arial" w:cs="Arial"/>
        </w:rPr>
        <w:t>p</w:t>
      </w:r>
      <w:r w:rsidR="00F76AD9" w:rsidRPr="00D1156B">
        <w:rPr>
          <w:rFonts w:ascii="Arial" w:hAnsi="Arial" w:cs="Arial"/>
        </w:rPr>
        <w:t xml:space="preserve">raktikperioden på </w:t>
      </w:r>
      <w:r w:rsidR="004257B4" w:rsidRPr="00D1156B">
        <w:rPr>
          <w:rFonts w:ascii="Arial" w:hAnsi="Arial" w:cs="Arial"/>
        </w:rPr>
        <w:t>l</w:t>
      </w:r>
      <w:r w:rsidR="00F76AD9" w:rsidRPr="00D1156B">
        <w:rPr>
          <w:rFonts w:ascii="Arial" w:hAnsi="Arial" w:cs="Arial"/>
        </w:rPr>
        <w:t>aborantuddannelsen - Laborant AK</w:t>
      </w:r>
    </w:p>
    <w:p w:rsidR="00D73E34" w:rsidRPr="00D1156B" w:rsidRDefault="00D73E34" w:rsidP="00D73E34">
      <w:pPr>
        <w:jc w:val="center"/>
        <w:rPr>
          <w:rFonts w:cs="Arial"/>
        </w:rPr>
      </w:pPr>
      <w:r w:rsidRPr="00D1156B">
        <w:rPr>
          <w:rFonts w:cs="Arial"/>
        </w:rPr>
        <w:t xml:space="preserve"> </w:t>
      </w:r>
    </w:p>
    <w:tbl>
      <w:tblPr>
        <w:tblStyle w:val="Tabel-Gitter"/>
        <w:tblW w:w="0" w:type="auto"/>
        <w:tblInd w:w="108" w:type="dxa"/>
        <w:tblLook w:val="04A0" w:firstRow="1" w:lastRow="0" w:firstColumn="1" w:lastColumn="0" w:noHBand="0" w:noVBand="1"/>
      </w:tblPr>
      <w:tblGrid>
        <w:gridCol w:w="9102"/>
      </w:tblGrid>
      <w:tr w:rsidR="003D0B63" w:rsidTr="00DA5D4F">
        <w:tc>
          <w:tcPr>
            <w:tcW w:w="9102" w:type="dxa"/>
          </w:tcPr>
          <w:p w:rsidR="003D0B63" w:rsidRDefault="00DA5D4F" w:rsidP="00DA5D4F">
            <w:pPr>
              <w:rPr>
                <w:rFonts w:cs="Arial"/>
              </w:rPr>
            </w:pPr>
            <w:r>
              <w:rPr>
                <w:rFonts w:cs="Arial"/>
              </w:rPr>
              <w:t xml:space="preserve">Den eneste ændring, der er foretaget </w:t>
            </w:r>
            <w:r w:rsidR="003D0B63">
              <w:rPr>
                <w:rFonts w:cs="Arial"/>
              </w:rPr>
              <w:t>fra udgave 4.1. til udgave 4.2</w:t>
            </w:r>
            <w:r w:rsidR="00AD029F">
              <w:rPr>
                <w:rFonts w:cs="Arial"/>
              </w:rPr>
              <w:t>, er,</w:t>
            </w:r>
            <w:r>
              <w:rPr>
                <w:rFonts w:cs="Arial"/>
              </w:rPr>
              <w:t xml:space="preserve"> at p</w:t>
            </w:r>
            <w:r w:rsidR="003D0B63">
              <w:rPr>
                <w:rFonts w:cs="Arial"/>
              </w:rPr>
              <w:t>raktikrapporten</w:t>
            </w:r>
            <w:r>
              <w:rPr>
                <w:rFonts w:cs="Arial"/>
              </w:rPr>
              <w:t xml:space="preserve"> nu bedømmes med én karakter efter 7-trinsskalaen.</w:t>
            </w:r>
          </w:p>
          <w:p w:rsidR="00A4428A" w:rsidRDefault="00A4428A" w:rsidP="00DA5D4F">
            <w:pPr>
              <w:rPr>
                <w:rFonts w:cs="Arial"/>
              </w:rPr>
            </w:pPr>
          </w:p>
          <w:p w:rsidR="00A4428A" w:rsidRDefault="00A4428A" w:rsidP="00A4428A">
            <w:pPr>
              <w:rPr>
                <w:color w:val="FF0000"/>
                <w:szCs w:val="22"/>
              </w:rPr>
            </w:pPr>
            <w:r>
              <w:rPr>
                <w:rFonts w:cs="Arial"/>
                <w:color w:val="FF0000"/>
              </w:rPr>
              <w:t>Dette er gældende for</w:t>
            </w:r>
            <w:r>
              <w:rPr>
                <w:szCs w:val="22"/>
              </w:rPr>
              <w:t xml:space="preserve"> </w:t>
            </w:r>
            <w:r w:rsidRPr="00A351F0">
              <w:rPr>
                <w:color w:val="FF0000"/>
                <w:szCs w:val="22"/>
              </w:rPr>
              <w:t xml:space="preserve">studerende startet på </w:t>
            </w:r>
            <w:proofErr w:type="spellStart"/>
            <w:r w:rsidRPr="00A351F0">
              <w:rPr>
                <w:color w:val="FF0000"/>
                <w:szCs w:val="22"/>
              </w:rPr>
              <w:t>cphbusiness</w:t>
            </w:r>
            <w:proofErr w:type="spellEnd"/>
            <w:r w:rsidRPr="00A351F0">
              <w:rPr>
                <w:color w:val="FF0000"/>
                <w:szCs w:val="22"/>
              </w:rPr>
              <w:t xml:space="preserve"> – laborantuddannelse</w:t>
            </w:r>
            <w:r w:rsidR="007C43AC">
              <w:rPr>
                <w:color w:val="FF0000"/>
                <w:szCs w:val="22"/>
              </w:rPr>
              <w:t>n</w:t>
            </w:r>
            <w:r w:rsidRPr="00A351F0">
              <w:rPr>
                <w:color w:val="FF0000"/>
                <w:szCs w:val="22"/>
              </w:rPr>
              <w:t xml:space="preserve"> i august 2014 og frem. </w:t>
            </w:r>
          </w:p>
          <w:p w:rsidR="00A4428A" w:rsidRPr="00A351F0" w:rsidRDefault="00A4428A" w:rsidP="00A4428A">
            <w:pPr>
              <w:rPr>
                <w:rFonts w:ascii="Times New Roman" w:hAnsi="Times New Roman"/>
                <w:b/>
                <w:i/>
                <w:color w:val="FF0000"/>
                <w:szCs w:val="22"/>
              </w:rPr>
            </w:pPr>
          </w:p>
          <w:p w:rsidR="00A4428A" w:rsidRDefault="00A4428A" w:rsidP="00A4428A">
            <w:pPr>
              <w:rPr>
                <w:rFonts w:cs="Arial"/>
                <w:b/>
                <w:color w:val="FF0000"/>
                <w:sz w:val="36"/>
                <w:szCs w:val="36"/>
              </w:rPr>
            </w:pPr>
            <w:r>
              <w:rPr>
                <w:color w:val="FF0000"/>
                <w:szCs w:val="22"/>
              </w:rPr>
              <w:t>S</w:t>
            </w:r>
            <w:r w:rsidRPr="00656B86">
              <w:rPr>
                <w:color w:val="FF0000"/>
                <w:szCs w:val="22"/>
              </w:rPr>
              <w:t>tuderende</w:t>
            </w:r>
            <w:r>
              <w:rPr>
                <w:color w:val="FF0000"/>
                <w:szCs w:val="22"/>
              </w:rPr>
              <w:t xml:space="preserve"> som er </w:t>
            </w:r>
            <w:r w:rsidRPr="00656B86">
              <w:rPr>
                <w:color w:val="FF0000"/>
                <w:szCs w:val="22"/>
              </w:rPr>
              <w:t xml:space="preserve">startet </w:t>
            </w:r>
            <w:r>
              <w:rPr>
                <w:color w:val="FF0000"/>
                <w:szCs w:val="22"/>
              </w:rPr>
              <w:t xml:space="preserve">på </w:t>
            </w:r>
            <w:proofErr w:type="spellStart"/>
            <w:r>
              <w:rPr>
                <w:color w:val="FF0000"/>
                <w:szCs w:val="22"/>
              </w:rPr>
              <w:t>cphbusiness</w:t>
            </w:r>
            <w:proofErr w:type="spellEnd"/>
            <w:r>
              <w:rPr>
                <w:color w:val="FF0000"/>
                <w:szCs w:val="22"/>
              </w:rPr>
              <w:t xml:space="preserve"> – laborantuddannelsen </w:t>
            </w:r>
            <w:r w:rsidRPr="00656B86">
              <w:rPr>
                <w:color w:val="FF0000"/>
                <w:szCs w:val="22"/>
              </w:rPr>
              <w:t>før august 2014</w:t>
            </w:r>
            <w:r>
              <w:rPr>
                <w:color w:val="FF0000"/>
                <w:szCs w:val="22"/>
              </w:rPr>
              <w:t xml:space="preserve"> vil få deres praktikrapport bedømt bestået/ ikke bestået.</w:t>
            </w:r>
          </w:p>
          <w:p w:rsidR="00A4428A" w:rsidRDefault="00A4428A" w:rsidP="00DA5D4F">
            <w:pPr>
              <w:rPr>
                <w:rFonts w:cs="Arial"/>
                <w:b/>
                <w:sz w:val="36"/>
                <w:szCs w:val="36"/>
              </w:rPr>
            </w:pPr>
          </w:p>
        </w:tc>
      </w:tr>
    </w:tbl>
    <w:p w:rsidR="003D0B63" w:rsidRDefault="003D0B63" w:rsidP="00D73E34">
      <w:pPr>
        <w:rPr>
          <w:rFonts w:cs="Arial"/>
          <w:b/>
          <w:sz w:val="36"/>
          <w:szCs w:val="36"/>
        </w:rPr>
      </w:pPr>
    </w:p>
    <w:p w:rsidR="00BA02B4" w:rsidRPr="00D1156B" w:rsidRDefault="00BA02B4" w:rsidP="00D73E34">
      <w:pPr>
        <w:rPr>
          <w:rFonts w:cs="Arial"/>
          <w:b/>
          <w:sz w:val="36"/>
          <w:szCs w:val="36"/>
        </w:rPr>
      </w:pPr>
      <w:r w:rsidRPr="00D1156B">
        <w:rPr>
          <w:rFonts w:cs="Arial"/>
          <w:b/>
          <w:sz w:val="36"/>
          <w:szCs w:val="36"/>
        </w:rPr>
        <w:t>Rammer</w:t>
      </w:r>
    </w:p>
    <w:p w:rsidR="00F76AD9" w:rsidRPr="00D1156B" w:rsidRDefault="00F76AD9" w:rsidP="00BA02B4">
      <w:pPr>
        <w:spacing w:before="120"/>
        <w:rPr>
          <w:rFonts w:cs="Arial"/>
        </w:rPr>
      </w:pPr>
      <w:r w:rsidRPr="00D1156B">
        <w:rPr>
          <w:rFonts w:cs="Arial"/>
        </w:rPr>
        <w:t>Efter l</w:t>
      </w:r>
      <w:r w:rsidR="00D73E34" w:rsidRPr="00D1156B">
        <w:rPr>
          <w:rFonts w:cs="Arial"/>
        </w:rPr>
        <w:t xml:space="preserve">aborantuddannelsens </w:t>
      </w:r>
      <w:r w:rsidRPr="00D1156B">
        <w:rPr>
          <w:rFonts w:cs="Arial"/>
        </w:rPr>
        <w:t>3</w:t>
      </w:r>
      <w:r w:rsidR="00D73E34" w:rsidRPr="00D1156B">
        <w:rPr>
          <w:rFonts w:cs="Arial"/>
        </w:rPr>
        <w:t xml:space="preserve">. semester </w:t>
      </w:r>
      <w:r w:rsidRPr="00D1156B">
        <w:rPr>
          <w:rFonts w:cs="Arial"/>
        </w:rPr>
        <w:t xml:space="preserve">skal den studerende i praktik. </w:t>
      </w:r>
    </w:p>
    <w:p w:rsidR="00F76AD9" w:rsidRPr="00D1156B" w:rsidRDefault="00F76AD9" w:rsidP="00D73E34">
      <w:pPr>
        <w:rPr>
          <w:rFonts w:cs="Arial"/>
        </w:rPr>
      </w:pPr>
      <w:r w:rsidRPr="00D1156B">
        <w:rPr>
          <w:rFonts w:cs="Arial"/>
        </w:rPr>
        <w:t xml:space="preserve">Praktikken </w:t>
      </w:r>
      <w:r w:rsidR="00D73E34" w:rsidRPr="00D1156B">
        <w:rPr>
          <w:rFonts w:cs="Arial"/>
        </w:rPr>
        <w:t xml:space="preserve">foregår i en virksomhed jf. bekendtgørelse nr. </w:t>
      </w:r>
      <w:r w:rsidRPr="00D1156B">
        <w:rPr>
          <w:rFonts w:cs="Arial"/>
        </w:rPr>
        <w:t>976</w:t>
      </w:r>
      <w:r w:rsidR="00D73E34" w:rsidRPr="00D1156B">
        <w:rPr>
          <w:rFonts w:cs="Arial"/>
        </w:rPr>
        <w:t xml:space="preserve"> af </w:t>
      </w:r>
      <w:proofErr w:type="gramStart"/>
      <w:r w:rsidRPr="00D1156B">
        <w:rPr>
          <w:rFonts w:cs="Arial"/>
        </w:rPr>
        <w:t>19/10-2009</w:t>
      </w:r>
      <w:proofErr w:type="gramEnd"/>
      <w:r w:rsidR="00D73E34" w:rsidRPr="00D1156B">
        <w:rPr>
          <w:rFonts w:cs="Arial"/>
        </w:rPr>
        <w:t xml:space="preserve">. </w:t>
      </w:r>
    </w:p>
    <w:p w:rsidR="00D73E34" w:rsidRPr="00D1156B" w:rsidRDefault="00F76AD9" w:rsidP="00D73E34">
      <w:pPr>
        <w:rPr>
          <w:rFonts w:cs="Arial"/>
        </w:rPr>
      </w:pPr>
      <w:r w:rsidRPr="00D1156B">
        <w:rPr>
          <w:rFonts w:cs="Arial"/>
        </w:rPr>
        <w:t xml:space="preserve">Praktikken </w:t>
      </w:r>
      <w:r w:rsidR="00D73E34" w:rsidRPr="00D1156B">
        <w:rPr>
          <w:rFonts w:cs="Arial"/>
        </w:rPr>
        <w:t xml:space="preserve">udgør </w:t>
      </w:r>
      <w:r w:rsidR="0000728C">
        <w:rPr>
          <w:rFonts w:cs="Arial"/>
        </w:rPr>
        <w:t>5</w:t>
      </w:r>
      <w:r w:rsidR="00D73E34" w:rsidRPr="00D1156B">
        <w:rPr>
          <w:rFonts w:cs="Arial"/>
        </w:rPr>
        <w:t>0 ECTS-point.</w:t>
      </w:r>
      <w:r w:rsidR="0000728C">
        <w:rPr>
          <w:rFonts w:cs="Arial"/>
        </w:rPr>
        <w:t xml:space="preserve"> </w:t>
      </w:r>
      <w:r w:rsidRPr="00D1156B">
        <w:rPr>
          <w:rFonts w:cs="Arial"/>
        </w:rPr>
        <w:t>Praktikken</w:t>
      </w:r>
      <w:r w:rsidR="00D73E34" w:rsidRPr="00D1156B">
        <w:rPr>
          <w:rFonts w:cs="Arial"/>
        </w:rPr>
        <w:t xml:space="preserve"> gennemføres under lønnet</w:t>
      </w:r>
      <w:r w:rsidR="00D1156B">
        <w:rPr>
          <w:rFonts w:cs="Arial"/>
        </w:rPr>
        <w:t xml:space="preserve"> ansættelse i é</w:t>
      </w:r>
      <w:r w:rsidR="00D73E34" w:rsidRPr="00D1156B">
        <w:rPr>
          <w:rFonts w:cs="Arial"/>
        </w:rPr>
        <w:t>n eller flere virksomheder.</w:t>
      </w:r>
    </w:p>
    <w:p w:rsidR="00F76AD9" w:rsidRPr="00D1156B" w:rsidRDefault="00F76AD9" w:rsidP="00D73E34">
      <w:pPr>
        <w:rPr>
          <w:rFonts w:cs="Arial"/>
        </w:rPr>
      </w:pPr>
    </w:p>
    <w:p w:rsidR="00BA02B4" w:rsidRPr="00D1156B" w:rsidRDefault="00BA02B4" w:rsidP="00BA02B4">
      <w:pPr>
        <w:rPr>
          <w:rFonts w:cs="Arial"/>
        </w:rPr>
      </w:pPr>
      <w:r w:rsidRPr="00D1156B">
        <w:rPr>
          <w:rFonts w:cs="Arial"/>
        </w:rPr>
        <w:t xml:space="preserve">Ved praktik i en virksomhed forstås, at den studerende arbejder med virksomhedens opgaver og herigennem opfylder læringsmålene. Ved tilrettelæggelsen af praktikperioden skal der tages hensyn til den studerendes forudsætninger og forkundskaber. Undervisningen foregår primært ved instruktion og ved at integrere læringsmålene i arbejdet. Den studerende deltager i virksomhedens opgaver med sikkerhed, arbejdsmiljø og kvalitetssikring. </w:t>
      </w:r>
    </w:p>
    <w:p w:rsidR="00BA02B4" w:rsidRPr="00D1156B" w:rsidRDefault="00BA02B4" w:rsidP="00BA02B4">
      <w:pPr>
        <w:rPr>
          <w:rFonts w:ascii="Century Schoolbook" w:hAnsi="Century Schoolbook"/>
        </w:rPr>
      </w:pPr>
    </w:p>
    <w:p w:rsidR="00BA02B4" w:rsidRPr="00D1156B" w:rsidRDefault="00BA02B4" w:rsidP="00BA02B4">
      <w:pPr>
        <w:rPr>
          <w:rFonts w:cs="Arial"/>
        </w:rPr>
      </w:pPr>
      <w:r w:rsidRPr="00D1156B">
        <w:rPr>
          <w:rFonts w:cs="Arial"/>
        </w:rPr>
        <w:t>Ved ”virksomheden” forstås enten hele virksomheden eller en delmængde af en virksomhed eller offentlig institution.</w:t>
      </w:r>
    </w:p>
    <w:p w:rsidR="00F76AD9" w:rsidRPr="00D1156B" w:rsidRDefault="00F76AD9" w:rsidP="00D73E34">
      <w:pPr>
        <w:rPr>
          <w:rFonts w:cs="Arial"/>
        </w:rPr>
      </w:pPr>
    </w:p>
    <w:p w:rsidR="00185A05" w:rsidRPr="00D1156B" w:rsidRDefault="00185A05" w:rsidP="00D73E34">
      <w:pPr>
        <w:rPr>
          <w:rFonts w:cs="Arial"/>
        </w:rPr>
      </w:pPr>
    </w:p>
    <w:p w:rsidR="00185A05" w:rsidRPr="00D1156B" w:rsidRDefault="00185A05" w:rsidP="00D73E34">
      <w:pPr>
        <w:rPr>
          <w:rFonts w:cs="Arial"/>
          <w:b/>
          <w:sz w:val="36"/>
          <w:szCs w:val="36"/>
        </w:rPr>
      </w:pPr>
      <w:r w:rsidRPr="00D1156B">
        <w:rPr>
          <w:rFonts w:cs="Arial"/>
          <w:b/>
          <w:sz w:val="36"/>
          <w:szCs w:val="36"/>
        </w:rPr>
        <w:t>Ansvar</w:t>
      </w:r>
    </w:p>
    <w:p w:rsidR="00185A05" w:rsidRPr="00D1156B" w:rsidRDefault="00185A05" w:rsidP="00BA02B4">
      <w:pPr>
        <w:spacing w:before="120"/>
        <w:rPr>
          <w:rFonts w:cs="Arial"/>
          <w:b/>
          <w:sz w:val="28"/>
          <w:szCs w:val="28"/>
        </w:rPr>
      </w:pPr>
      <w:r w:rsidRPr="00D1156B">
        <w:rPr>
          <w:rFonts w:cs="Arial"/>
          <w:b/>
          <w:sz w:val="28"/>
          <w:szCs w:val="28"/>
        </w:rPr>
        <w:t>Uddannelsesinstitutionen</w:t>
      </w:r>
    </w:p>
    <w:p w:rsidR="0001350F" w:rsidRPr="00D1156B" w:rsidRDefault="00185A05" w:rsidP="00D73E34">
      <w:pPr>
        <w:rPr>
          <w:rFonts w:cs="Arial"/>
        </w:rPr>
      </w:pPr>
      <w:r w:rsidRPr="00D1156B">
        <w:rPr>
          <w:rFonts w:cs="Arial"/>
        </w:rPr>
        <w:t xml:space="preserve">Uddannelsesinstitutionen </w:t>
      </w:r>
      <w:r w:rsidR="00D73E34" w:rsidRPr="00D1156B">
        <w:rPr>
          <w:rFonts w:cs="Arial"/>
        </w:rPr>
        <w:t>skal sikre progres</w:t>
      </w:r>
      <w:r w:rsidR="009665D6" w:rsidRPr="00D1156B">
        <w:rPr>
          <w:rFonts w:cs="Arial"/>
        </w:rPr>
        <w:t xml:space="preserve">sion i hele uddannelsesforløbet. </w:t>
      </w:r>
    </w:p>
    <w:p w:rsidR="00ED6DAF" w:rsidRPr="00D1156B" w:rsidRDefault="00ED6DAF" w:rsidP="00ED6DAF">
      <w:pPr>
        <w:rPr>
          <w:rFonts w:cs="Arial"/>
        </w:rPr>
      </w:pPr>
      <w:r w:rsidRPr="00D1156B">
        <w:rPr>
          <w:rFonts w:cs="Arial"/>
        </w:rPr>
        <w:t>Uddannelsesinstitutionen vil i praktikperioden have kontakt såvel til den studerende som til virksomheden.</w:t>
      </w:r>
    </w:p>
    <w:p w:rsidR="00ED6DAF" w:rsidRPr="00D1156B" w:rsidRDefault="00ED6DAF" w:rsidP="00ED6DAF">
      <w:pPr>
        <w:rPr>
          <w:rFonts w:cs="Arial"/>
        </w:rPr>
      </w:pPr>
      <w:r w:rsidRPr="00D1156B">
        <w:rPr>
          <w:rFonts w:cs="Arial"/>
        </w:rPr>
        <w:t>Dialogen kan omfatte:</w:t>
      </w:r>
    </w:p>
    <w:p w:rsidR="00ED6DAF" w:rsidRPr="00D1156B" w:rsidRDefault="00ED6DAF" w:rsidP="00ED6DAF">
      <w:pPr>
        <w:pStyle w:val="punktopstilling"/>
        <w:numPr>
          <w:ilvl w:val="0"/>
          <w:numId w:val="24"/>
        </w:numPr>
        <w:spacing w:before="0" w:after="0"/>
        <w:ind w:left="714" w:hanging="357"/>
        <w:rPr>
          <w:rFonts w:ascii="Arial" w:hAnsi="Arial" w:cs="Arial"/>
          <w:sz w:val="22"/>
          <w:szCs w:val="22"/>
        </w:rPr>
      </w:pPr>
      <w:r w:rsidRPr="00D1156B">
        <w:rPr>
          <w:rFonts w:ascii="Arial" w:hAnsi="Arial" w:cs="Arial"/>
          <w:sz w:val="22"/>
          <w:szCs w:val="22"/>
        </w:rPr>
        <w:t>Rådgivning i forbindelse med fastlæggelse af tidsplan og udformning af uddannelsesdokumenter.</w:t>
      </w:r>
    </w:p>
    <w:p w:rsidR="00ED6DAF" w:rsidRPr="00D1156B" w:rsidRDefault="00ED6DAF" w:rsidP="00ED6DAF">
      <w:pPr>
        <w:pStyle w:val="punktopstilling"/>
        <w:numPr>
          <w:ilvl w:val="0"/>
          <w:numId w:val="24"/>
        </w:numPr>
        <w:spacing w:before="0" w:after="0"/>
        <w:ind w:left="714" w:hanging="357"/>
        <w:rPr>
          <w:rFonts w:ascii="Arial" w:hAnsi="Arial" w:cs="Arial"/>
          <w:sz w:val="22"/>
          <w:szCs w:val="22"/>
        </w:rPr>
      </w:pPr>
      <w:r w:rsidRPr="00D1156B">
        <w:rPr>
          <w:rFonts w:ascii="Arial" w:hAnsi="Arial" w:cs="Arial"/>
          <w:sz w:val="22"/>
          <w:szCs w:val="22"/>
        </w:rPr>
        <w:t>Rådgivning om læringsmål.</w:t>
      </w:r>
    </w:p>
    <w:p w:rsidR="00ED6DAF" w:rsidRPr="00D1156B" w:rsidRDefault="00ED6DAF" w:rsidP="00D73E34">
      <w:pPr>
        <w:pStyle w:val="punktopstilling"/>
        <w:numPr>
          <w:ilvl w:val="0"/>
          <w:numId w:val="24"/>
        </w:numPr>
        <w:spacing w:before="0" w:after="0"/>
        <w:ind w:left="714" w:hanging="357"/>
        <w:rPr>
          <w:rFonts w:cs="Arial"/>
        </w:rPr>
      </w:pPr>
      <w:r w:rsidRPr="00D1156B">
        <w:rPr>
          <w:rFonts w:ascii="Arial" w:hAnsi="Arial" w:cs="Arial"/>
          <w:sz w:val="22"/>
          <w:szCs w:val="22"/>
        </w:rPr>
        <w:t xml:space="preserve">Aftale om evt. forlængelse af uddannelsesforløbet ved sygdom, barsel eller orlov. </w:t>
      </w:r>
    </w:p>
    <w:p w:rsidR="0001350F" w:rsidRPr="00D1156B" w:rsidRDefault="0001350F" w:rsidP="00D73E34">
      <w:pPr>
        <w:rPr>
          <w:rFonts w:cs="Arial"/>
        </w:rPr>
      </w:pPr>
    </w:p>
    <w:p w:rsidR="007C43AC" w:rsidRDefault="007C43AC" w:rsidP="00D73E34">
      <w:pPr>
        <w:rPr>
          <w:rFonts w:cs="Arial"/>
          <w:b/>
          <w:sz w:val="28"/>
          <w:szCs w:val="28"/>
        </w:rPr>
      </w:pPr>
    </w:p>
    <w:p w:rsidR="0001350F" w:rsidRPr="00D1156B" w:rsidRDefault="0001350F" w:rsidP="00D73E34">
      <w:pPr>
        <w:rPr>
          <w:rFonts w:cs="Arial"/>
          <w:b/>
          <w:sz w:val="28"/>
          <w:szCs w:val="28"/>
        </w:rPr>
      </w:pPr>
      <w:r w:rsidRPr="00D1156B">
        <w:rPr>
          <w:rFonts w:cs="Arial"/>
          <w:b/>
          <w:sz w:val="28"/>
          <w:szCs w:val="28"/>
        </w:rPr>
        <w:t>Virksomheden</w:t>
      </w:r>
    </w:p>
    <w:p w:rsidR="00D73E34" w:rsidRPr="00D1156B" w:rsidRDefault="0001350F" w:rsidP="00D73E34">
      <w:pPr>
        <w:rPr>
          <w:rFonts w:cs="Arial"/>
          <w:i/>
        </w:rPr>
      </w:pPr>
      <w:r w:rsidRPr="00D1156B">
        <w:rPr>
          <w:rFonts w:cs="Arial"/>
        </w:rPr>
        <w:t>Virksomheden</w:t>
      </w:r>
      <w:r w:rsidR="00D73E34" w:rsidRPr="00D1156B">
        <w:rPr>
          <w:rFonts w:cs="Arial"/>
        </w:rPr>
        <w:t xml:space="preserve"> udpeger en person, der er ansvarlig for den studerendes uddannelse og kontakten med uddannelsesinstitutionen. Den uddannelsesansvarlige skal have kompetence indenfor </w:t>
      </w:r>
      <w:r w:rsidR="0001204F" w:rsidRPr="00D1156B">
        <w:rPr>
          <w:rFonts w:cs="Arial"/>
        </w:rPr>
        <w:t>uddannelseselementerne</w:t>
      </w:r>
      <w:r w:rsidR="00E10C6F" w:rsidRPr="00D1156B">
        <w:rPr>
          <w:rFonts w:cs="Arial"/>
        </w:rPr>
        <w:t xml:space="preserve">, og skal fungere som </w:t>
      </w:r>
      <w:r w:rsidR="00E10C6F" w:rsidRPr="00D1156B">
        <w:t>sparringspartner på den refleksion, den studerende skal i gennem, når der skal sættes ord på, hvordan læringsmålene er opfyldt – i praktikrapporten. Dette kan f.eks. ske via regelmæssige, planlagte samtaler</w:t>
      </w:r>
      <w:r w:rsidR="00D73E34" w:rsidRPr="00D1156B">
        <w:rPr>
          <w:rFonts w:cs="Arial"/>
          <w:i/>
        </w:rPr>
        <w:t>.</w:t>
      </w:r>
    </w:p>
    <w:p w:rsidR="00D73E34" w:rsidRPr="00D1156B" w:rsidRDefault="00D73E34" w:rsidP="00D73E34">
      <w:pPr>
        <w:rPr>
          <w:rFonts w:cs="Arial"/>
        </w:rPr>
      </w:pPr>
    </w:p>
    <w:p w:rsidR="0001350F" w:rsidRPr="00D1156B" w:rsidRDefault="0001350F" w:rsidP="00D73E34">
      <w:pPr>
        <w:rPr>
          <w:rFonts w:cs="Arial"/>
        </w:rPr>
      </w:pPr>
    </w:p>
    <w:p w:rsidR="00D73E34" w:rsidRPr="00D1156B" w:rsidRDefault="0001350F" w:rsidP="00D73E34">
      <w:pPr>
        <w:rPr>
          <w:rFonts w:cs="Arial"/>
          <w:b/>
          <w:sz w:val="36"/>
          <w:szCs w:val="36"/>
        </w:rPr>
      </w:pPr>
      <w:r w:rsidRPr="00D1156B">
        <w:rPr>
          <w:rFonts w:cs="Arial"/>
          <w:b/>
          <w:sz w:val="36"/>
          <w:szCs w:val="36"/>
        </w:rPr>
        <w:t>Omfang</w:t>
      </w:r>
    </w:p>
    <w:p w:rsidR="001C2A25" w:rsidRPr="00D1156B" w:rsidRDefault="0001350F" w:rsidP="00BA02B4">
      <w:pPr>
        <w:spacing w:before="120"/>
        <w:rPr>
          <w:rFonts w:cs="Arial"/>
          <w:u w:val="single"/>
        </w:rPr>
      </w:pPr>
      <w:r w:rsidRPr="00D1156B">
        <w:rPr>
          <w:rFonts w:cs="Arial"/>
        </w:rPr>
        <w:t xml:space="preserve">Praktikperioden har et omfang på 50 ECTS-point, svarende til 5/6 </w:t>
      </w:r>
      <w:r w:rsidR="00E20C27" w:rsidRPr="00D1156B">
        <w:rPr>
          <w:rFonts w:cs="Arial"/>
        </w:rPr>
        <w:t>studieår</w:t>
      </w:r>
      <w:r w:rsidRPr="00D1156B">
        <w:rPr>
          <w:rFonts w:cs="Arial"/>
        </w:rPr>
        <w:t>.</w:t>
      </w:r>
      <w:r w:rsidRPr="00D1156B">
        <w:rPr>
          <w:rFonts w:cs="Arial"/>
          <w:u w:val="single"/>
        </w:rPr>
        <w:t xml:space="preserve"> </w:t>
      </w:r>
    </w:p>
    <w:p w:rsidR="00097B79" w:rsidRPr="00D1156B" w:rsidRDefault="00097B79" w:rsidP="00BF5109">
      <w:pPr>
        <w:rPr>
          <w:rFonts w:cs="Arial"/>
        </w:rPr>
      </w:pPr>
      <w:r w:rsidRPr="00D1156B">
        <w:rPr>
          <w:rFonts w:cs="Arial"/>
        </w:rPr>
        <w:t>Ved fravær på grund af graviditets-, barsels- eller anden orlov, forlænges uddannelsestiden svarende til fraværsperioden.</w:t>
      </w:r>
    </w:p>
    <w:p w:rsidR="00BA02B4" w:rsidRDefault="00BA02B4" w:rsidP="00BF5109">
      <w:pPr>
        <w:rPr>
          <w:rFonts w:cs="Arial"/>
        </w:rPr>
      </w:pPr>
    </w:p>
    <w:p w:rsidR="002F5480" w:rsidRDefault="002F5480" w:rsidP="00BF5109">
      <w:pPr>
        <w:rPr>
          <w:rFonts w:cs="Arial"/>
        </w:rPr>
      </w:pPr>
    </w:p>
    <w:p w:rsidR="00BF5109" w:rsidRPr="00D1156B" w:rsidRDefault="00BF5109" w:rsidP="00BF5109">
      <w:pPr>
        <w:rPr>
          <w:rFonts w:cs="Arial"/>
          <w:b/>
          <w:sz w:val="36"/>
          <w:szCs w:val="36"/>
        </w:rPr>
      </w:pPr>
      <w:r w:rsidRPr="00D1156B">
        <w:rPr>
          <w:rFonts w:cs="Arial"/>
          <w:b/>
          <w:sz w:val="36"/>
          <w:szCs w:val="36"/>
        </w:rPr>
        <w:t>Praktik i virksomhed</w:t>
      </w:r>
      <w:r w:rsidR="00CD1E89" w:rsidRPr="00D1156B">
        <w:rPr>
          <w:rFonts w:cs="Arial"/>
          <w:b/>
          <w:sz w:val="36"/>
          <w:szCs w:val="36"/>
        </w:rPr>
        <w:t>en</w:t>
      </w:r>
    </w:p>
    <w:p w:rsidR="00BA02B4" w:rsidRPr="00D1156B" w:rsidRDefault="00BA02B4" w:rsidP="00BF5109">
      <w:pPr>
        <w:rPr>
          <w:rFonts w:cs="Arial"/>
          <w:b/>
          <w:sz w:val="36"/>
          <w:szCs w:val="36"/>
        </w:rPr>
      </w:pPr>
    </w:p>
    <w:p w:rsidR="00BA02B4" w:rsidRPr="00D1156B" w:rsidRDefault="00BA02B4" w:rsidP="00BA02B4">
      <w:pPr>
        <w:autoSpaceDE w:val="0"/>
        <w:autoSpaceDN w:val="0"/>
        <w:adjustRightInd w:val="0"/>
        <w:rPr>
          <w:rFonts w:cs="Arial"/>
          <w:b/>
          <w:sz w:val="28"/>
          <w:szCs w:val="28"/>
        </w:rPr>
      </w:pPr>
      <w:r w:rsidRPr="00D1156B">
        <w:rPr>
          <w:rFonts w:cs="Arial"/>
          <w:b/>
          <w:sz w:val="28"/>
          <w:szCs w:val="28"/>
        </w:rPr>
        <w:t>Uddannelseselementer og omfang</w:t>
      </w:r>
    </w:p>
    <w:p w:rsidR="00185A05" w:rsidRPr="00D1156B" w:rsidRDefault="00185A05" w:rsidP="00D73E34">
      <w:pPr>
        <w:rPr>
          <w:rFonts w:cs="Arial"/>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701"/>
      </w:tblGrid>
      <w:tr w:rsidR="00185A05" w:rsidRPr="00D1156B" w:rsidTr="00CD1E89">
        <w:trPr>
          <w:cantSplit/>
          <w:trHeight w:val="418"/>
        </w:trPr>
        <w:tc>
          <w:tcPr>
            <w:tcW w:w="4820" w:type="dxa"/>
            <w:shd w:val="clear" w:color="auto" w:fill="BFBFBF"/>
            <w:vAlign w:val="center"/>
          </w:tcPr>
          <w:p w:rsidR="00185A05" w:rsidRPr="00D1156B" w:rsidRDefault="00185A05" w:rsidP="00CD1E89">
            <w:pPr>
              <w:tabs>
                <w:tab w:val="left" w:pos="214"/>
                <w:tab w:val="left" w:pos="1303"/>
                <w:tab w:val="left" w:pos="2606"/>
                <w:tab w:val="left" w:pos="3909"/>
                <w:tab w:val="left" w:pos="5212"/>
                <w:tab w:val="left" w:pos="6516"/>
                <w:tab w:val="left" w:pos="7819"/>
                <w:tab w:val="left" w:pos="9122"/>
              </w:tabs>
              <w:ind w:left="214"/>
              <w:jc w:val="center"/>
              <w:rPr>
                <w:rFonts w:cs="Arial"/>
                <w:b/>
                <w:color w:val="000000"/>
              </w:rPr>
            </w:pPr>
            <w:r w:rsidRPr="00D1156B">
              <w:rPr>
                <w:rFonts w:cs="Arial"/>
                <w:b/>
                <w:color w:val="000000"/>
              </w:rPr>
              <w:t>Uddannelseselement</w:t>
            </w:r>
          </w:p>
        </w:tc>
        <w:tc>
          <w:tcPr>
            <w:tcW w:w="1701" w:type="dxa"/>
            <w:shd w:val="clear" w:color="auto" w:fill="BFBFBF"/>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jc w:val="center"/>
              <w:rPr>
                <w:rFonts w:cs="Arial"/>
                <w:b/>
                <w:color w:val="000000"/>
              </w:rPr>
            </w:pPr>
            <w:r w:rsidRPr="00D1156B">
              <w:rPr>
                <w:rFonts w:cs="Arial"/>
                <w:b/>
                <w:color w:val="000000"/>
              </w:rPr>
              <w:t>ECTS-point</w:t>
            </w:r>
          </w:p>
        </w:tc>
      </w:tr>
      <w:tr w:rsidR="00185A05" w:rsidRPr="00D1156B" w:rsidTr="00CD1E89">
        <w:trPr>
          <w:cantSplit/>
          <w:trHeight w:val="410"/>
        </w:trPr>
        <w:tc>
          <w:tcPr>
            <w:tcW w:w="4820" w:type="dxa"/>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ind w:left="497"/>
              <w:rPr>
                <w:rFonts w:cs="Arial"/>
                <w:color w:val="000000"/>
              </w:rPr>
            </w:pPr>
            <w:r w:rsidRPr="00D1156B">
              <w:rPr>
                <w:rFonts w:cs="Arial"/>
                <w:color w:val="000000"/>
              </w:rPr>
              <w:t>Arbejdspladsens organisering og kultur</w:t>
            </w:r>
          </w:p>
        </w:tc>
        <w:tc>
          <w:tcPr>
            <w:tcW w:w="1701" w:type="dxa"/>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D1156B">
              <w:rPr>
                <w:rFonts w:cs="Arial"/>
                <w:color w:val="000000"/>
              </w:rPr>
              <w:t>5</w:t>
            </w:r>
          </w:p>
        </w:tc>
      </w:tr>
      <w:tr w:rsidR="00185A05" w:rsidRPr="00D1156B" w:rsidTr="00CD1E89">
        <w:trPr>
          <w:cantSplit/>
          <w:trHeight w:val="454"/>
        </w:trPr>
        <w:tc>
          <w:tcPr>
            <w:tcW w:w="4820" w:type="dxa"/>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spacing w:after="9"/>
              <w:ind w:left="497"/>
              <w:rPr>
                <w:rFonts w:cs="Arial"/>
                <w:color w:val="000000"/>
              </w:rPr>
            </w:pPr>
            <w:r w:rsidRPr="00D1156B">
              <w:rPr>
                <w:rFonts w:cs="Arial"/>
                <w:color w:val="000000"/>
              </w:rPr>
              <w:t>Sikkerhedsarbejde/arbejdsmiljø</w:t>
            </w:r>
          </w:p>
        </w:tc>
        <w:tc>
          <w:tcPr>
            <w:tcW w:w="1701" w:type="dxa"/>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D1156B">
              <w:rPr>
                <w:rFonts w:cs="Arial"/>
                <w:color w:val="000000"/>
              </w:rPr>
              <w:t>5</w:t>
            </w:r>
          </w:p>
        </w:tc>
      </w:tr>
      <w:tr w:rsidR="00185A05" w:rsidRPr="00D1156B" w:rsidTr="00CD1E89">
        <w:trPr>
          <w:cantSplit/>
          <w:trHeight w:val="454"/>
        </w:trPr>
        <w:tc>
          <w:tcPr>
            <w:tcW w:w="4820" w:type="dxa"/>
            <w:vAlign w:val="center"/>
          </w:tcPr>
          <w:p w:rsidR="00185A05" w:rsidRPr="00D1156B" w:rsidRDefault="00185A05" w:rsidP="007F481B">
            <w:pPr>
              <w:tabs>
                <w:tab w:val="left" w:pos="0"/>
                <w:tab w:val="left" w:pos="1303"/>
                <w:tab w:val="left" w:pos="2606"/>
                <w:tab w:val="left" w:pos="3909"/>
                <w:tab w:val="left" w:pos="5212"/>
                <w:tab w:val="left" w:pos="6516"/>
                <w:tab w:val="left" w:pos="7819"/>
                <w:tab w:val="left" w:pos="9122"/>
              </w:tabs>
              <w:spacing w:after="9"/>
              <w:ind w:left="497"/>
              <w:rPr>
                <w:rFonts w:cs="Arial"/>
                <w:color w:val="000000"/>
              </w:rPr>
            </w:pPr>
            <w:r w:rsidRPr="00D1156B">
              <w:rPr>
                <w:rFonts w:cs="Arial"/>
                <w:color w:val="000000"/>
              </w:rPr>
              <w:t>Kvalitets</w:t>
            </w:r>
            <w:r w:rsidR="007F481B" w:rsidRPr="00D1156B">
              <w:rPr>
                <w:rFonts w:cs="Arial"/>
                <w:color w:val="000000"/>
              </w:rPr>
              <w:t>sikring</w:t>
            </w:r>
          </w:p>
        </w:tc>
        <w:tc>
          <w:tcPr>
            <w:tcW w:w="1701" w:type="dxa"/>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D1156B">
              <w:rPr>
                <w:rFonts w:cs="Arial"/>
                <w:color w:val="000000"/>
              </w:rPr>
              <w:t>5</w:t>
            </w:r>
          </w:p>
        </w:tc>
      </w:tr>
      <w:tr w:rsidR="00185A05" w:rsidRPr="00D1156B" w:rsidTr="00CD1E89">
        <w:trPr>
          <w:cantSplit/>
          <w:trHeight w:val="454"/>
        </w:trPr>
        <w:tc>
          <w:tcPr>
            <w:tcW w:w="4820" w:type="dxa"/>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spacing w:after="9"/>
              <w:ind w:left="497"/>
              <w:rPr>
                <w:rFonts w:cs="Arial"/>
                <w:color w:val="000000"/>
              </w:rPr>
            </w:pPr>
            <w:r w:rsidRPr="00D1156B">
              <w:rPr>
                <w:rFonts w:cs="Arial"/>
                <w:color w:val="000000"/>
              </w:rPr>
              <w:t>Laboratorietekniske metoder</w:t>
            </w:r>
          </w:p>
        </w:tc>
        <w:tc>
          <w:tcPr>
            <w:tcW w:w="1701" w:type="dxa"/>
            <w:vAlign w:val="center"/>
          </w:tcPr>
          <w:p w:rsidR="00185A05" w:rsidRPr="00D1156B"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rPr>
            </w:pPr>
            <w:r w:rsidRPr="00D1156B">
              <w:rPr>
                <w:rFonts w:cs="Arial"/>
                <w:color w:val="000000"/>
              </w:rPr>
              <w:t>35</w:t>
            </w:r>
          </w:p>
        </w:tc>
      </w:tr>
    </w:tbl>
    <w:p w:rsidR="00185A05" w:rsidRPr="00D1156B" w:rsidRDefault="00185A05" w:rsidP="00185A05">
      <w:pPr>
        <w:autoSpaceDE w:val="0"/>
        <w:autoSpaceDN w:val="0"/>
        <w:adjustRightInd w:val="0"/>
        <w:rPr>
          <w:rFonts w:cs="Arial"/>
        </w:rPr>
      </w:pPr>
    </w:p>
    <w:p w:rsidR="001C2A25" w:rsidRPr="00D1156B" w:rsidRDefault="001C2A25" w:rsidP="00185A05">
      <w:pPr>
        <w:autoSpaceDE w:val="0"/>
        <w:autoSpaceDN w:val="0"/>
        <w:adjustRightInd w:val="0"/>
        <w:rPr>
          <w:rFonts w:cs="Arial"/>
        </w:rPr>
      </w:pPr>
    </w:p>
    <w:p w:rsidR="00CD1E89" w:rsidRPr="00D1156B" w:rsidRDefault="00CF4C34" w:rsidP="00185A05">
      <w:pPr>
        <w:autoSpaceDE w:val="0"/>
        <w:autoSpaceDN w:val="0"/>
        <w:adjustRightInd w:val="0"/>
        <w:rPr>
          <w:rFonts w:cs="Arial"/>
          <w:b/>
          <w:sz w:val="28"/>
          <w:szCs w:val="28"/>
        </w:rPr>
      </w:pPr>
      <w:r w:rsidRPr="00D1156B">
        <w:rPr>
          <w:rFonts w:cs="Arial"/>
          <w:b/>
          <w:sz w:val="28"/>
          <w:szCs w:val="28"/>
        </w:rPr>
        <w:t>Læringsmål</w:t>
      </w:r>
    </w:p>
    <w:p w:rsidR="00CD1E89" w:rsidRPr="00D1156B" w:rsidRDefault="00CD1E89" w:rsidP="00185A05">
      <w:pPr>
        <w:autoSpaceDE w:val="0"/>
        <w:autoSpaceDN w:val="0"/>
        <w:adjustRightInd w:val="0"/>
        <w:rPr>
          <w:rFonts w:cs="Arial"/>
        </w:rPr>
      </w:pPr>
    </w:p>
    <w:p w:rsidR="00CD1E89" w:rsidRPr="00D1156B" w:rsidRDefault="00CD1E89" w:rsidP="00AA12C0">
      <w:pPr>
        <w:numPr>
          <w:ilvl w:val="0"/>
          <w:numId w:val="23"/>
        </w:numPr>
        <w:autoSpaceDE w:val="0"/>
        <w:autoSpaceDN w:val="0"/>
        <w:adjustRightInd w:val="0"/>
        <w:rPr>
          <w:rFonts w:cs="Arial"/>
        </w:rPr>
      </w:pPr>
      <w:r w:rsidRPr="00D1156B">
        <w:rPr>
          <w:rFonts w:cs="Arial"/>
        </w:rPr>
        <w:t>Arbejdspladsens organisering og kultur</w:t>
      </w:r>
    </w:p>
    <w:p w:rsidR="00CD1E89" w:rsidRPr="00D1156B" w:rsidRDefault="00CD1E89" w:rsidP="00185A05">
      <w:pPr>
        <w:rPr>
          <w:rFonts w:cs="Arial"/>
        </w:rPr>
      </w:pPr>
    </w:p>
    <w:p w:rsidR="00CD1E89" w:rsidRPr="00D1156B" w:rsidRDefault="00CD1E89" w:rsidP="00CD1E89">
      <w:pPr>
        <w:ind w:left="720"/>
        <w:rPr>
          <w:rFonts w:cs="Arial"/>
          <w:b/>
        </w:rPr>
      </w:pPr>
      <w:r w:rsidRPr="00D1156B">
        <w:rPr>
          <w:rFonts w:cs="Arial"/>
          <w:b/>
        </w:rPr>
        <w:t>Viden</w:t>
      </w:r>
    </w:p>
    <w:p w:rsidR="00185A05" w:rsidRPr="00D1156B" w:rsidRDefault="00185A05" w:rsidP="00CD1E89">
      <w:pPr>
        <w:ind w:left="720"/>
        <w:rPr>
          <w:rFonts w:cs="Arial"/>
        </w:rPr>
      </w:pPr>
      <w:r w:rsidRPr="00D1156B">
        <w:rPr>
          <w:rFonts w:cs="Arial"/>
        </w:rPr>
        <w:t xml:space="preserve">Den studerende har </w:t>
      </w:r>
    </w:p>
    <w:p w:rsidR="00185A05" w:rsidRPr="00D1156B" w:rsidRDefault="00185A05" w:rsidP="00AA12C0">
      <w:pPr>
        <w:numPr>
          <w:ilvl w:val="0"/>
          <w:numId w:val="22"/>
        </w:numPr>
        <w:spacing w:line="276" w:lineRule="auto"/>
        <w:ind w:left="1440"/>
        <w:rPr>
          <w:rFonts w:cs="Arial"/>
          <w:bCs/>
        </w:rPr>
      </w:pPr>
      <w:r w:rsidRPr="00D1156B">
        <w:rPr>
          <w:rFonts w:cs="Arial"/>
          <w:bCs/>
        </w:rPr>
        <w:t>viden om virksomhedens kerneområder og mission</w:t>
      </w:r>
      <w:r w:rsidRPr="00D1156B">
        <w:rPr>
          <w:rFonts w:cs="Arial"/>
        </w:rPr>
        <w:t xml:space="preserve"> </w:t>
      </w:r>
    </w:p>
    <w:p w:rsidR="00185A05" w:rsidRPr="00D1156B" w:rsidRDefault="00185A05" w:rsidP="00AA12C0">
      <w:pPr>
        <w:numPr>
          <w:ilvl w:val="0"/>
          <w:numId w:val="22"/>
        </w:numPr>
        <w:spacing w:line="276" w:lineRule="auto"/>
        <w:ind w:left="1440"/>
        <w:rPr>
          <w:rFonts w:cs="Arial"/>
          <w:bCs/>
        </w:rPr>
      </w:pPr>
      <w:r w:rsidRPr="00D1156B">
        <w:rPr>
          <w:rFonts w:cs="Arial"/>
          <w:bCs/>
        </w:rPr>
        <w:t xml:space="preserve">viden om virksomhedens organisation </w:t>
      </w:r>
    </w:p>
    <w:p w:rsidR="00185A05" w:rsidRPr="00D1156B" w:rsidRDefault="00185A05" w:rsidP="00AA12C0">
      <w:pPr>
        <w:numPr>
          <w:ilvl w:val="0"/>
          <w:numId w:val="22"/>
        </w:numPr>
        <w:spacing w:line="276" w:lineRule="auto"/>
        <w:ind w:left="1440"/>
        <w:rPr>
          <w:rFonts w:cs="Arial"/>
          <w:bCs/>
        </w:rPr>
      </w:pPr>
      <w:r w:rsidRPr="00D1156B">
        <w:rPr>
          <w:rFonts w:cs="Arial"/>
          <w:bCs/>
        </w:rPr>
        <w:t>viden om laboratoriets kommunikations- og beslutningsprocesser</w:t>
      </w:r>
    </w:p>
    <w:p w:rsidR="00185A05" w:rsidRPr="00D1156B" w:rsidRDefault="00185A05" w:rsidP="00AA12C0">
      <w:pPr>
        <w:numPr>
          <w:ilvl w:val="0"/>
          <w:numId w:val="22"/>
        </w:numPr>
        <w:spacing w:line="276" w:lineRule="auto"/>
        <w:ind w:left="1440"/>
        <w:rPr>
          <w:rFonts w:cs="Arial"/>
        </w:rPr>
      </w:pPr>
      <w:r w:rsidRPr="00D1156B">
        <w:rPr>
          <w:rFonts w:cs="Arial"/>
          <w:bCs/>
        </w:rPr>
        <w:t>viden om arbejdspladsens procedurer for indkøb og bestilling af interne ydelser</w:t>
      </w:r>
      <w:r w:rsidRPr="00D1156B">
        <w:rPr>
          <w:rFonts w:cs="Arial"/>
          <w:bCs/>
        </w:rPr>
        <w:br/>
      </w:r>
    </w:p>
    <w:p w:rsidR="00185A05" w:rsidRPr="00D1156B" w:rsidRDefault="00185A05" w:rsidP="00CD1E89">
      <w:pPr>
        <w:ind w:left="720"/>
        <w:rPr>
          <w:rFonts w:cs="Arial"/>
          <w:b/>
          <w:szCs w:val="20"/>
        </w:rPr>
      </w:pPr>
      <w:r w:rsidRPr="00D1156B">
        <w:rPr>
          <w:rFonts w:cs="Arial"/>
          <w:b/>
          <w:szCs w:val="20"/>
        </w:rPr>
        <w:t>Færdigheder</w:t>
      </w:r>
    </w:p>
    <w:p w:rsidR="00185A05" w:rsidRPr="00D1156B" w:rsidRDefault="00185A05" w:rsidP="00CD1E89">
      <w:pPr>
        <w:ind w:left="720"/>
        <w:rPr>
          <w:rFonts w:cs="Arial"/>
        </w:rPr>
      </w:pPr>
      <w:r w:rsidRPr="00D1156B">
        <w:rPr>
          <w:rFonts w:cs="Arial"/>
        </w:rPr>
        <w:t>Den studerende kan</w:t>
      </w:r>
    </w:p>
    <w:p w:rsidR="00185A05" w:rsidRPr="00D1156B" w:rsidRDefault="00185A05" w:rsidP="00AA12C0">
      <w:pPr>
        <w:pStyle w:val="Listeafsnit"/>
        <w:numPr>
          <w:ilvl w:val="0"/>
          <w:numId w:val="20"/>
        </w:numPr>
        <w:spacing w:line="240" w:lineRule="auto"/>
        <w:ind w:left="1440"/>
        <w:rPr>
          <w:rFonts w:ascii="Arial" w:hAnsi="Arial" w:cs="Arial"/>
          <w:sz w:val="22"/>
          <w:lang w:val="da-DK"/>
        </w:rPr>
      </w:pPr>
      <w:r w:rsidRPr="00D1156B">
        <w:rPr>
          <w:rFonts w:ascii="Arial" w:hAnsi="Arial" w:cs="Arial"/>
          <w:sz w:val="22"/>
          <w:lang w:val="da-DK"/>
        </w:rPr>
        <w:t xml:space="preserve">Tilpasse sig arbejdspladsens </w:t>
      </w:r>
      <w:r w:rsidRPr="00D1156B">
        <w:rPr>
          <w:rFonts w:ascii="Arial" w:hAnsi="Arial" w:cs="Arial"/>
          <w:color w:val="000000"/>
          <w:sz w:val="22"/>
          <w:lang w:val="da-DK"/>
        </w:rPr>
        <w:t>normer, adfærdsmønstre og værdier.</w:t>
      </w:r>
    </w:p>
    <w:p w:rsidR="00185A05" w:rsidRPr="00D1156B" w:rsidRDefault="00185A05" w:rsidP="00CD1E89">
      <w:pPr>
        <w:pStyle w:val="Listeafsnit"/>
        <w:ind w:left="1440"/>
        <w:rPr>
          <w:rFonts w:ascii="Arial" w:hAnsi="Arial" w:cs="Arial"/>
          <w:sz w:val="22"/>
          <w:lang w:val="da-DK"/>
        </w:rPr>
      </w:pPr>
    </w:p>
    <w:p w:rsidR="00185A05" w:rsidRPr="00D1156B" w:rsidRDefault="00185A05" w:rsidP="00CD1E89">
      <w:pPr>
        <w:ind w:left="720"/>
        <w:rPr>
          <w:rFonts w:cs="Arial"/>
          <w:b/>
          <w:szCs w:val="20"/>
        </w:rPr>
      </w:pPr>
      <w:r w:rsidRPr="00D1156B">
        <w:rPr>
          <w:rFonts w:cs="Arial"/>
          <w:b/>
          <w:szCs w:val="20"/>
        </w:rPr>
        <w:t>Kompetencer</w:t>
      </w:r>
    </w:p>
    <w:p w:rsidR="00185A05" w:rsidRPr="00D1156B" w:rsidRDefault="00185A05" w:rsidP="00CD1E89">
      <w:pPr>
        <w:ind w:left="720"/>
        <w:rPr>
          <w:rFonts w:cs="Arial"/>
        </w:rPr>
      </w:pPr>
      <w:r w:rsidRPr="00D1156B">
        <w:rPr>
          <w:rFonts w:cs="Arial"/>
        </w:rPr>
        <w:t>Den studerende kan</w:t>
      </w:r>
    </w:p>
    <w:p w:rsidR="00097B79" w:rsidRPr="00D1156B" w:rsidRDefault="00185A05" w:rsidP="00AA12C0">
      <w:pPr>
        <w:pStyle w:val="Listeafsnit"/>
        <w:numPr>
          <w:ilvl w:val="0"/>
          <w:numId w:val="21"/>
        </w:numPr>
        <w:spacing w:line="240" w:lineRule="auto"/>
        <w:ind w:left="1440"/>
        <w:rPr>
          <w:rFonts w:ascii="Arial" w:hAnsi="Arial" w:cs="Arial"/>
          <w:sz w:val="22"/>
          <w:lang w:val="da-DK"/>
        </w:rPr>
      </w:pPr>
      <w:r w:rsidRPr="00D1156B">
        <w:rPr>
          <w:rFonts w:ascii="Arial" w:hAnsi="Arial" w:cs="Arial"/>
          <w:sz w:val="22"/>
          <w:lang w:val="da-DK"/>
        </w:rPr>
        <w:lastRenderedPageBreak/>
        <w:t>Samarbejde og kommunikere med de forskellige faggrupper, der er tilknyttet laboratoriet</w:t>
      </w:r>
    </w:p>
    <w:p w:rsidR="00CD1E89" w:rsidRPr="00D1156B" w:rsidRDefault="00CD1E89" w:rsidP="00AA12C0">
      <w:pPr>
        <w:pStyle w:val="Listeafsnit"/>
        <w:numPr>
          <w:ilvl w:val="0"/>
          <w:numId w:val="23"/>
        </w:numPr>
        <w:spacing w:line="240" w:lineRule="auto"/>
        <w:rPr>
          <w:rFonts w:ascii="Arial" w:hAnsi="Arial" w:cs="Arial"/>
          <w:sz w:val="22"/>
          <w:lang w:val="da-DK"/>
        </w:rPr>
      </w:pPr>
      <w:r w:rsidRPr="00D1156B">
        <w:rPr>
          <w:rFonts w:ascii="Arial" w:hAnsi="Arial" w:cs="Arial"/>
          <w:color w:val="000000"/>
          <w:sz w:val="22"/>
          <w:lang w:val="da-DK"/>
        </w:rPr>
        <w:t>Sikkerhedsarbejde/arbejdsmiljø</w:t>
      </w:r>
    </w:p>
    <w:p w:rsidR="00CD1E89" w:rsidRPr="00D1156B" w:rsidRDefault="00CD1E89" w:rsidP="00CD1E89">
      <w:pPr>
        <w:pStyle w:val="Listeafsnit"/>
        <w:spacing w:line="240" w:lineRule="auto"/>
        <w:rPr>
          <w:rFonts w:ascii="Arial" w:hAnsi="Arial" w:cs="Arial"/>
          <w:color w:val="000000"/>
          <w:sz w:val="22"/>
          <w:lang w:val="da-DK"/>
        </w:rPr>
      </w:pPr>
    </w:p>
    <w:p w:rsidR="00185A05" w:rsidRPr="00D1156B" w:rsidRDefault="00185A05" w:rsidP="00CD1E89">
      <w:pPr>
        <w:ind w:left="720"/>
        <w:rPr>
          <w:rFonts w:cs="Arial"/>
          <w:b/>
          <w:szCs w:val="20"/>
        </w:rPr>
      </w:pPr>
      <w:r w:rsidRPr="00D1156B">
        <w:rPr>
          <w:rFonts w:cs="Arial"/>
          <w:b/>
          <w:szCs w:val="20"/>
        </w:rPr>
        <w:t>Viden</w:t>
      </w:r>
    </w:p>
    <w:p w:rsidR="00185A05" w:rsidRPr="00D1156B" w:rsidRDefault="00E1418E" w:rsidP="00CD1E89">
      <w:pPr>
        <w:ind w:left="720"/>
        <w:rPr>
          <w:rFonts w:cs="Arial"/>
        </w:rPr>
      </w:pPr>
      <w:r>
        <w:rPr>
          <w:rFonts w:cs="Arial"/>
        </w:rPr>
        <w:t>Den studerende har</w:t>
      </w:r>
    </w:p>
    <w:p w:rsidR="00185A05" w:rsidRPr="00D1156B"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D1156B">
        <w:rPr>
          <w:rFonts w:ascii="Arial" w:hAnsi="Arial" w:cs="Arial"/>
          <w:sz w:val="22"/>
          <w:lang w:val="da-DK"/>
        </w:rPr>
        <w:t xml:space="preserve">viden om virksomhedens sikkerhedsorganisation </w:t>
      </w:r>
    </w:p>
    <w:p w:rsidR="00185A05" w:rsidRPr="00D1156B"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sz w:val="22"/>
          <w:lang w:val="da-DK"/>
        </w:rPr>
      </w:pPr>
      <w:r w:rsidRPr="00D1156B">
        <w:rPr>
          <w:rFonts w:ascii="Arial" w:hAnsi="Arial" w:cs="Arial"/>
          <w:sz w:val="22"/>
          <w:lang w:val="da-DK"/>
        </w:rPr>
        <w:t>viden om brug og udarbejdelse af arbejdspladsbrugsanvisninger</w:t>
      </w:r>
    </w:p>
    <w:p w:rsidR="00185A05" w:rsidRPr="00D1156B"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D1156B">
        <w:rPr>
          <w:rFonts w:ascii="Arial" w:hAnsi="Arial" w:cs="Arial"/>
          <w:color w:val="000000"/>
          <w:sz w:val="22"/>
          <w:lang w:val="da-DK"/>
        </w:rPr>
        <w:t>viden om arbejdspladsvurdering</w:t>
      </w:r>
    </w:p>
    <w:p w:rsidR="0028123D" w:rsidRPr="00D1156B" w:rsidRDefault="00185A05" w:rsidP="00AA12C0">
      <w:pPr>
        <w:pStyle w:val="Listeafsnit"/>
        <w:numPr>
          <w:ilvl w:val="0"/>
          <w:numId w:val="15"/>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D1156B">
        <w:rPr>
          <w:rFonts w:ascii="Arial" w:hAnsi="Arial" w:cs="Arial"/>
          <w:color w:val="000000"/>
          <w:sz w:val="22"/>
          <w:lang w:val="da-DK"/>
        </w:rPr>
        <w:t>viden om procedurer for håndtering af affald</w:t>
      </w:r>
    </w:p>
    <w:p w:rsidR="00A4428A" w:rsidRDefault="00A4428A" w:rsidP="00A4428A">
      <w:pPr>
        <w:ind w:left="720"/>
        <w:rPr>
          <w:rFonts w:cs="Arial"/>
          <w:color w:val="000000"/>
        </w:rPr>
      </w:pPr>
    </w:p>
    <w:p w:rsidR="00185A05" w:rsidRPr="00D1156B" w:rsidRDefault="00185A05" w:rsidP="00A4428A">
      <w:pPr>
        <w:ind w:left="720"/>
        <w:rPr>
          <w:rFonts w:cs="Arial"/>
          <w:b/>
          <w:szCs w:val="20"/>
        </w:rPr>
      </w:pPr>
      <w:r w:rsidRPr="00D1156B">
        <w:rPr>
          <w:rFonts w:cs="Arial"/>
          <w:b/>
          <w:szCs w:val="20"/>
        </w:rPr>
        <w:t>Færdigheder</w:t>
      </w:r>
    </w:p>
    <w:p w:rsidR="00185A05" w:rsidRPr="00D1156B" w:rsidRDefault="00E1418E" w:rsidP="00CD1E89">
      <w:pPr>
        <w:ind w:left="720"/>
        <w:rPr>
          <w:rFonts w:cs="Arial"/>
        </w:rPr>
      </w:pPr>
      <w:r>
        <w:rPr>
          <w:rFonts w:cs="Arial"/>
        </w:rPr>
        <w:t>Den studerende kan</w:t>
      </w:r>
    </w:p>
    <w:p w:rsidR="00185A05" w:rsidRPr="00D1156B" w:rsidRDefault="00185A05" w:rsidP="00AA12C0">
      <w:pPr>
        <w:pStyle w:val="Listeafsnit"/>
        <w:numPr>
          <w:ilvl w:val="0"/>
          <w:numId w:val="16"/>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D1156B">
        <w:rPr>
          <w:rFonts w:ascii="Arial" w:hAnsi="Arial" w:cs="Arial"/>
          <w:color w:val="000000"/>
          <w:sz w:val="22"/>
          <w:lang w:val="da-DK"/>
        </w:rPr>
        <w:t>foretage valg af personlige værnemidler</w:t>
      </w:r>
      <w:r w:rsidRPr="00D1156B">
        <w:rPr>
          <w:rFonts w:ascii="Arial" w:hAnsi="Arial" w:cs="Arial"/>
          <w:color w:val="000000"/>
          <w:sz w:val="22"/>
          <w:lang w:val="da-DK"/>
        </w:rPr>
        <w:br/>
      </w:r>
    </w:p>
    <w:p w:rsidR="00185A05" w:rsidRPr="00D1156B" w:rsidRDefault="00185A05" w:rsidP="00CD1E89">
      <w:pPr>
        <w:ind w:left="720"/>
        <w:rPr>
          <w:rFonts w:cs="Arial"/>
          <w:b/>
          <w:szCs w:val="20"/>
        </w:rPr>
      </w:pPr>
      <w:r w:rsidRPr="00D1156B">
        <w:rPr>
          <w:rFonts w:cs="Arial"/>
          <w:b/>
          <w:szCs w:val="20"/>
        </w:rPr>
        <w:t>Kompetencer</w:t>
      </w:r>
    </w:p>
    <w:p w:rsidR="00185A05" w:rsidRPr="00D1156B" w:rsidRDefault="00E1418E" w:rsidP="00CD1E89">
      <w:pPr>
        <w:ind w:left="720"/>
        <w:rPr>
          <w:rFonts w:cs="Arial"/>
        </w:rPr>
      </w:pPr>
      <w:r>
        <w:rPr>
          <w:rFonts w:cs="Arial"/>
        </w:rPr>
        <w:t>Den studerende kan</w:t>
      </w:r>
    </w:p>
    <w:p w:rsidR="00185A05" w:rsidRPr="00D1156B" w:rsidRDefault="00185A05" w:rsidP="00AA12C0">
      <w:pPr>
        <w:pStyle w:val="Listeafsnit"/>
        <w:numPr>
          <w:ilvl w:val="0"/>
          <w:numId w:val="16"/>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D1156B">
        <w:rPr>
          <w:rFonts w:ascii="Arial" w:hAnsi="Arial" w:cs="Arial"/>
          <w:color w:val="000000"/>
          <w:sz w:val="22"/>
          <w:lang w:val="da-DK"/>
        </w:rPr>
        <w:t>planlægge og udføre laboratoriearbejde sikkerheds- og miljømæssigt forsvarligt</w:t>
      </w:r>
    </w:p>
    <w:p w:rsidR="00CD1E89" w:rsidRPr="00D1156B" w:rsidRDefault="00185A05" w:rsidP="00AA12C0">
      <w:pPr>
        <w:pStyle w:val="Listeafsnit"/>
        <w:numPr>
          <w:ilvl w:val="0"/>
          <w:numId w:val="16"/>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D1156B">
        <w:rPr>
          <w:rFonts w:ascii="Arial" w:hAnsi="Arial" w:cs="Arial"/>
          <w:color w:val="000000"/>
          <w:sz w:val="22"/>
          <w:lang w:val="da-DK"/>
        </w:rPr>
        <w:t xml:space="preserve">medvirke ved udarbejdelsen af </w:t>
      </w:r>
      <w:r w:rsidR="00095750" w:rsidRPr="00D1156B">
        <w:rPr>
          <w:rFonts w:ascii="Arial" w:hAnsi="Arial" w:cs="Arial"/>
          <w:color w:val="000000"/>
          <w:sz w:val="22"/>
          <w:lang w:val="da-DK"/>
        </w:rPr>
        <w:t xml:space="preserve">arbejdspladsbrugsanvisninger og </w:t>
      </w:r>
      <w:r w:rsidRPr="00D1156B">
        <w:rPr>
          <w:rFonts w:ascii="Arial" w:hAnsi="Arial" w:cs="Arial"/>
          <w:color w:val="000000"/>
          <w:sz w:val="22"/>
          <w:lang w:val="da-DK"/>
        </w:rPr>
        <w:t>arbejdspladsvurderinger</w:t>
      </w:r>
    </w:p>
    <w:p w:rsidR="00095750" w:rsidRPr="00D1156B" w:rsidRDefault="00095750" w:rsidP="00095750">
      <w:pPr>
        <w:pStyle w:val="Listeafsnit"/>
        <w:spacing w:line="240" w:lineRule="auto"/>
        <w:rPr>
          <w:rFonts w:ascii="Arial" w:hAnsi="Arial" w:cs="Arial"/>
          <w:sz w:val="22"/>
          <w:lang w:val="da-DK"/>
        </w:rPr>
      </w:pPr>
    </w:p>
    <w:p w:rsidR="0028123D" w:rsidRPr="00D1156B" w:rsidRDefault="0028123D" w:rsidP="00095750">
      <w:pPr>
        <w:pStyle w:val="Listeafsnit"/>
        <w:spacing w:line="240" w:lineRule="auto"/>
        <w:rPr>
          <w:rFonts w:ascii="Arial" w:hAnsi="Arial" w:cs="Arial"/>
          <w:sz w:val="22"/>
          <w:lang w:val="da-DK"/>
        </w:rPr>
      </w:pPr>
    </w:p>
    <w:p w:rsidR="00095750" w:rsidRPr="00D1156B" w:rsidRDefault="00095750" w:rsidP="00AA12C0">
      <w:pPr>
        <w:pStyle w:val="Listeafsnit"/>
        <w:numPr>
          <w:ilvl w:val="0"/>
          <w:numId w:val="23"/>
        </w:numPr>
        <w:spacing w:line="240" w:lineRule="auto"/>
        <w:rPr>
          <w:rFonts w:ascii="Arial" w:hAnsi="Arial" w:cs="Arial"/>
          <w:sz w:val="22"/>
          <w:lang w:val="da-DK"/>
        </w:rPr>
      </w:pPr>
      <w:r w:rsidRPr="00D1156B">
        <w:rPr>
          <w:rFonts w:ascii="Arial" w:hAnsi="Arial" w:cs="Arial"/>
          <w:color w:val="000000"/>
          <w:sz w:val="22"/>
          <w:lang w:val="da-DK"/>
        </w:rPr>
        <w:t>Kvalitet</w:t>
      </w:r>
      <w:r w:rsidR="007F481B" w:rsidRPr="00D1156B">
        <w:rPr>
          <w:rFonts w:ascii="Arial" w:hAnsi="Arial" w:cs="Arial"/>
          <w:color w:val="000000"/>
          <w:sz w:val="22"/>
          <w:lang w:val="da-DK"/>
        </w:rPr>
        <w:t>s</w:t>
      </w:r>
      <w:r w:rsidR="00993341" w:rsidRPr="00D1156B">
        <w:rPr>
          <w:rFonts w:ascii="Arial" w:hAnsi="Arial" w:cs="Arial"/>
          <w:color w:val="000000"/>
          <w:sz w:val="22"/>
          <w:lang w:val="da-DK"/>
        </w:rPr>
        <w:t>s</w:t>
      </w:r>
      <w:r w:rsidR="007F481B" w:rsidRPr="00D1156B">
        <w:rPr>
          <w:rFonts w:ascii="Arial" w:hAnsi="Arial" w:cs="Arial"/>
          <w:color w:val="000000"/>
          <w:sz w:val="22"/>
          <w:lang w:val="da-DK"/>
        </w:rPr>
        <w:t>ikring</w:t>
      </w:r>
    </w:p>
    <w:p w:rsidR="00095750" w:rsidRPr="00D1156B" w:rsidRDefault="00095750" w:rsidP="00095750">
      <w:pPr>
        <w:pStyle w:val="Listeafsnit"/>
        <w:tabs>
          <w:tab w:val="left" w:pos="0"/>
          <w:tab w:val="left" w:pos="1303"/>
          <w:tab w:val="left" w:pos="2606"/>
          <w:tab w:val="left" w:pos="3909"/>
          <w:tab w:val="left" w:pos="5212"/>
          <w:tab w:val="left" w:pos="6516"/>
          <w:tab w:val="left" w:pos="7819"/>
          <w:tab w:val="left" w:pos="9122"/>
        </w:tabs>
        <w:spacing w:line="240" w:lineRule="auto"/>
        <w:ind w:left="0"/>
        <w:rPr>
          <w:rFonts w:ascii="Arial" w:hAnsi="Arial" w:cs="Arial"/>
          <w:color w:val="000000"/>
          <w:sz w:val="22"/>
          <w:lang w:val="da-DK"/>
        </w:rPr>
      </w:pPr>
    </w:p>
    <w:p w:rsidR="00185A05" w:rsidRPr="00A4428A" w:rsidRDefault="00185A05" w:rsidP="00A4428A">
      <w:pPr>
        <w:ind w:left="720"/>
        <w:rPr>
          <w:rFonts w:cs="Arial"/>
          <w:b/>
        </w:rPr>
      </w:pPr>
      <w:r w:rsidRPr="00A4428A">
        <w:rPr>
          <w:rFonts w:cs="Arial"/>
          <w:b/>
        </w:rPr>
        <w:t xml:space="preserve">Viden </w:t>
      </w:r>
    </w:p>
    <w:p w:rsidR="00185A05" w:rsidRPr="00D1156B" w:rsidRDefault="00A932A4" w:rsidP="00095750">
      <w:pPr>
        <w:ind w:left="720"/>
        <w:rPr>
          <w:rFonts w:cs="Arial"/>
        </w:rPr>
      </w:pPr>
      <w:r w:rsidRPr="00D1156B">
        <w:rPr>
          <w:rFonts w:cs="Arial"/>
        </w:rPr>
        <w:t>D</w:t>
      </w:r>
      <w:r w:rsidR="00E1418E">
        <w:rPr>
          <w:rFonts w:cs="Arial"/>
        </w:rPr>
        <w:t>en studerende har</w:t>
      </w:r>
    </w:p>
    <w:p w:rsidR="00185A05" w:rsidRPr="00D1156B" w:rsidRDefault="00185A05" w:rsidP="00AA12C0">
      <w:pPr>
        <w:pStyle w:val="Listeafsnit"/>
        <w:numPr>
          <w:ilvl w:val="0"/>
          <w:numId w:val="17"/>
        </w:numPr>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r w:rsidRPr="00D1156B">
        <w:rPr>
          <w:rFonts w:ascii="Arial" w:hAnsi="Arial" w:cs="Arial"/>
          <w:sz w:val="22"/>
          <w:lang w:val="da-DK"/>
        </w:rPr>
        <w:t>viden om virksomhedens kvalitetssikringsprocedurer, herunder procedurer som sikrer</w:t>
      </w:r>
      <w:r w:rsidRPr="00D1156B">
        <w:rPr>
          <w:rFonts w:ascii="Arial" w:hAnsi="Arial" w:cs="Arial"/>
          <w:color w:val="000000"/>
          <w:sz w:val="22"/>
          <w:lang w:val="da-DK"/>
        </w:rPr>
        <w:t xml:space="preserve"> pålidelige resultater og procedurer for dokumentation</w:t>
      </w:r>
    </w:p>
    <w:p w:rsidR="00095750" w:rsidRPr="00D1156B" w:rsidRDefault="00095750" w:rsidP="00095750">
      <w:pPr>
        <w:pStyle w:val="Listeafsnit"/>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da-DK"/>
        </w:rPr>
      </w:pPr>
    </w:p>
    <w:p w:rsidR="00185A05" w:rsidRPr="00A4428A" w:rsidRDefault="00185A05" w:rsidP="00A4428A">
      <w:pPr>
        <w:ind w:left="720"/>
        <w:rPr>
          <w:rFonts w:cs="Arial"/>
          <w:b/>
        </w:rPr>
      </w:pPr>
      <w:r w:rsidRPr="00A4428A">
        <w:rPr>
          <w:rFonts w:cs="Arial"/>
          <w:b/>
        </w:rPr>
        <w:t>Færdigheder</w:t>
      </w:r>
    </w:p>
    <w:p w:rsidR="00185A05" w:rsidRPr="00D1156B" w:rsidRDefault="00E1418E" w:rsidP="00095750">
      <w:pPr>
        <w:ind w:left="360" w:firstLine="360"/>
        <w:rPr>
          <w:rFonts w:cs="Arial"/>
        </w:rPr>
      </w:pPr>
      <w:r>
        <w:rPr>
          <w:rFonts w:cs="Arial"/>
        </w:rPr>
        <w:t>Den studerende kan</w:t>
      </w:r>
    </w:p>
    <w:p w:rsidR="00185A05" w:rsidRPr="00D1156B" w:rsidRDefault="00185A05" w:rsidP="00AA12C0">
      <w:pPr>
        <w:numPr>
          <w:ilvl w:val="0"/>
          <w:numId w:val="18"/>
        </w:numPr>
        <w:tabs>
          <w:tab w:val="left" w:pos="454"/>
        </w:tabs>
        <w:ind w:left="1440"/>
        <w:rPr>
          <w:rFonts w:cs="Arial"/>
          <w:color w:val="000000"/>
        </w:rPr>
      </w:pPr>
      <w:r w:rsidRPr="00D1156B">
        <w:rPr>
          <w:rFonts w:cs="Arial"/>
          <w:color w:val="000000"/>
        </w:rPr>
        <w:t xml:space="preserve">dokumentere eget arbejde i henhold til </w:t>
      </w:r>
      <w:r w:rsidRPr="00D1156B">
        <w:rPr>
          <w:rFonts w:cs="Arial"/>
        </w:rPr>
        <w:t>kvalitetssikringsprocedurer</w:t>
      </w:r>
      <w:r w:rsidRPr="00D1156B">
        <w:rPr>
          <w:rFonts w:cs="Arial"/>
          <w:color w:val="000000"/>
        </w:rPr>
        <w:t>, herunder registrering og journalisering efter de stillede krav</w:t>
      </w:r>
    </w:p>
    <w:p w:rsidR="00185A05" w:rsidRPr="00D1156B" w:rsidRDefault="00185A05" w:rsidP="00095750">
      <w:pPr>
        <w:rPr>
          <w:rFonts w:cs="Arial"/>
          <w:color w:val="000000"/>
        </w:rPr>
      </w:pPr>
    </w:p>
    <w:p w:rsidR="00185A05" w:rsidRPr="00D1156B" w:rsidRDefault="00185A05" w:rsidP="00095750">
      <w:pPr>
        <w:ind w:left="360" w:firstLine="360"/>
        <w:rPr>
          <w:rFonts w:cs="Arial"/>
          <w:b/>
          <w:szCs w:val="20"/>
        </w:rPr>
      </w:pPr>
      <w:r w:rsidRPr="00D1156B">
        <w:rPr>
          <w:rFonts w:cs="Arial"/>
          <w:b/>
          <w:szCs w:val="20"/>
        </w:rPr>
        <w:t>Kompetencer</w:t>
      </w:r>
    </w:p>
    <w:p w:rsidR="00185A05" w:rsidRPr="00D1156B" w:rsidRDefault="00E1418E" w:rsidP="00095750">
      <w:pPr>
        <w:ind w:left="360" w:firstLine="360"/>
        <w:rPr>
          <w:rFonts w:cs="Arial"/>
        </w:rPr>
      </w:pPr>
      <w:r>
        <w:rPr>
          <w:rFonts w:cs="Arial"/>
        </w:rPr>
        <w:t>Den studerende kan</w:t>
      </w:r>
    </w:p>
    <w:p w:rsidR="00185A05" w:rsidRPr="00D1156B" w:rsidRDefault="00185A05" w:rsidP="00AA12C0">
      <w:pPr>
        <w:numPr>
          <w:ilvl w:val="0"/>
          <w:numId w:val="18"/>
        </w:numPr>
        <w:tabs>
          <w:tab w:val="left" w:pos="454"/>
        </w:tabs>
        <w:ind w:left="1440"/>
        <w:rPr>
          <w:rFonts w:cs="Arial"/>
        </w:rPr>
      </w:pPr>
      <w:r w:rsidRPr="00D1156B">
        <w:rPr>
          <w:rFonts w:cs="Arial"/>
        </w:rPr>
        <w:t xml:space="preserve">medvirke ved vedligeholdelsen/udbygningen af virksomhedens kvalitetssikringsprocedure </w:t>
      </w:r>
    </w:p>
    <w:p w:rsidR="00185A05" w:rsidRPr="00D1156B" w:rsidRDefault="00185A05" w:rsidP="00AA12C0">
      <w:pPr>
        <w:numPr>
          <w:ilvl w:val="0"/>
          <w:numId w:val="18"/>
        </w:numPr>
        <w:tabs>
          <w:tab w:val="left" w:pos="454"/>
        </w:tabs>
        <w:ind w:left="1440"/>
        <w:rPr>
          <w:rFonts w:cs="Arial"/>
          <w:color w:val="000000"/>
        </w:rPr>
      </w:pPr>
      <w:r w:rsidRPr="00D1156B">
        <w:rPr>
          <w:rFonts w:cs="Arial"/>
          <w:color w:val="000000"/>
        </w:rPr>
        <w:t xml:space="preserve">medvirke ved virksomhedens validering af apparater og metoder </w:t>
      </w:r>
    </w:p>
    <w:p w:rsidR="00185A05" w:rsidRPr="00D1156B" w:rsidRDefault="00185A05" w:rsidP="00095750">
      <w:pPr>
        <w:tabs>
          <w:tab w:val="left" w:pos="454"/>
        </w:tabs>
        <w:ind w:left="137"/>
        <w:rPr>
          <w:rFonts w:cs="Arial"/>
          <w:color w:val="000000"/>
        </w:rPr>
      </w:pPr>
    </w:p>
    <w:p w:rsidR="00CD1E89" w:rsidRPr="00D1156B" w:rsidRDefault="00CD1E89" w:rsidP="00185A05">
      <w:pPr>
        <w:tabs>
          <w:tab w:val="left" w:pos="454"/>
        </w:tabs>
        <w:ind w:left="720"/>
        <w:rPr>
          <w:rFonts w:cs="Arial"/>
          <w:color w:val="000000"/>
        </w:rPr>
      </w:pPr>
    </w:p>
    <w:p w:rsidR="00CD1E89" w:rsidRPr="00D1156B" w:rsidRDefault="00CD1E89" w:rsidP="00AA12C0">
      <w:pPr>
        <w:numPr>
          <w:ilvl w:val="0"/>
          <w:numId w:val="23"/>
        </w:numPr>
        <w:tabs>
          <w:tab w:val="left" w:pos="454"/>
        </w:tabs>
        <w:rPr>
          <w:rFonts w:cs="Arial"/>
          <w:color w:val="000000"/>
        </w:rPr>
      </w:pPr>
      <w:r w:rsidRPr="00D1156B">
        <w:rPr>
          <w:rFonts w:cs="Arial"/>
          <w:color w:val="000000"/>
        </w:rPr>
        <w:t>Laboratorietekniske metoder</w:t>
      </w:r>
    </w:p>
    <w:p w:rsidR="00CD1E89" w:rsidRPr="00D1156B" w:rsidRDefault="00CD1E89" w:rsidP="00185A05">
      <w:pPr>
        <w:tabs>
          <w:tab w:val="left" w:pos="454"/>
        </w:tabs>
        <w:ind w:left="720"/>
        <w:rPr>
          <w:rFonts w:cs="Arial"/>
          <w:color w:val="000000"/>
        </w:rPr>
      </w:pPr>
    </w:p>
    <w:p w:rsidR="00CD1E89" w:rsidRPr="00D1156B" w:rsidRDefault="00CD1E89" w:rsidP="00097B79">
      <w:pPr>
        <w:ind w:left="720"/>
        <w:rPr>
          <w:rFonts w:cs="Arial"/>
          <w:b/>
        </w:rPr>
      </w:pPr>
      <w:r w:rsidRPr="00D1156B">
        <w:rPr>
          <w:rFonts w:cs="Arial"/>
          <w:b/>
        </w:rPr>
        <w:t>Viden</w:t>
      </w:r>
    </w:p>
    <w:p w:rsidR="00185A05" w:rsidRPr="00D1156B" w:rsidRDefault="00185A05" w:rsidP="00097B79">
      <w:pPr>
        <w:ind w:left="720"/>
        <w:rPr>
          <w:rFonts w:cs="Arial"/>
        </w:rPr>
      </w:pPr>
      <w:r w:rsidRPr="00D1156B">
        <w:rPr>
          <w:rFonts w:cs="Arial"/>
        </w:rPr>
        <w:t xml:space="preserve">Den studerende har </w:t>
      </w:r>
    </w:p>
    <w:p w:rsidR="00185A05" w:rsidRPr="00D1156B" w:rsidRDefault="00185A05" w:rsidP="00AA12C0">
      <w:pPr>
        <w:pStyle w:val="Listeafsnit"/>
        <w:numPr>
          <w:ilvl w:val="0"/>
          <w:numId w:val="19"/>
        </w:numPr>
        <w:spacing w:line="240" w:lineRule="auto"/>
        <w:ind w:left="1440"/>
        <w:rPr>
          <w:rFonts w:ascii="Arial" w:hAnsi="Arial" w:cs="Arial"/>
          <w:sz w:val="22"/>
          <w:lang w:val="da-DK"/>
        </w:rPr>
      </w:pPr>
      <w:r w:rsidRPr="00D1156B">
        <w:rPr>
          <w:rFonts w:ascii="Arial" w:hAnsi="Arial" w:cs="Arial"/>
          <w:sz w:val="22"/>
          <w:lang w:val="da-DK"/>
        </w:rPr>
        <w:t>viden om de væsentligste metoder, der anvendes på arbejdspladsen; herunder metodernes princip og anvendelse</w:t>
      </w:r>
    </w:p>
    <w:p w:rsidR="00185A05" w:rsidRPr="00D1156B" w:rsidRDefault="00185A05" w:rsidP="00097B79">
      <w:pPr>
        <w:ind w:left="720"/>
        <w:rPr>
          <w:rFonts w:cs="Arial"/>
        </w:rPr>
      </w:pPr>
    </w:p>
    <w:p w:rsidR="00185A05" w:rsidRPr="00D1156B" w:rsidRDefault="00185A05" w:rsidP="00097B79">
      <w:pPr>
        <w:ind w:left="720"/>
        <w:rPr>
          <w:rFonts w:cs="Arial"/>
          <w:b/>
          <w:szCs w:val="20"/>
        </w:rPr>
      </w:pPr>
      <w:r w:rsidRPr="00D1156B">
        <w:rPr>
          <w:rFonts w:cs="Arial"/>
          <w:b/>
          <w:szCs w:val="20"/>
        </w:rPr>
        <w:t>Færdigheder</w:t>
      </w:r>
    </w:p>
    <w:p w:rsidR="00185A05" w:rsidRPr="00D1156B" w:rsidRDefault="00E1418E" w:rsidP="00097B79">
      <w:pPr>
        <w:ind w:left="720"/>
        <w:rPr>
          <w:rFonts w:cs="Arial"/>
        </w:rPr>
      </w:pPr>
      <w:r>
        <w:rPr>
          <w:rFonts w:cs="Arial"/>
        </w:rPr>
        <w:t>Den studerende kan</w:t>
      </w:r>
    </w:p>
    <w:p w:rsidR="00185A05" w:rsidRPr="00D1156B" w:rsidRDefault="00185A05" w:rsidP="00AA12C0">
      <w:pPr>
        <w:pStyle w:val="Listeafsnit"/>
        <w:numPr>
          <w:ilvl w:val="0"/>
          <w:numId w:val="19"/>
        </w:numPr>
        <w:spacing w:line="240" w:lineRule="auto"/>
        <w:ind w:left="1440"/>
        <w:rPr>
          <w:rFonts w:ascii="Arial" w:hAnsi="Arial" w:cs="Arial"/>
          <w:sz w:val="22"/>
          <w:lang w:val="da-DK"/>
        </w:rPr>
      </w:pPr>
      <w:r w:rsidRPr="00D1156B">
        <w:rPr>
          <w:rFonts w:ascii="Arial" w:hAnsi="Arial" w:cs="Arial"/>
          <w:sz w:val="22"/>
          <w:lang w:val="da-DK"/>
        </w:rPr>
        <w:t>anvende et bredt udsnit af arbejdspladsens analyser og metoder</w:t>
      </w:r>
    </w:p>
    <w:p w:rsidR="00185A05" w:rsidRPr="00D1156B" w:rsidRDefault="00185A05" w:rsidP="00097B79">
      <w:pPr>
        <w:ind w:left="720"/>
        <w:rPr>
          <w:rFonts w:cs="Arial"/>
        </w:rPr>
      </w:pPr>
    </w:p>
    <w:p w:rsidR="00185A05" w:rsidRPr="00D1156B" w:rsidRDefault="00185A05" w:rsidP="00097B79">
      <w:pPr>
        <w:ind w:left="720"/>
        <w:rPr>
          <w:rFonts w:cs="Arial"/>
          <w:b/>
          <w:szCs w:val="20"/>
        </w:rPr>
      </w:pPr>
      <w:r w:rsidRPr="00D1156B">
        <w:rPr>
          <w:rFonts w:cs="Arial"/>
          <w:b/>
          <w:szCs w:val="20"/>
        </w:rPr>
        <w:t>Kompetencer</w:t>
      </w:r>
    </w:p>
    <w:p w:rsidR="00185A05" w:rsidRPr="00D1156B" w:rsidRDefault="00E1418E" w:rsidP="00097B79">
      <w:pPr>
        <w:ind w:left="720"/>
        <w:rPr>
          <w:rFonts w:cs="Arial"/>
        </w:rPr>
      </w:pPr>
      <w:r>
        <w:rPr>
          <w:rFonts w:cs="Arial"/>
        </w:rPr>
        <w:lastRenderedPageBreak/>
        <w:t>Den studerende kan</w:t>
      </w:r>
    </w:p>
    <w:p w:rsidR="00097B79" w:rsidRPr="00D1156B" w:rsidRDefault="00185A05" w:rsidP="00AA12C0">
      <w:pPr>
        <w:pStyle w:val="Listeafsnit"/>
        <w:numPr>
          <w:ilvl w:val="0"/>
          <w:numId w:val="19"/>
        </w:numPr>
        <w:spacing w:line="240" w:lineRule="auto"/>
        <w:ind w:left="1440"/>
        <w:rPr>
          <w:rFonts w:ascii="Arial" w:hAnsi="Arial" w:cs="Arial"/>
          <w:sz w:val="22"/>
          <w:lang w:val="da-DK"/>
        </w:rPr>
      </w:pPr>
      <w:r w:rsidRPr="00D1156B">
        <w:rPr>
          <w:rFonts w:ascii="Arial" w:hAnsi="Arial" w:cs="Arial"/>
          <w:color w:val="000000"/>
          <w:sz w:val="22"/>
          <w:lang w:val="da-DK"/>
        </w:rPr>
        <w:t>planlægge, gennemføre og vurdere eget arbejde</w:t>
      </w:r>
    </w:p>
    <w:p w:rsidR="0001204F" w:rsidRPr="00D1156B" w:rsidRDefault="0001204F" w:rsidP="0028123D">
      <w:pPr>
        <w:pStyle w:val="Listeafsnit"/>
        <w:spacing w:line="240" w:lineRule="auto"/>
        <w:ind w:left="0"/>
        <w:rPr>
          <w:rFonts w:ascii="Arial" w:hAnsi="Arial" w:cs="Arial"/>
          <w:b/>
          <w:color w:val="000000"/>
          <w:sz w:val="36"/>
          <w:szCs w:val="36"/>
          <w:lang w:val="da-DK"/>
        </w:rPr>
      </w:pPr>
      <w:r w:rsidRPr="00D1156B">
        <w:rPr>
          <w:rFonts w:ascii="Arial" w:hAnsi="Arial" w:cs="Arial"/>
          <w:b/>
          <w:color w:val="000000"/>
          <w:sz w:val="36"/>
          <w:szCs w:val="36"/>
          <w:lang w:val="da-DK"/>
        </w:rPr>
        <w:br w:type="page"/>
      </w:r>
      <w:r w:rsidRPr="007C43AC">
        <w:rPr>
          <w:rFonts w:ascii="Arial" w:hAnsi="Arial" w:cs="Arial"/>
          <w:b/>
          <w:color w:val="000000"/>
          <w:sz w:val="36"/>
          <w:szCs w:val="36"/>
          <w:lang w:val="da-DK"/>
        </w:rPr>
        <w:lastRenderedPageBreak/>
        <w:t>Uddannelsesplan</w:t>
      </w:r>
    </w:p>
    <w:p w:rsidR="0001204F" w:rsidRPr="00D1156B" w:rsidRDefault="0001204F" w:rsidP="0001204F">
      <w:pPr>
        <w:tabs>
          <w:tab w:val="left" w:pos="0"/>
          <w:tab w:val="left" w:pos="1303"/>
          <w:tab w:val="left" w:pos="2606"/>
          <w:tab w:val="left" w:pos="3909"/>
          <w:tab w:val="left" w:pos="5212"/>
          <w:tab w:val="left" w:pos="6516"/>
          <w:tab w:val="left" w:pos="7819"/>
          <w:tab w:val="left" w:pos="9122"/>
        </w:tabs>
        <w:rPr>
          <w:rFonts w:cs="Arial"/>
          <w:color w:val="000000"/>
        </w:rPr>
      </w:pPr>
      <w:r w:rsidRPr="00D1156B">
        <w:rPr>
          <w:rFonts w:cs="Arial"/>
          <w:color w:val="000000"/>
        </w:rPr>
        <w:t xml:space="preserve">Ved praktikperiodens start udarbejder </w:t>
      </w:r>
      <w:r w:rsidRPr="00D1156B">
        <w:rPr>
          <w:rFonts w:cs="Arial"/>
          <w:color w:val="000000"/>
          <w:u w:val="single"/>
        </w:rPr>
        <w:t>virksomheden</w:t>
      </w:r>
      <w:r w:rsidRPr="00D1156B">
        <w:rPr>
          <w:rFonts w:cs="Arial"/>
          <w:color w:val="000000"/>
        </w:rPr>
        <w:t xml:space="preserve"> og </w:t>
      </w:r>
      <w:r w:rsidRPr="00D1156B">
        <w:rPr>
          <w:rFonts w:cs="Arial"/>
          <w:color w:val="000000"/>
          <w:u w:val="single"/>
        </w:rPr>
        <w:t>den studerende</w:t>
      </w:r>
      <w:r w:rsidRPr="00D1156B">
        <w:rPr>
          <w:rFonts w:cs="Arial"/>
          <w:color w:val="000000"/>
        </w:rPr>
        <w:t xml:space="preserve"> i fællesskab en uddannelsesplan, der sikrer at målene for praktikken nås. </w:t>
      </w:r>
      <w:r w:rsidRPr="00D1156B">
        <w:rPr>
          <w:rFonts w:cs="Arial"/>
          <w:u w:val="single"/>
        </w:rPr>
        <w:t>Uddannelsesinstitutionen</w:t>
      </w:r>
      <w:r w:rsidRPr="00D1156B">
        <w:rPr>
          <w:rFonts w:cs="Arial"/>
          <w:color w:val="000000"/>
        </w:rPr>
        <w:t xml:space="preserve"> kan inddrages som konsulent ved tilrettelæggelse af planen, hvis der er behov for dette.</w:t>
      </w:r>
    </w:p>
    <w:p w:rsidR="0001204F" w:rsidRPr="00D1156B" w:rsidRDefault="0001204F" w:rsidP="0001204F">
      <w:pPr>
        <w:pStyle w:val="Listeafsnit"/>
        <w:spacing w:line="240" w:lineRule="auto"/>
        <w:ind w:left="0"/>
        <w:rPr>
          <w:rFonts w:ascii="Arial" w:hAnsi="Arial" w:cs="Arial"/>
          <w:color w:val="000000"/>
          <w:sz w:val="22"/>
          <w:lang w:val="da-DK"/>
        </w:rPr>
      </w:pPr>
      <w:r w:rsidRPr="00D1156B">
        <w:rPr>
          <w:rFonts w:ascii="Arial" w:hAnsi="Arial" w:cs="Arial"/>
          <w:color w:val="000000"/>
          <w:sz w:val="22"/>
          <w:lang w:val="da-DK"/>
        </w:rPr>
        <w:t xml:space="preserve">I løbet af den første uge fremsender </w:t>
      </w:r>
      <w:r w:rsidRPr="00D1156B">
        <w:rPr>
          <w:rFonts w:ascii="Arial" w:hAnsi="Arial" w:cs="Arial"/>
          <w:color w:val="000000"/>
          <w:sz w:val="22"/>
          <w:u w:val="single"/>
          <w:lang w:val="da-DK"/>
        </w:rPr>
        <w:t>virksomheden</w:t>
      </w:r>
      <w:r w:rsidRPr="00D1156B">
        <w:rPr>
          <w:rFonts w:ascii="Arial" w:hAnsi="Arial" w:cs="Arial"/>
          <w:color w:val="000000"/>
          <w:sz w:val="22"/>
          <w:lang w:val="da-DK"/>
        </w:rPr>
        <w:t xml:space="preserve"> planen til godkendelse på </w:t>
      </w:r>
      <w:r w:rsidRPr="00D1156B">
        <w:rPr>
          <w:rFonts w:ascii="Arial" w:hAnsi="Arial" w:cs="Arial"/>
          <w:sz w:val="22"/>
          <w:u w:val="single"/>
          <w:lang w:val="da-DK"/>
        </w:rPr>
        <w:t>uddannelsesinstitutionen</w:t>
      </w:r>
      <w:r w:rsidRPr="00D1156B">
        <w:rPr>
          <w:rFonts w:ascii="Arial" w:hAnsi="Arial" w:cs="Arial"/>
          <w:color w:val="000000"/>
          <w:sz w:val="22"/>
          <w:lang w:val="da-DK"/>
        </w:rPr>
        <w:t xml:space="preserve">. Hvis der opstår problemer med godkendelsen, revideres planen efter rådgivning fra </w:t>
      </w:r>
      <w:r w:rsidRPr="00D1156B">
        <w:rPr>
          <w:rFonts w:ascii="Arial" w:hAnsi="Arial" w:cs="Arial"/>
          <w:sz w:val="22"/>
          <w:u w:val="single"/>
          <w:lang w:val="da-DK"/>
        </w:rPr>
        <w:t>uddannelsesinstitutionen</w:t>
      </w:r>
      <w:r w:rsidRPr="00D1156B">
        <w:rPr>
          <w:rFonts w:ascii="Arial" w:hAnsi="Arial" w:cs="Arial"/>
          <w:color w:val="000000"/>
          <w:sz w:val="22"/>
          <w:lang w:val="da-DK"/>
        </w:rPr>
        <w:t>. Planen skal være endeligt godkendt i løbet af de første 4 uger af praktikperioden.</w:t>
      </w:r>
    </w:p>
    <w:p w:rsidR="0001204F" w:rsidRPr="007C43AC" w:rsidRDefault="007C43AC" w:rsidP="0001204F">
      <w:pPr>
        <w:pStyle w:val="Listeafsnit"/>
        <w:spacing w:line="240" w:lineRule="auto"/>
        <w:ind w:left="0"/>
        <w:rPr>
          <w:rFonts w:ascii="Arial" w:hAnsi="Arial" w:cs="Arial"/>
          <w:color w:val="FF0000"/>
          <w:sz w:val="22"/>
          <w:lang w:val="da-DK"/>
        </w:rPr>
      </w:pPr>
      <w:r>
        <w:rPr>
          <w:rFonts w:ascii="Arial" w:hAnsi="Arial" w:cs="Arial"/>
          <w:color w:val="FF0000"/>
          <w:sz w:val="22"/>
          <w:lang w:val="da-DK"/>
        </w:rPr>
        <w:t xml:space="preserve">Uddannelsesplanen udfyldes og godkendes ved en webformular på: </w:t>
      </w:r>
      <w:hyperlink r:id="rId9" w:history="1">
        <w:r w:rsidRPr="007C43AC">
          <w:rPr>
            <w:rStyle w:val="Hyperlink"/>
            <w:rFonts w:ascii="Verdana" w:hAnsi="Verdana"/>
            <w:color w:val="FF0000"/>
            <w:szCs w:val="20"/>
            <w:lang w:val="da-DK"/>
          </w:rPr>
          <w:t>http://www.cphbusiness.dk/studieliv/it-paa-cphbusiness/webformular-praktikaftale</w:t>
        </w:r>
      </w:hyperlink>
      <w:r w:rsidRPr="007C43AC">
        <w:rPr>
          <w:rFonts w:ascii="Verdana" w:hAnsi="Verdana"/>
          <w:color w:val="FF0000"/>
          <w:szCs w:val="20"/>
          <w:lang w:val="da-DK"/>
        </w:rPr>
        <w:t xml:space="preserve">  </w:t>
      </w:r>
    </w:p>
    <w:p w:rsidR="0001204F" w:rsidRPr="00D1156B" w:rsidRDefault="0001204F" w:rsidP="0001204F">
      <w:pPr>
        <w:pStyle w:val="Listeafsnit"/>
        <w:spacing w:line="240" w:lineRule="auto"/>
        <w:ind w:left="0"/>
        <w:rPr>
          <w:rFonts w:ascii="Arial" w:hAnsi="Arial" w:cs="Arial"/>
          <w:color w:val="000000"/>
          <w:sz w:val="22"/>
          <w:lang w:val="da-DK"/>
        </w:rPr>
      </w:pPr>
    </w:p>
    <w:p w:rsidR="0001204F" w:rsidRPr="00D1156B" w:rsidRDefault="0001204F" w:rsidP="0001204F">
      <w:pPr>
        <w:pStyle w:val="Listeafsnit"/>
        <w:spacing w:line="240" w:lineRule="auto"/>
        <w:ind w:left="0"/>
        <w:rPr>
          <w:rFonts w:ascii="Arial" w:hAnsi="Arial" w:cs="Arial"/>
          <w:sz w:val="22"/>
          <w:lang w:val="da-DK"/>
        </w:rPr>
      </w:pPr>
      <w:r w:rsidRPr="00D1156B">
        <w:rPr>
          <w:rFonts w:ascii="Arial" w:hAnsi="Arial" w:cs="Arial"/>
          <w:b/>
          <w:color w:val="000000"/>
          <w:sz w:val="36"/>
          <w:szCs w:val="36"/>
          <w:lang w:val="da-DK"/>
        </w:rPr>
        <w:t>Evaluering</w:t>
      </w:r>
    </w:p>
    <w:p w:rsidR="00F25794" w:rsidRPr="00D1156B" w:rsidRDefault="00F25794" w:rsidP="00F25794">
      <w:r w:rsidRPr="00D1156B">
        <w:t xml:space="preserve">Den studerendes udbytte af praktikken evalueres via en skriftlig rapport, hvor den studerende kort beskriver, hvorledes læringsmålene for praktikperioden er opnået. </w:t>
      </w:r>
      <w:r w:rsidRPr="00D1156B">
        <w:br/>
        <w:t xml:space="preserve">Forventet omfang af rapporten er ca. 5-10 sider. </w:t>
      </w:r>
    </w:p>
    <w:p w:rsidR="00F25794" w:rsidRDefault="00142BD6" w:rsidP="00F25794">
      <w:r>
        <w:t>Evalueringen er en intern prøve og der</w:t>
      </w:r>
      <w:r w:rsidR="00F25794" w:rsidRPr="00D1156B">
        <w:t xml:space="preserve"> gives </w:t>
      </w:r>
      <w:r w:rsidR="003D0B63">
        <w:t>é</w:t>
      </w:r>
      <w:r w:rsidR="007E6E5A">
        <w:t xml:space="preserve">n </w:t>
      </w:r>
      <w:r w:rsidR="00F25794" w:rsidRPr="00D1156B">
        <w:t xml:space="preserve">karakter </w:t>
      </w:r>
      <w:r w:rsidR="007E6E5A">
        <w:t>efter 7-trinsskalaen.</w:t>
      </w:r>
      <w:r w:rsidR="00A4428A">
        <w:t xml:space="preserve"> </w:t>
      </w:r>
      <w:r w:rsidR="00A4428A">
        <w:rPr>
          <w:color w:val="FF0000"/>
        </w:rPr>
        <w:t xml:space="preserve">For studerende startet på </w:t>
      </w:r>
      <w:proofErr w:type="spellStart"/>
      <w:r w:rsidR="00A4428A">
        <w:rPr>
          <w:color w:val="FF0000"/>
        </w:rPr>
        <w:t>cphbusiness</w:t>
      </w:r>
      <w:proofErr w:type="spellEnd"/>
      <w:r w:rsidR="00A4428A">
        <w:rPr>
          <w:color w:val="FF0000"/>
        </w:rPr>
        <w:t xml:space="preserve"> – laborantuddannelsen før august 2014 gives bestået / ikke bestået.</w:t>
      </w:r>
    </w:p>
    <w:p w:rsidR="00142BD6" w:rsidRPr="00D1156B" w:rsidRDefault="00142BD6" w:rsidP="00F25794">
      <w:pPr>
        <w:rPr>
          <w:b/>
        </w:rPr>
      </w:pPr>
    </w:p>
    <w:p w:rsidR="00F25794" w:rsidRPr="00D1156B" w:rsidRDefault="00F25794" w:rsidP="00F25794"/>
    <w:p w:rsidR="00E10C6F" w:rsidRPr="00D1156B" w:rsidRDefault="00E10C6F" w:rsidP="00E10C6F">
      <w:r w:rsidRPr="00D1156B">
        <w:rPr>
          <w:b/>
        </w:rPr>
        <w:t>Krav til praktikrapporten</w:t>
      </w:r>
      <w:r w:rsidRPr="00D1156B">
        <w:t xml:space="preserve"> </w:t>
      </w:r>
    </w:p>
    <w:p w:rsidR="00E10C6F" w:rsidRPr="00D1156B" w:rsidRDefault="00E10C6F" w:rsidP="00E10C6F">
      <w:pPr>
        <w:rPr>
          <w:b/>
        </w:rPr>
      </w:pPr>
      <w:r w:rsidRPr="00D1156B">
        <w:t xml:space="preserve">I rapporten skal den studerende redegøre for, hvorledes de enkelte læringsmål under de forskellige uddannelseselementer er opnået. </w:t>
      </w:r>
      <w:r w:rsidRPr="00D1156B">
        <w:br/>
      </w:r>
    </w:p>
    <w:p w:rsidR="00E10C6F" w:rsidRPr="00D1156B" w:rsidRDefault="00E10C6F" w:rsidP="00E10C6F">
      <w:r w:rsidRPr="00D1156B">
        <w:t>Rapporten skal dække hele praktikperioden og afleveringstidspunktet afhænger af, hvornår den studerende skal til afsluttende projekteksamen – se følgende oversigt:</w:t>
      </w:r>
    </w:p>
    <w:p w:rsidR="00E10C6F" w:rsidRPr="00D1156B" w:rsidRDefault="00E10C6F" w:rsidP="00E10C6F"/>
    <w:p w:rsidR="00E10C6F" w:rsidRPr="00D1156B" w:rsidRDefault="00E10C6F" w:rsidP="00E10C6F">
      <w:pPr>
        <w:pStyle w:val="Listeafsnit"/>
        <w:spacing w:line="240" w:lineRule="auto"/>
        <w:ind w:left="0"/>
        <w:rPr>
          <w:lang w:val="da-DK"/>
        </w:rPr>
      </w:pPr>
      <w:r w:rsidRPr="00D1156B">
        <w:rPr>
          <w:lang w:val="da-DK"/>
        </w:rPr>
        <w:t> </w:t>
      </w:r>
    </w:p>
    <w:tbl>
      <w:tblPr>
        <w:tblW w:w="8895" w:type="dxa"/>
        <w:tblCellMar>
          <w:left w:w="0" w:type="dxa"/>
          <w:right w:w="0" w:type="dxa"/>
        </w:tblCellMar>
        <w:tblLook w:val="04A0" w:firstRow="1" w:lastRow="0" w:firstColumn="1" w:lastColumn="0" w:noHBand="0" w:noVBand="1"/>
      </w:tblPr>
      <w:tblGrid>
        <w:gridCol w:w="1384"/>
        <w:gridCol w:w="2268"/>
        <w:gridCol w:w="5243"/>
      </w:tblGrid>
      <w:tr w:rsidR="00E10C6F" w:rsidRPr="00D1156B" w:rsidTr="005D0FA8">
        <w:trPr>
          <w:trHeight w:val="948"/>
        </w:trPr>
        <w:tc>
          <w:tcPr>
            <w:tcW w:w="13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10C6F" w:rsidRPr="00E41943" w:rsidRDefault="00E10C6F" w:rsidP="005D0FA8">
            <w:pPr>
              <w:pStyle w:val="Brdtekst"/>
              <w:spacing w:after="0"/>
              <w:jc w:val="center"/>
            </w:pPr>
            <w:r w:rsidRPr="00E41943">
              <w:t>Praktikstart</w:t>
            </w:r>
          </w:p>
        </w:tc>
        <w:tc>
          <w:tcPr>
            <w:tcW w:w="226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10C6F" w:rsidRPr="00E41943" w:rsidRDefault="00E10C6F" w:rsidP="005D0FA8">
            <w:pPr>
              <w:pStyle w:val="Brdtekst"/>
              <w:spacing w:after="0"/>
              <w:jc w:val="center"/>
            </w:pPr>
            <w:r w:rsidRPr="00E41943">
              <w:t>Eksamen for afsluttende projekt</w:t>
            </w:r>
          </w:p>
        </w:tc>
        <w:tc>
          <w:tcPr>
            <w:tcW w:w="524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10C6F" w:rsidRPr="00E41943" w:rsidRDefault="00B42079" w:rsidP="00B42079">
            <w:pPr>
              <w:pStyle w:val="Brdtekst"/>
              <w:spacing w:after="0"/>
              <w:jc w:val="center"/>
            </w:pPr>
            <w:r>
              <w:t>Seneste</w:t>
            </w:r>
            <w:r w:rsidR="00E10C6F" w:rsidRPr="00E41943">
              <w:t xml:space="preserve"> aflevering af praktikrapport</w:t>
            </w:r>
          </w:p>
        </w:tc>
      </w:tr>
      <w:tr w:rsidR="00E10C6F" w:rsidRPr="00D1156B"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5D0FA8">
            <w:pPr>
              <w:pStyle w:val="Brdtekst"/>
              <w:spacing w:after="0"/>
              <w:jc w:val="center"/>
            </w:pPr>
            <w:proofErr w:type="gramStart"/>
            <w:r w:rsidRPr="00E41943">
              <w:t>3/12 - 16</w:t>
            </w:r>
            <w:proofErr w:type="gramEnd"/>
            <w:r w:rsidRPr="00E41943">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5D0FA8">
            <w:pPr>
              <w:pStyle w:val="Brdtekst"/>
              <w:spacing w:after="0"/>
              <w:jc w:val="center"/>
            </w:pPr>
            <w:r w:rsidRPr="00E41943">
              <w:t>Uge 3-4</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B42079" w:rsidP="005D0FA8">
            <w:pPr>
              <w:pStyle w:val="Brdtekst"/>
              <w:spacing w:after="0"/>
              <w:jc w:val="center"/>
            </w:pPr>
            <w:r>
              <w:t>O</w:t>
            </w:r>
            <w:r w:rsidR="00E10C6F" w:rsidRPr="00E41943">
              <w:t>nsdag i uge 44</w:t>
            </w:r>
          </w:p>
        </w:tc>
      </w:tr>
      <w:tr w:rsidR="00E10C6F" w:rsidRPr="00D1156B"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5D0FA8">
            <w:pPr>
              <w:pStyle w:val="Brdtekst"/>
              <w:spacing w:after="0"/>
              <w:jc w:val="center"/>
            </w:pPr>
            <w:r w:rsidRPr="00E41943">
              <w:t>17/3 - 2/6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5D0FA8">
            <w:pPr>
              <w:pStyle w:val="Brdtekst"/>
              <w:spacing w:after="0"/>
              <w:jc w:val="center"/>
            </w:pPr>
            <w:r w:rsidRPr="00E41943">
              <w:t>Uge 15-16</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B42079">
            <w:pPr>
              <w:pStyle w:val="Brdtekst"/>
              <w:spacing w:after="0"/>
              <w:jc w:val="center"/>
            </w:pPr>
            <w:r w:rsidRPr="00E41943">
              <w:t>Onsdag i uge 5</w:t>
            </w:r>
          </w:p>
        </w:tc>
      </w:tr>
      <w:tr w:rsidR="00E10C6F" w:rsidRPr="00D1156B"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00728C">
            <w:pPr>
              <w:pStyle w:val="Brdtekst"/>
              <w:spacing w:after="0"/>
              <w:jc w:val="center"/>
            </w:pPr>
            <w:r w:rsidRPr="00E41943">
              <w:t>3/6 - 2/9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5D0FA8">
            <w:pPr>
              <w:pStyle w:val="Brdtekst"/>
              <w:spacing w:after="0"/>
              <w:jc w:val="center"/>
            </w:pPr>
            <w:r w:rsidRPr="00E41943">
              <w:t>Uge 25-26</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B42079" w:rsidP="00B42079">
            <w:pPr>
              <w:pStyle w:val="Brdtekst"/>
              <w:spacing w:after="0"/>
              <w:jc w:val="center"/>
            </w:pPr>
            <w:r>
              <w:t>Onsdag i</w:t>
            </w:r>
            <w:r w:rsidR="00E10C6F" w:rsidRPr="00E41943">
              <w:t xml:space="preserve"> uge 15</w:t>
            </w:r>
          </w:p>
        </w:tc>
      </w:tr>
      <w:tr w:rsidR="00E10C6F" w:rsidRPr="00D1156B" w:rsidTr="005D0FA8">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00728C" w:rsidP="0000728C">
            <w:pPr>
              <w:pStyle w:val="Brdtekst"/>
              <w:spacing w:after="0"/>
              <w:jc w:val="center"/>
            </w:pPr>
            <w:r>
              <w:t>3</w:t>
            </w:r>
            <w:r w:rsidR="00E10C6F" w:rsidRPr="00E41943">
              <w:t>/</w:t>
            </w:r>
            <w:r>
              <w:t>9</w:t>
            </w:r>
            <w:r w:rsidR="00E10C6F" w:rsidRPr="00E41943">
              <w:t xml:space="preserve"> - 2/12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E10C6F" w:rsidP="005D0FA8">
            <w:pPr>
              <w:pStyle w:val="Brdtekst"/>
              <w:spacing w:after="0"/>
              <w:jc w:val="center"/>
            </w:pPr>
            <w:r w:rsidRPr="00E41943">
              <w:t>Uge 40-41</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0C6F" w:rsidRPr="00E41943" w:rsidRDefault="00B42079" w:rsidP="00B42079">
            <w:pPr>
              <w:pStyle w:val="Brdtekst"/>
              <w:spacing w:after="0"/>
              <w:jc w:val="center"/>
            </w:pPr>
            <w:r>
              <w:t xml:space="preserve">Onsdag </w:t>
            </w:r>
            <w:r w:rsidR="00E10C6F" w:rsidRPr="00E41943">
              <w:t>i uge 25</w:t>
            </w:r>
          </w:p>
        </w:tc>
      </w:tr>
    </w:tbl>
    <w:p w:rsidR="00E10C6F" w:rsidRPr="00D1156B" w:rsidRDefault="00E10C6F" w:rsidP="00E10C6F"/>
    <w:p w:rsidR="00C62859" w:rsidRPr="00D1156B" w:rsidRDefault="00C62859" w:rsidP="00E10C6F"/>
    <w:p w:rsidR="00C62859" w:rsidRPr="00D1156B" w:rsidRDefault="00E10C6F" w:rsidP="00E10C6F">
      <w:r w:rsidRPr="00D1156B">
        <w:t xml:space="preserve">Inden for en periode på 2 uger efter aflevering af rapporten, skal der afholdes </w:t>
      </w:r>
      <w:r w:rsidR="00414A39" w:rsidRPr="00D1156B">
        <w:t>bedømmelse.</w:t>
      </w:r>
    </w:p>
    <w:p w:rsidR="00E10C6F" w:rsidRPr="00D1156B" w:rsidRDefault="00E10C6F" w:rsidP="00E10C6F"/>
    <w:p w:rsidR="00E10C6F" w:rsidRPr="00D1156B" w:rsidRDefault="00E10C6F" w:rsidP="00E10C6F">
      <w:r w:rsidRPr="00D1156B">
        <w:rPr>
          <w:b/>
        </w:rPr>
        <w:br w:type="page"/>
      </w:r>
      <w:r w:rsidRPr="00D1156B">
        <w:rPr>
          <w:b/>
        </w:rPr>
        <w:lastRenderedPageBreak/>
        <w:t>Til inspiration</w:t>
      </w:r>
      <w:r w:rsidRPr="00D1156B">
        <w:t xml:space="preserve"> for beskrivelsen er der nedenfor angivet forslag til udvalgte </w:t>
      </w:r>
      <w:r w:rsidR="00414A39" w:rsidRPr="00D1156B">
        <w:t>spørgsmål</w:t>
      </w:r>
      <w:r w:rsidRPr="00D1156B">
        <w:t xml:space="preserve"> og delmål, der kan indgå i rapporten. </w:t>
      </w:r>
    </w:p>
    <w:p w:rsidR="00C62859" w:rsidRPr="00D1156B" w:rsidRDefault="00E10C6F" w:rsidP="00C62859">
      <w:r w:rsidRPr="00D1156B">
        <w:t xml:space="preserve">Andre </w:t>
      </w:r>
      <w:r w:rsidR="00414A39" w:rsidRPr="00D1156B">
        <w:t>spørgsmål</w:t>
      </w:r>
      <w:r w:rsidRPr="00D1156B">
        <w:t xml:space="preserve"> eller delmål kan være mere relevante – afhængigt af virksomhedens organisering,</w:t>
      </w:r>
      <w:r w:rsidR="00C62859" w:rsidRPr="00D1156B">
        <w:t xml:space="preserve"> produktion, arbejdsmetoder m.v.</w:t>
      </w:r>
    </w:p>
    <w:p w:rsidR="00F25794" w:rsidRPr="00D1156B" w:rsidRDefault="00F25794" w:rsidP="00C62859">
      <w:pPr>
        <w:pStyle w:val="Overskrift3"/>
        <w:numPr>
          <w:ilvl w:val="0"/>
          <w:numId w:val="40"/>
        </w:numPr>
      </w:pPr>
      <w:r w:rsidRPr="00D1156B">
        <w:t>Arbejdspladsens organisering og kultur (5 ECTS):</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Redegør for arbejdspladsens produkter (medicin, analyser, kandidater, serviceydelse)</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Beskriv arbejdspladsens organisering</w:t>
      </w:r>
      <w:r w:rsidR="00414A39" w:rsidRPr="00D1156B">
        <w:rPr>
          <w:rFonts w:ascii="Arial" w:hAnsi="Arial" w:cs="Arial"/>
          <w:sz w:val="22"/>
          <w:lang w:val="da-DK"/>
        </w:rPr>
        <w:t xml:space="preserve"> i relation til din placering</w:t>
      </w:r>
      <w:r w:rsidRPr="00D1156B">
        <w:rPr>
          <w:rFonts w:ascii="Arial" w:hAnsi="Arial" w:cs="Arial"/>
          <w:sz w:val="22"/>
          <w:lang w:val="da-DK"/>
        </w:rPr>
        <w:t xml:space="preserve"> (hvem og hvordan tages beslutninger om hvilke emner?</w:t>
      </w:r>
      <w:r w:rsidR="00455C8F">
        <w:rPr>
          <w:rFonts w:ascii="Arial" w:hAnsi="Arial" w:cs="Arial"/>
          <w:sz w:val="22"/>
          <w:lang w:val="da-DK"/>
        </w:rPr>
        <w:t>)</w:t>
      </w:r>
      <w:r w:rsidR="00C62859" w:rsidRPr="00D1156B">
        <w:rPr>
          <w:rFonts w:ascii="Arial" w:hAnsi="Arial" w:cs="Arial"/>
          <w:sz w:val="22"/>
          <w:lang w:val="da-DK"/>
        </w:rPr>
        <w:t xml:space="preserve">   </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Beskriv hvordan beslutninger og relevant information ko</w:t>
      </w:r>
      <w:r w:rsidR="00D1156B">
        <w:rPr>
          <w:rFonts w:ascii="Arial" w:hAnsi="Arial" w:cs="Arial"/>
          <w:sz w:val="22"/>
          <w:lang w:val="da-DK"/>
        </w:rPr>
        <w:t>mmunikeres ud på arbejdspladsen</w:t>
      </w:r>
      <w:r w:rsidRPr="00D1156B">
        <w:rPr>
          <w:rFonts w:ascii="Arial" w:hAnsi="Arial" w:cs="Arial"/>
          <w:sz w:val="22"/>
          <w:lang w:val="da-DK"/>
        </w:rPr>
        <w:t xml:space="preserve"> </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Beskriv indkøbsprocedurer (hvem bestiller kemikalier, udstyr mv., hvordan udvælges produkt og forhandler, hvordan bestilles hjælp/produkter fra andre afdelinger)</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Giv eksempler på, hvorledes du har tilpasset dig til arbejdspladsens kultur</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Beskriv hvem du har samarbejdet med og på hvilken måde</w:t>
      </w:r>
    </w:p>
    <w:p w:rsidR="00F25794" w:rsidRPr="00D1156B" w:rsidRDefault="00F25794" w:rsidP="00582D64">
      <w:pPr>
        <w:pStyle w:val="Overskrift3"/>
        <w:numPr>
          <w:ilvl w:val="0"/>
          <w:numId w:val="40"/>
        </w:numPr>
        <w:rPr>
          <w:szCs w:val="20"/>
        </w:rPr>
      </w:pPr>
      <w:r w:rsidRPr="00D1156B">
        <w:t>Sikkerhedsarbejde/arbejdsmiljø (5 ECTS):</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Redegør for den sikkerhedsgruppe du tilhører, samt denne gruppes placering i virksomhedens samlede sikkerhedsorganisation (hvem er medlem af sikkerhedsgruppen og hvad er gruppens opgaver</w:t>
      </w:r>
      <w:r w:rsidR="00D1156B">
        <w:rPr>
          <w:rFonts w:ascii="Arial" w:hAnsi="Arial" w:cs="Arial"/>
          <w:sz w:val="22"/>
          <w:lang w:val="da-DK"/>
        </w:rPr>
        <w:t>?</w:t>
      </w:r>
      <w:r w:rsidRPr="00D1156B">
        <w:rPr>
          <w:rFonts w:ascii="Arial" w:hAnsi="Arial" w:cs="Arial"/>
          <w:sz w:val="22"/>
          <w:lang w:val="da-DK"/>
        </w:rPr>
        <w:t>)</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 xml:space="preserve">Beskriv hvordan </w:t>
      </w:r>
      <w:proofErr w:type="spellStart"/>
      <w:r w:rsidRPr="00D1156B">
        <w:rPr>
          <w:rFonts w:ascii="Arial" w:hAnsi="Arial" w:cs="Arial"/>
          <w:sz w:val="22"/>
          <w:lang w:val="da-DK"/>
        </w:rPr>
        <w:t>APB’er</w:t>
      </w:r>
      <w:proofErr w:type="spellEnd"/>
      <w:r w:rsidRPr="00D1156B">
        <w:rPr>
          <w:rFonts w:ascii="Arial" w:hAnsi="Arial" w:cs="Arial"/>
          <w:sz w:val="22"/>
          <w:lang w:val="da-DK"/>
        </w:rPr>
        <w:t xml:space="preserve">, udarbejdes og anvendes </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Beskriv hvordan der arbe</w:t>
      </w:r>
      <w:r w:rsidR="00D1156B">
        <w:rPr>
          <w:rFonts w:ascii="Arial" w:hAnsi="Arial" w:cs="Arial"/>
          <w:sz w:val="22"/>
          <w:lang w:val="da-DK"/>
        </w:rPr>
        <w:t xml:space="preserve">jdes med APV på din virksomhed </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 xml:space="preserve">Giv eksempler på </w:t>
      </w:r>
      <w:r w:rsidR="00D1156B">
        <w:rPr>
          <w:rFonts w:ascii="Arial" w:hAnsi="Arial" w:cs="Arial"/>
          <w:sz w:val="22"/>
          <w:lang w:val="da-DK"/>
        </w:rPr>
        <w:t>n</w:t>
      </w:r>
      <w:r w:rsidR="00414A39" w:rsidRPr="00D1156B">
        <w:rPr>
          <w:rFonts w:ascii="Arial" w:hAnsi="Arial" w:cs="Arial"/>
          <w:sz w:val="22"/>
          <w:lang w:val="da-DK"/>
        </w:rPr>
        <w:t>ogle t</w:t>
      </w:r>
      <w:r w:rsidRPr="00D1156B">
        <w:rPr>
          <w:rFonts w:ascii="Arial" w:hAnsi="Arial" w:cs="Arial"/>
          <w:sz w:val="22"/>
          <w:lang w:val="da-DK"/>
        </w:rPr>
        <w:t>yper laboratorieaffald og deres bortskaffelse</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 xml:space="preserve">Giv eksempler på, hvornår og hvorfor du har anvendt personlige værnemidler og/eller arbejdet i speciallaboratorier </w:t>
      </w:r>
    </w:p>
    <w:p w:rsidR="00F25794" w:rsidRPr="00D1156B" w:rsidRDefault="00F25794" w:rsidP="00582D64">
      <w:pPr>
        <w:pStyle w:val="Overskrift3"/>
        <w:numPr>
          <w:ilvl w:val="0"/>
          <w:numId w:val="40"/>
        </w:numPr>
      </w:pPr>
      <w:r w:rsidRPr="00D1156B">
        <w:t>Kvalitetssystemer (5 ECTS):</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 xml:space="preserve">Giv eksempler på </w:t>
      </w:r>
      <w:r w:rsidR="00414A39" w:rsidRPr="00D1156B">
        <w:rPr>
          <w:rFonts w:ascii="Arial" w:hAnsi="Arial" w:cs="Arial"/>
          <w:sz w:val="22"/>
          <w:lang w:val="da-DK"/>
        </w:rPr>
        <w:t>et par</w:t>
      </w:r>
      <w:r w:rsidRPr="00D1156B">
        <w:rPr>
          <w:rFonts w:ascii="Arial" w:hAnsi="Arial" w:cs="Arial"/>
          <w:sz w:val="22"/>
          <w:lang w:val="da-DK"/>
        </w:rPr>
        <w:t xml:space="preserve"> anvendte procedurer, hvorved arbejdspladsen sikre</w:t>
      </w:r>
      <w:r w:rsidR="00414A39" w:rsidRPr="00D1156B">
        <w:rPr>
          <w:rFonts w:ascii="Arial" w:hAnsi="Arial" w:cs="Arial"/>
          <w:sz w:val="22"/>
          <w:lang w:val="da-DK"/>
        </w:rPr>
        <w:t>r</w:t>
      </w:r>
      <w:r w:rsidRPr="00D1156B">
        <w:rPr>
          <w:rFonts w:ascii="Arial" w:hAnsi="Arial" w:cs="Arial"/>
          <w:sz w:val="22"/>
          <w:lang w:val="da-DK"/>
        </w:rPr>
        <w:t xml:space="preserve"> sig at opnåede data er pålidelige </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Beskriv eksempler på, hvorledes resultater registreres / journaliseres</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Hvis arbejdspladsen har et overordnet kvalitetssystem, hvad hedder det og hvad er det overordnede formål med systemet?</w:t>
      </w:r>
    </w:p>
    <w:p w:rsidR="00F25794" w:rsidRPr="00D1156B" w:rsidRDefault="00F25794" w:rsidP="00582D64">
      <w:pPr>
        <w:pStyle w:val="Overskrift3"/>
        <w:numPr>
          <w:ilvl w:val="0"/>
          <w:numId w:val="40"/>
        </w:numPr>
        <w:rPr>
          <w:color w:val="000000"/>
        </w:rPr>
      </w:pPr>
      <w:r w:rsidRPr="00D1156B">
        <w:t>Laboratorietekniske metoder (35 ECTS):</w:t>
      </w:r>
    </w:p>
    <w:p w:rsidR="00F25794" w:rsidRPr="00D1156B" w:rsidRDefault="00F25794" w:rsidP="00F25794">
      <w:pPr>
        <w:pStyle w:val="Listeafsnit"/>
        <w:numPr>
          <w:ilvl w:val="0"/>
          <w:numId w:val="39"/>
        </w:numPr>
        <w:tabs>
          <w:tab w:val="left" w:pos="0"/>
          <w:tab w:val="left" w:pos="851"/>
          <w:tab w:val="left" w:pos="2606"/>
          <w:tab w:val="left" w:pos="3909"/>
          <w:tab w:val="left" w:pos="5212"/>
          <w:tab w:val="left" w:pos="6516"/>
          <w:tab w:val="left" w:pos="7819"/>
          <w:tab w:val="left" w:pos="9122"/>
        </w:tabs>
        <w:snapToGrid w:val="0"/>
        <w:spacing w:line="240" w:lineRule="auto"/>
        <w:ind w:left="851" w:hanging="284"/>
        <w:rPr>
          <w:rFonts w:ascii="Arial" w:hAnsi="Arial" w:cs="Arial"/>
          <w:sz w:val="22"/>
          <w:lang w:val="da-DK"/>
        </w:rPr>
      </w:pPr>
      <w:r w:rsidRPr="00D1156B">
        <w:rPr>
          <w:rFonts w:ascii="Arial" w:hAnsi="Arial" w:cs="Arial"/>
          <w:sz w:val="22"/>
          <w:lang w:val="da-DK"/>
        </w:rPr>
        <w:t xml:space="preserve">Angiv princip og anvendelse for minimum 3 forskellige metoder, som du har anvendt. </w:t>
      </w:r>
    </w:p>
    <w:p w:rsidR="00F25794" w:rsidRPr="00D1156B" w:rsidRDefault="00F25794" w:rsidP="00F25794">
      <w:pPr>
        <w:pStyle w:val="Listeafsnit"/>
        <w:ind w:left="567"/>
        <w:rPr>
          <w:szCs w:val="20"/>
          <w:lang w:val="da-DK"/>
        </w:rPr>
      </w:pPr>
    </w:p>
    <w:p w:rsidR="00F25794" w:rsidRPr="00D1156B" w:rsidRDefault="00F25794" w:rsidP="00F25794">
      <w:pPr>
        <w:pStyle w:val="Listeafsnit"/>
        <w:ind w:left="567"/>
        <w:rPr>
          <w:lang w:val="da-DK"/>
        </w:rPr>
      </w:pPr>
    </w:p>
    <w:p w:rsidR="0001204F" w:rsidRPr="00D1156B" w:rsidRDefault="0001204F" w:rsidP="0001204F">
      <w:pPr>
        <w:pStyle w:val="Listeafsnit"/>
        <w:spacing w:line="240" w:lineRule="auto"/>
        <w:ind w:left="0"/>
        <w:rPr>
          <w:rFonts w:ascii="Arial" w:hAnsi="Arial" w:cs="Arial"/>
          <w:sz w:val="22"/>
          <w:lang w:val="da-DK"/>
        </w:rPr>
      </w:pPr>
    </w:p>
    <w:p w:rsidR="00D15589" w:rsidRDefault="00D15589" w:rsidP="00414A39">
      <w:pPr>
        <w:pStyle w:val="Listeafsnit"/>
        <w:spacing w:line="240" w:lineRule="auto"/>
        <w:ind w:left="0"/>
        <w:rPr>
          <w:rFonts w:ascii="Arial" w:hAnsi="Arial" w:cs="Arial"/>
          <w:b/>
          <w:color w:val="000000"/>
          <w:sz w:val="36"/>
          <w:szCs w:val="36"/>
          <w:lang w:val="da-DK"/>
        </w:rPr>
      </w:pPr>
    </w:p>
    <w:p w:rsidR="00D15589" w:rsidRDefault="00D15589" w:rsidP="00414A39">
      <w:pPr>
        <w:pStyle w:val="Listeafsnit"/>
        <w:spacing w:line="240" w:lineRule="auto"/>
        <w:ind w:left="0"/>
        <w:rPr>
          <w:rFonts w:ascii="Arial" w:hAnsi="Arial" w:cs="Arial"/>
          <w:b/>
          <w:color w:val="000000"/>
          <w:sz w:val="36"/>
          <w:szCs w:val="36"/>
          <w:lang w:val="da-DK"/>
        </w:rPr>
      </w:pPr>
    </w:p>
    <w:p w:rsidR="001A2857" w:rsidRDefault="001A2857" w:rsidP="00414A39">
      <w:pPr>
        <w:pStyle w:val="Listeafsnit"/>
        <w:spacing w:line="240" w:lineRule="auto"/>
        <w:ind w:left="0"/>
        <w:rPr>
          <w:rFonts w:ascii="Arial" w:hAnsi="Arial" w:cs="Arial"/>
          <w:b/>
          <w:color w:val="000000"/>
          <w:sz w:val="36"/>
          <w:szCs w:val="36"/>
          <w:lang w:val="da-DK"/>
        </w:rPr>
      </w:pPr>
      <w:r w:rsidRPr="00D1156B">
        <w:rPr>
          <w:rFonts w:ascii="Arial" w:hAnsi="Arial" w:cs="Arial"/>
          <w:b/>
          <w:color w:val="000000"/>
          <w:sz w:val="36"/>
          <w:szCs w:val="36"/>
          <w:lang w:val="da-DK"/>
        </w:rPr>
        <w:lastRenderedPageBreak/>
        <w:t>Uddannelsesdokumenter</w:t>
      </w:r>
    </w:p>
    <w:p w:rsidR="00284B62" w:rsidRPr="00D1156B" w:rsidRDefault="0028123D" w:rsidP="0028123D">
      <w:pPr>
        <w:rPr>
          <w:rFonts w:cs="Arial"/>
        </w:rPr>
      </w:pPr>
      <w:r w:rsidRPr="00D1156B">
        <w:rPr>
          <w:rFonts w:cs="Arial"/>
        </w:rPr>
        <w:t>Dokumenterne består af:</w:t>
      </w:r>
    </w:p>
    <w:p w:rsidR="0028123D" w:rsidRPr="00B3209C" w:rsidRDefault="0028123D" w:rsidP="00414A39">
      <w:pPr>
        <w:numPr>
          <w:ilvl w:val="0"/>
          <w:numId w:val="25"/>
        </w:numPr>
        <w:spacing w:before="120"/>
        <w:ind w:left="1276" w:hanging="357"/>
        <w:rPr>
          <w:rFonts w:cs="Arial"/>
        </w:rPr>
      </w:pPr>
      <w:r w:rsidRPr="00B3209C">
        <w:rPr>
          <w:rFonts w:cs="Arial"/>
        </w:rPr>
        <w:t>Aftaleparter</w:t>
      </w:r>
    </w:p>
    <w:p w:rsidR="0028123D" w:rsidRPr="00B3209C" w:rsidRDefault="00B3209C" w:rsidP="00414A39">
      <w:pPr>
        <w:numPr>
          <w:ilvl w:val="0"/>
          <w:numId w:val="25"/>
        </w:numPr>
        <w:ind w:left="1276" w:hanging="357"/>
        <w:rPr>
          <w:rFonts w:cs="Arial"/>
        </w:rPr>
      </w:pPr>
      <w:r>
        <w:rPr>
          <w:rFonts w:cs="Arial"/>
        </w:rPr>
        <w:t>Uddannelsesplan</w:t>
      </w:r>
    </w:p>
    <w:p w:rsidR="004316C1" w:rsidRPr="00B3209C" w:rsidRDefault="0028123D" w:rsidP="00414A39">
      <w:pPr>
        <w:numPr>
          <w:ilvl w:val="0"/>
          <w:numId w:val="25"/>
        </w:numPr>
        <w:tabs>
          <w:tab w:val="left" w:pos="1276"/>
        </w:tabs>
        <w:ind w:left="1276" w:hanging="357"/>
        <w:rPr>
          <w:rFonts w:cs="Arial"/>
        </w:rPr>
      </w:pPr>
      <w:r w:rsidRPr="00B3209C">
        <w:rPr>
          <w:rFonts w:cs="Arial"/>
        </w:rPr>
        <w:t>Ugejournal</w:t>
      </w:r>
    </w:p>
    <w:p w:rsidR="00B449AE" w:rsidRPr="00B3209C" w:rsidRDefault="00284B62" w:rsidP="00414A39">
      <w:pPr>
        <w:numPr>
          <w:ilvl w:val="0"/>
          <w:numId w:val="25"/>
        </w:numPr>
        <w:tabs>
          <w:tab w:val="left" w:pos="1276"/>
        </w:tabs>
        <w:ind w:left="1276" w:hanging="357"/>
        <w:rPr>
          <w:rFonts w:cs="Arial"/>
        </w:rPr>
      </w:pPr>
      <w:r w:rsidRPr="00B3209C">
        <w:rPr>
          <w:rFonts w:cs="Arial"/>
        </w:rPr>
        <w:t>Evaluering af praktikforløbet</w:t>
      </w:r>
    </w:p>
    <w:p w:rsidR="001A2857" w:rsidRPr="00B3209C" w:rsidRDefault="001A2857" w:rsidP="001A2857">
      <w:pPr>
        <w:spacing w:after="120"/>
        <w:ind w:left="1276"/>
        <w:rPr>
          <w:rFonts w:cs="Arial"/>
          <w:sz w:val="12"/>
          <w:szCs w:val="12"/>
        </w:rPr>
      </w:pPr>
    </w:p>
    <w:p w:rsidR="00B3209C" w:rsidRDefault="00B3209C" w:rsidP="00B3209C">
      <w:pPr>
        <w:pStyle w:val="Listeafsnit"/>
        <w:spacing w:line="240" w:lineRule="auto"/>
        <w:ind w:left="0"/>
        <w:rPr>
          <w:rFonts w:ascii="Arial" w:hAnsi="Arial" w:cs="Arial"/>
          <w:sz w:val="22"/>
          <w:lang w:val="da-DK"/>
        </w:rPr>
      </w:pPr>
      <w:r>
        <w:rPr>
          <w:rFonts w:ascii="Arial" w:hAnsi="Arial" w:cs="Arial"/>
          <w:sz w:val="22"/>
          <w:lang w:val="da-DK"/>
        </w:rPr>
        <w:t xml:space="preserve">Ad A) </w:t>
      </w:r>
    </w:p>
    <w:p w:rsidR="00B3209C" w:rsidRDefault="0028123D" w:rsidP="00B3209C">
      <w:pPr>
        <w:pStyle w:val="hngende"/>
        <w:tabs>
          <w:tab w:val="clear" w:pos="851"/>
        </w:tabs>
        <w:spacing w:line="276" w:lineRule="auto"/>
        <w:ind w:left="0" w:firstLine="0"/>
        <w:rPr>
          <w:rFonts w:ascii="Arial" w:hAnsi="Arial" w:cs="Arial"/>
          <w:sz w:val="22"/>
          <w:szCs w:val="22"/>
        </w:rPr>
      </w:pPr>
      <w:r w:rsidRPr="00B3209C">
        <w:rPr>
          <w:rFonts w:ascii="Arial" w:hAnsi="Arial" w:cs="Arial"/>
          <w:sz w:val="22"/>
          <w:szCs w:val="22"/>
        </w:rPr>
        <w:t xml:space="preserve">Oplysninger om aftaleparterne i praktikforløbet – studerende, virksomhed, uddannelsesinstitution. </w:t>
      </w:r>
    </w:p>
    <w:p w:rsidR="00B3209C" w:rsidRDefault="00B3209C" w:rsidP="00B3209C">
      <w:pPr>
        <w:pStyle w:val="Listeafsnit"/>
        <w:spacing w:line="240" w:lineRule="auto"/>
        <w:ind w:left="0"/>
        <w:rPr>
          <w:rFonts w:ascii="Arial" w:hAnsi="Arial" w:cs="Arial"/>
          <w:color w:val="FF0000"/>
          <w:sz w:val="22"/>
          <w:lang w:val="da-DK"/>
        </w:rPr>
      </w:pPr>
      <w:r w:rsidRPr="00B3209C">
        <w:rPr>
          <w:rFonts w:ascii="Arial" w:hAnsi="Arial" w:cs="Arial"/>
          <w:color w:val="FF0000"/>
          <w:sz w:val="22"/>
          <w:lang w:val="da-DK"/>
        </w:rPr>
        <w:t xml:space="preserve">Udfyldes </w:t>
      </w:r>
      <w:r>
        <w:rPr>
          <w:rFonts w:ascii="Arial" w:hAnsi="Arial" w:cs="Arial"/>
          <w:color w:val="FF0000"/>
          <w:sz w:val="22"/>
          <w:lang w:val="da-DK"/>
        </w:rPr>
        <w:t>ved en webformular på:</w:t>
      </w:r>
    </w:p>
    <w:p w:rsidR="00B3209C" w:rsidRPr="007C43AC" w:rsidRDefault="00B3209C" w:rsidP="00B3209C">
      <w:pPr>
        <w:pStyle w:val="Listeafsnit"/>
        <w:spacing w:line="240" w:lineRule="auto"/>
        <w:ind w:left="0"/>
        <w:rPr>
          <w:rFonts w:ascii="Arial" w:hAnsi="Arial" w:cs="Arial"/>
          <w:color w:val="FF0000"/>
          <w:sz w:val="22"/>
          <w:lang w:val="da-DK"/>
        </w:rPr>
      </w:pPr>
      <w:r>
        <w:rPr>
          <w:rFonts w:ascii="Arial" w:hAnsi="Arial" w:cs="Arial"/>
          <w:color w:val="FF0000"/>
          <w:sz w:val="22"/>
          <w:lang w:val="da-DK"/>
        </w:rPr>
        <w:t xml:space="preserve"> </w:t>
      </w:r>
      <w:hyperlink r:id="rId10" w:history="1">
        <w:r w:rsidRPr="007C43AC">
          <w:rPr>
            <w:rStyle w:val="Hyperlink"/>
            <w:rFonts w:ascii="Verdana" w:hAnsi="Verdana"/>
            <w:color w:val="FF0000"/>
            <w:szCs w:val="20"/>
            <w:lang w:val="da-DK"/>
          </w:rPr>
          <w:t>http://www.cphbusiness.dk/studieliv/it-paa-cphbusiness/webformular-praktikaftale</w:t>
        </w:r>
      </w:hyperlink>
      <w:r w:rsidRPr="007C43AC">
        <w:rPr>
          <w:rFonts w:ascii="Verdana" w:hAnsi="Verdana"/>
          <w:color w:val="FF0000"/>
          <w:szCs w:val="20"/>
          <w:lang w:val="da-DK"/>
        </w:rPr>
        <w:t xml:space="preserve">  </w:t>
      </w:r>
    </w:p>
    <w:p w:rsidR="00D15589" w:rsidRDefault="00D15589" w:rsidP="00B3209C">
      <w:pPr>
        <w:pStyle w:val="Brdtekstindrykning2"/>
        <w:spacing w:after="0" w:line="276" w:lineRule="auto"/>
        <w:ind w:left="0"/>
        <w:rPr>
          <w:rFonts w:cs="Arial"/>
          <w:szCs w:val="22"/>
        </w:rPr>
      </w:pPr>
    </w:p>
    <w:p w:rsidR="00B3209C" w:rsidRDefault="0028123D" w:rsidP="00B3209C">
      <w:pPr>
        <w:pStyle w:val="Brdtekstindrykning2"/>
        <w:spacing w:after="0" w:line="276" w:lineRule="auto"/>
        <w:ind w:left="0"/>
        <w:rPr>
          <w:rFonts w:cs="Arial"/>
          <w:szCs w:val="22"/>
        </w:rPr>
      </w:pPr>
      <w:r w:rsidRPr="00D1156B">
        <w:rPr>
          <w:rFonts w:cs="Arial"/>
          <w:szCs w:val="22"/>
        </w:rPr>
        <w:t>Ad B)</w:t>
      </w:r>
      <w:r w:rsidRPr="00D1156B">
        <w:rPr>
          <w:rFonts w:cs="Arial"/>
          <w:szCs w:val="22"/>
        </w:rPr>
        <w:tab/>
      </w:r>
    </w:p>
    <w:p w:rsidR="0028123D" w:rsidRPr="00D1156B" w:rsidRDefault="0028123D" w:rsidP="00B3209C">
      <w:pPr>
        <w:pStyle w:val="Brdtekstindrykning2"/>
        <w:spacing w:after="0" w:line="276" w:lineRule="auto"/>
        <w:ind w:left="0"/>
        <w:rPr>
          <w:rFonts w:cs="Arial"/>
          <w:szCs w:val="22"/>
        </w:rPr>
      </w:pPr>
      <w:r w:rsidRPr="00D1156B">
        <w:rPr>
          <w:rFonts w:cs="Arial"/>
          <w:szCs w:val="22"/>
        </w:rPr>
        <w:t xml:space="preserve">I forbindelse med praktikperiodens start skal virksomheden og den studerende i fællesskab udarbejde en </w:t>
      </w:r>
      <w:r w:rsidRPr="00B3209C">
        <w:rPr>
          <w:rFonts w:cs="Arial"/>
          <w:szCs w:val="22"/>
        </w:rPr>
        <w:t>uddannelsesplan</w:t>
      </w:r>
      <w:r w:rsidR="00D15589">
        <w:rPr>
          <w:rFonts w:cs="Arial"/>
          <w:szCs w:val="22"/>
        </w:rPr>
        <w:t xml:space="preserve"> </w:t>
      </w:r>
      <w:r w:rsidR="00D15589" w:rsidRPr="00D15589">
        <w:rPr>
          <w:rFonts w:cs="Arial"/>
          <w:color w:val="FF0000"/>
          <w:szCs w:val="22"/>
        </w:rPr>
        <w:t>(arbejdsopgaver/ læringsmål)</w:t>
      </w:r>
      <w:r w:rsidRPr="00D1156B">
        <w:rPr>
          <w:rFonts w:cs="Arial"/>
          <w:szCs w:val="22"/>
        </w:rPr>
        <w:t xml:space="preserve">. </w:t>
      </w:r>
      <w:r w:rsidR="00B31AC6" w:rsidRPr="00D1156B">
        <w:t xml:space="preserve">Der beskrives, hvilke opgaver i henhold til læringsmålene </w:t>
      </w:r>
      <w:r w:rsidR="00B31AC6" w:rsidRPr="00B3209C">
        <w:rPr>
          <w:rFonts w:cs="Arial"/>
          <w:szCs w:val="22"/>
        </w:rPr>
        <w:t>den studerende vil være beskæftiget med.  For laboratorietekniske metoder gives en uddybende forklaring.</w:t>
      </w:r>
    </w:p>
    <w:p w:rsidR="00F500E9" w:rsidRPr="00D1156B" w:rsidRDefault="0028123D" w:rsidP="00B3209C">
      <w:pPr>
        <w:pStyle w:val="Brdtekstindrykning2"/>
        <w:spacing w:after="0" w:line="276" w:lineRule="auto"/>
        <w:ind w:left="0"/>
        <w:rPr>
          <w:rFonts w:cs="Arial"/>
          <w:szCs w:val="22"/>
        </w:rPr>
      </w:pPr>
      <w:r w:rsidRPr="00D1156B">
        <w:rPr>
          <w:rFonts w:cs="Arial"/>
          <w:szCs w:val="22"/>
        </w:rPr>
        <w:t>Det er uddannelsesinstitutionens opgave at tilse, at planen er sammensat, så praktikken får den krævede sammensætning m.h.t. emner og deres tidsmæssige fordeling.</w:t>
      </w:r>
      <w:r w:rsidRPr="00D1156B">
        <w:rPr>
          <w:rFonts w:cs="Arial"/>
          <w:szCs w:val="22"/>
        </w:rPr>
        <w:br/>
        <w:t xml:space="preserve">Uddannelsesinstitutionen kan inddrages som konsulent ved tilrettelæggelse af planen. I </w:t>
      </w:r>
      <w:r w:rsidRPr="00B3209C">
        <w:rPr>
          <w:rFonts w:cs="Arial"/>
          <w:szCs w:val="22"/>
        </w:rPr>
        <w:t>uddannelsesplanen</w:t>
      </w:r>
      <w:r w:rsidRPr="00D1156B">
        <w:rPr>
          <w:rFonts w:cs="Arial"/>
          <w:szCs w:val="22"/>
        </w:rPr>
        <w:t xml:space="preserve"> skal der afsættes tid til, at den studerende kan sætte sig ind i principper og teoretisk baggrund for alle anvendte uddannelseselementer i </w:t>
      </w:r>
      <w:r w:rsidR="004D0D34" w:rsidRPr="00D1156B">
        <w:rPr>
          <w:rFonts w:cs="Arial"/>
          <w:szCs w:val="22"/>
        </w:rPr>
        <w:t>praktik</w:t>
      </w:r>
      <w:r w:rsidR="004D0D34">
        <w:rPr>
          <w:rFonts w:cs="Arial"/>
          <w:szCs w:val="22"/>
        </w:rPr>
        <w:t>p</w:t>
      </w:r>
      <w:r w:rsidR="004D0D34" w:rsidRPr="00D1156B">
        <w:rPr>
          <w:rFonts w:cs="Arial"/>
          <w:szCs w:val="22"/>
        </w:rPr>
        <w:t>erioden</w:t>
      </w:r>
      <w:r w:rsidRPr="00D1156B">
        <w:rPr>
          <w:rFonts w:cs="Arial"/>
          <w:szCs w:val="22"/>
        </w:rPr>
        <w:t>, samt tid til udfærdigelse af rapport til praktikprøve.</w:t>
      </w:r>
    </w:p>
    <w:p w:rsidR="00B31AC6" w:rsidRPr="00B3209C" w:rsidRDefault="00F500E9" w:rsidP="00B3209C">
      <w:pPr>
        <w:pStyle w:val="Brdtekstindrykning2"/>
        <w:spacing w:after="0" w:line="276" w:lineRule="auto"/>
        <w:ind w:left="0"/>
        <w:rPr>
          <w:rFonts w:cs="Arial"/>
          <w:szCs w:val="22"/>
        </w:rPr>
      </w:pPr>
      <w:r w:rsidRPr="00B3209C">
        <w:rPr>
          <w:rFonts w:cs="Arial"/>
          <w:szCs w:val="22"/>
        </w:rPr>
        <w:t>Uddannelsesinstitutionen skal godkende uddannelsesplanen i løbet af de f</w:t>
      </w:r>
      <w:r w:rsidR="00B42079" w:rsidRPr="00B3209C">
        <w:rPr>
          <w:rFonts w:cs="Arial"/>
          <w:szCs w:val="22"/>
        </w:rPr>
        <w:t>ørste 4 uger af praktikperioden</w:t>
      </w:r>
      <w:r w:rsidR="0067309F" w:rsidRPr="00B3209C">
        <w:rPr>
          <w:rFonts w:cs="Arial"/>
          <w:szCs w:val="22"/>
        </w:rPr>
        <w:t>.</w:t>
      </w:r>
      <w:r w:rsidR="00B42079" w:rsidRPr="00B3209C">
        <w:rPr>
          <w:rFonts w:cs="Arial"/>
          <w:szCs w:val="22"/>
        </w:rPr>
        <w:t xml:space="preserve"> </w:t>
      </w:r>
    </w:p>
    <w:p w:rsidR="00B3209C" w:rsidRDefault="00B3209C" w:rsidP="00B3209C">
      <w:pPr>
        <w:pStyle w:val="Listeafsnit"/>
        <w:spacing w:line="240" w:lineRule="auto"/>
        <w:ind w:left="0"/>
        <w:rPr>
          <w:rFonts w:ascii="Arial" w:hAnsi="Arial" w:cs="Arial"/>
          <w:color w:val="FF0000"/>
          <w:sz w:val="22"/>
          <w:lang w:val="da-DK"/>
        </w:rPr>
      </w:pPr>
    </w:p>
    <w:p w:rsidR="00B3209C" w:rsidRDefault="00B3209C" w:rsidP="00B3209C">
      <w:pPr>
        <w:pStyle w:val="Listeafsnit"/>
        <w:spacing w:line="240" w:lineRule="auto"/>
        <w:ind w:left="0"/>
        <w:rPr>
          <w:rFonts w:ascii="Arial" w:hAnsi="Arial" w:cs="Arial"/>
          <w:color w:val="FF0000"/>
          <w:sz w:val="22"/>
          <w:lang w:val="da-DK"/>
        </w:rPr>
      </w:pPr>
      <w:r w:rsidRPr="00B3209C">
        <w:rPr>
          <w:rFonts w:ascii="Arial" w:hAnsi="Arial" w:cs="Arial"/>
          <w:color w:val="FF0000"/>
          <w:sz w:val="22"/>
          <w:lang w:val="da-DK"/>
        </w:rPr>
        <w:t xml:space="preserve">Udfyldes </w:t>
      </w:r>
      <w:r>
        <w:rPr>
          <w:rFonts w:ascii="Arial" w:hAnsi="Arial" w:cs="Arial"/>
          <w:color w:val="FF0000"/>
          <w:sz w:val="22"/>
          <w:lang w:val="da-DK"/>
        </w:rPr>
        <w:t>ved en webformular på:</w:t>
      </w:r>
    </w:p>
    <w:p w:rsidR="00B3209C" w:rsidRPr="007C43AC" w:rsidRDefault="00B3209C" w:rsidP="00B3209C">
      <w:pPr>
        <w:pStyle w:val="Listeafsnit"/>
        <w:spacing w:line="240" w:lineRule="auto"/>
        <w:ind w:left="0"/>
        <w:rPr>
          <w:rFonts w:ascii="Arial" w:hAnsi="Arial" w:cs="Arial"/>
          <w:color w:val="FF0000"/>
          <w:sz w:val="22"/>
          <w:lang w:val="da-DK"/>
        </w:rPr>
      </w:pPr>
      <w:r>
        <w:rPr>
          <w:rFonts w:ascii="Arial" w:hAnsi="Arial" w:cs="Arial"/>
          <w:color w:val="FF0000"/>
          <w:sz w:val="22"/>
          <w:lang w:val="da-DK"/>
        </w:rPr>
        <w:t xml:space="preserve"> </w:t>
      </w:r>
      <w:hyperlink r:id="rId11" w:history="1">
        <w:r w:rsidRPr="007C43AC">
          <w:rPr>
            <w:rStyle w:val="Hyperlink"/>
            <w:rFonts w:ascii="Verdana" w:hAnsi="Verdana"/>
            <w:color w:val="FF0000"/>
            <w:szCs w:val="20"/>
            <w:lang w:val="da-DK"/>
          </w:rPr>
          <w:t>http://www.cphbusiness.dk/studieliv/it-paa-cphbusiness/webformular-praktikaftale</w:t>
        </w:r>
      </w:hyperlink>
      <w:r w:rsidRPr="007C43AC">
        <w:rPr>
          <w:rFonts w:ascii="Verdana" w:hAnsi="Verdana"/>
          <w:color w:val="FF0000"/>
          <w:szCs w:val="20"/>
          <w:lang w:val="da-DK"/>
        </w:rPr>
        <w:t xml:space="preserve">  </w:t>
      </w:r>
    </w:p>
    <w:p w:rsidR="00B3209C" w:rsidRDefault="00B3209C" w:rsidP="0028123D">
      <w:pPr>
        <w:pStyle w:val="Brdtekstindrykning2"/>
        <w:spacing w:after="0" w:line="276" w:lineRule="auto"/>
        <w:ind w:left="993"/>
        <w:rPr>
          <w:rFonts w:cs="Arial"/>
        </w:rPr>
      </w:pPr>
    </w:p>
    <w:p w:rsidR="004D0D34" w:rsidRDefault="0028123D" w:rsidP="004D0D34">
      <w:pPr>
        <w:pStyle w:val="Brdtekstindrykning2"/>
        <w:spacing w:line="276" w:lineRule="auto"/>
        <w:ind w:left="0"/>
        <w:rPr>
          <w:rFonts w:cs="Arial"/>
          <w:szCs w:val="22"/>
        </w:rPr>
      </w:pPr>
      <w:r w:rsidRPr="00D1156B">
        <w:rPr>
          <w:rFonts w:cs="Arial"/>
          <w:szCs w:val="22"/>
        </w:rPr>
        <w:t xml:space="preserve">Ad </w:t>
      </w:r>
      <w:r w:rsidR="002563DD" w:rsidRPr="00D1156B">
        <w:rPr>
          <w:rFonts w:cs="Arial"/>
          <w:szCs w:val="22"/>
        </w:rPr>
        <w:t>C</w:t>
      </w:r>
      <w:r w:rsidRPr="00D1156B">
        <w:rPr>
          <w:rFonts w:cs="Arial"/>
          <w:szCs w:val="22"/>
        </w:rPr>
        <w:t xml:space="preserve">) </w:t>
      </w:r>
      <w:r w:rsidRPr="00D1156B">
        <w:rPr>
          <w:rFonts w:cs="Arial"/>
          <w:szCs w:val="22"/>
        </w:rPr>
        <w:tab/>
      </w:r>
    </w:p>
    <w:p w:rsidR="004D0D34" w:rsidRDefault="0028123D" w:rsidP="004D0D34">
      <w:pPr>
        <w:pStyle w:val="Brdtekstindrykning2"/>
        <w:spacing w:after="0" w:line="276" w:lineRule="auto"/>
        <w:ind w:left="0"/>
        <w:rPr>
          <w:rFonts w:cs="Arial"/>
          <w:szCs w:val="22"/>
        </w:rPr>
      </w:pPr>
      <w:r w:rsidRPr="00D1156B">
        <w:rPr>
          <w:rFonts w:cs="Arial"/>
          <w:szCs w:val="22"/>
        </w:rPr>
        <w:t>Den studerende skal føre en ugejournal over praktikpe</w:t>
      </w:r>
      <w:r w:rsidR="004D0D34">
        <w:rPr>
          <w:rFonts w:cs="Arial"/>
          <w:szCs w:val="22"/>
        </w:rPr>
        <w:t>rioden, hvoraf det skal fremgå</w:t>
      </w:r>
    </w:p>
    <w:p w:rsidR="0028123D" w:rsidRPr="00D1156B" w:rsidRDefault="0028123D" w:rsidP="004D0D34">
      <w:pPr>
        <w:pStyle w:val="Brdtekstindrykning2"/>
        <w:spacing w:after="0" w:line="276" w:lineRule="auto"/>
        <w:ind w:left="0"/>
        <w:rPr>
          <w:rFonts w:cs="Arial"/>
          <w:szCs w:val="22"/>
        </w:rPr>
      </w:pPr>
      <w:r w:rsidRPr="00D1156B">
        <w:rPr>
          <w:rFonts w:cs="Arial"/>
          <w:szCs w:val="22"/>
        </w:rPr>
        <w:t>hvilke arbejdsopgaver, analyser m.m. der er gennemført i hver uge, og hvilke emner, der er arbejdet med. Eksempler på ugejournaler kan udleveres af uddannelsesinstitutionen.</w:t>
      </w:r>
    </w:p>
    <w:p w:rsidR="0028123D" w:rsidRDefault="0028123D" w:rsidP="004D0D34">
      <w:pPr>
        <w:pStyle w:val="Brdtekstindrykning2"/>
        <w:spacing w:after="0" w:line="276" w:lineRule="auto"/>
        <w:ind w:left="0"/>
        <w:rPr>
          <w:rFonts w:cs="Arial"/>
          <w:szCs w:val="22"/>
        </w:rPr>
      </w:pPr>
      <w:r w:rsidRPr="00D1156B">
        <w:rPr>
          <w:rFonts w:cs="Arial"/>
          <w:szCs w:val="22"/>
        </w:rPr>
        <w:t xml:space="preserve">Ugejournalen skal være tilgængelig ved </w:t>
      </w:r>
      <w:r w:rsidR="004257B4" w:rsidRPr="00D1156B">
        <w:rPr>
          <w:rFonts w:cs="Arial"/>
          <w:szCs w:val="22"/>
        </w:rPr>
        <w:t xml:space="preserve">skolevejleders </w:t>
      </w:r>
      <w:r w:rsidRPr="00D1156B">
        <w:rPr>
          <w:rFonts w:cs="Arial"/>
          <w:szCs w:val="22"/>
        </w:rPr>
        <w:t xml:space="preserve">besøg på virksomheden. Ugejournalen indsendes til skolen sammen med </w:t>
      </w:r>
      <w:r w:rsidR="002563DD" w:rsidRPr="00D1156B">
        <w:rPr>
          <w:rFonts w:cs="Arial"/>
          <w:szCs w:val="22"/>
        </w:rPr>
        <w:t xml:space="preserve">eller som en del af </w:t>
      </w:r>
      <w:r w:rsidRPr="00D1156B">
        <w:rPr>
          <w:rFonts w:cs="Arial"/>
          <w:szCs w:val="22"/>
        </w:rPr>
        <w:t xml:space="preserve">den skriftlige rapport for praktikperioden. </w:t>
      </w:r>
    </w:p>
    <w:p w:rsidR="004D0D34" w:rsidRDefault="004D0D34" w:rsidP="004D0D34">
      <w:pPr>
        <w:pStyle w:val="Brdtekstindrykning2"/>
        <w:spacing w:after="0" w:line="276" w:lineRule="auto"/>
        <w:ind w:left="0"/>
        <w:rPr>
          <w:rFonts w:cs="Arial"/>
          <w:color w:val="FF0000"/>
          <w:szCs w:val="22"/>
        </w:rPr>
      </w:pPr>
    </w:p>
    <w:p w:rsidR="004D0D34" w:rsidRPr="004D0D34" w:rsidRDefault="004D0D34" w:rsidP="004D0D34">
      <w:pPr>
        <w:pStyle w:val="Brdtekstindrykning2"/>
        <w:spacing w:after="0" w:line="276" w:lineRule="auto"/>
        <w:ind w:left="0"/>
        <w:rPr>
          <w:rFonts w:cs="Arial"/>
          <w:color w:val="FF0000"/>
          <w:szCs w:val="22"/>
        </w:rPr>
      </w:pPr>
      <w:r>
        <w:rPr>
          <w:rFonts w:cs="Arial"/>
          <w:color w:val="FF0000"/>
          <w:szCs w:val="22"/>
        </w:rPr>
        <w:t>Udfyldes ved nedenstående skabelon: C ugejournal.</w:t>
      </w:r>
    </w:p>
    <w:p w:rsidR="004D0D34" w:rsidRDefault="00AC5104" w:rsidP="004D0D34">
      <w:pPr>
        <w:pStyle w:val="Brdtekstindrykning2"/>
        <w:spacing w:line="276" w:lineRule="auto"/>
        <w:ind w:left="0"/>
        <w:rPr>
          <w:rFonts w:cs="Arial"/>
          <w:szCs w:val="22"/>
        </w:rPr>
      </w:pPr>
      <w:r w:rsidRPr="00D1156B">
        <w:rPr>
          <w:rFonts w:cs="Arial"/>
          <w:szCs w:val="22"/>
        </w:rPr>
        <w:t xml:space="preserve">Ad D)  </w:t>
      </w:r>
    </w:p>
    <w:p w:rsidR="0028123D" w:rsidRDefault="00AC5104" w:rsidP="004D0D34">
      <w:pPr>
        <w:rPr>
          <w:rFonts w:cs="Arial"/>
          <w:szCs w:val="22"/>
        </w:rPr>
      </w:pPr>
      <w:r w:rsidRPr="00D1156B">
        <w:rPr>
          <w:rFonts w:cs="Arial"/>
          <w:szCs w:val="22"/>
        </w:rPr>
        <w:t xml:space="preserve">For løbende at kunne forbedre laborantuddannelsen og det tilhørende praktikforløb beder vi virksomheden </w:t>
      </w:r>
      <w:r w:rsidR="00414A39" w:rsidRPr="00D1156B">
        <w:rPr>
          <w:rFonts w:cs="Arial"/>
          <w:szCs w:val="22"/>
        </w:rPr>
        <w:t xml:space="preserve">og den studerende </w:t>
      </w:r>
      <w:r w:rsidRPr="00D1156B">
        <w:rPr>
          <w:rFonts w:cs="Arial"/>
          <w:szCs w:val="22"/>
        </w:rPr>
        <w:t>udfylde et evalueringsskema ved afslutningen af praktikforløbet. Evalueringe</w:t>
      </w:r>
      <w:r w:rsidR="00414A39" w:rsidRPr="00D1156B">
        <w:rPr>
          <w:rFonts w:cs="Arial"/>
          <w:szCs w:val="22"/>
        </w:rPr>
        <w:t>r</w:t>
      </w:r>
      <w:r w:rsidRPr="00D1156B">
        <w:rPr>
          <w:rFonts w:cs="Arial"/>
          <w:szCs w:val="22"/>
        </w:rPr>
        <w:t>n</w:t>
      </w:r>
      <w:r w:rsidR="00414A39" w:rsidRPr="00D1156B">
        <w:rPr>
          <w:rFonts w:cs="Arial"/>
          <w:szCs w:val="22"/>
        </w:rPr>
        <w:t>e</w:t>
      </w:r>
      <w:r w:rsidRPr="00D1156B">
        <w:rPr>
          <w:rFonts w:cs="Arial"/>
          <w:szCs w:val="22"/>
        </w:rPr>
        <w:t xml:space="preserve"> vil være </w:t>
      </w:r>
      <w:r w:rsidR="004D0D34" w:rsidRPr="00D1156B">
        <w:rPr>
          <w:rFonts w:cs="Arial"/>
          <w:szCs w:val="22"/>
        </w:rPr>
        <w:t>fortrolige</w:t>
      </w:r>
      <w:r w:rsidRPr="00D1156B">
        <w:rPr>
          <w:rFonts w:cs="Arial"/>
          <w:szCs w:val="22"/>
        </w:rPr>
        <w:t xml:space="preserve"> mellem virksomheden</w:t>
      </w:r>
      <w:r w:rsidR="00414A39" w:rsidRPr="00D1156B">
        <w:rPr>
          <w:rFonts w:cs="Arial"/>
          <w:szCs w:val="22"/>
        </w:rPr>
        <w:t xml:space="preserve">, </w:t>
      </w:r>
      <w:r w:rsidR="004D0D34" w:rsidRPr="00D1156B">
        <w:rPr>
          <w:rFonts w:cs="Arial"/>
          <w:szCs w:val="22"/>
        </w:rPr>
        <w:t>hhv.</w:t>
      </w:r>
      <w:r w:rsidR="00414A39" w:rsidRPr="00D1156B">
        <w:rPr>
          <w:rFonts w:cs="Arial"/>
          <w:szCs w:val="22"/>
        </w:rPr>
        <w:t xml:space="preserve"> den studerende</w:t>
      </w:r>
      <w:r w:rsidRPr="00D1156B">
        <w:rPr>
          <w:rFonts w:cs="Arial"/>
          <w:szCs w:val="22"/>
        </w:rPr>
        <w:t xml:space="preserve"> og uddannelsesinstitutionen. Vurderingen vil dog indgå i en statistik for uddannelsen.</w:t>
      </w:r>
    </w:p>
    <w:p w:rsidR="004D0D34" w:rsidRPr="004D0D34" w:rsidRDefault="004D0D34" w:rsidP="004D0D34">
      <w:pPr>
        <w:rPr>
          <w:rFonts w:cs="Arial"/>
          <w:color w:val="FF0000"/>
          <w:szCs w:val="22"/>
        </w:rPr>
      </w:pPr>
      <w:r>
        <w:rPr>
          <w:rFonts w:cs="Arial"/>
          <w:color w:val="FF0000"/>
          <w:szCs w:val="22"/>
        </w:rPr>
        <w:t xml:space="preserve">Virksomheden og den studerende vil på mail modtage </w:t>
      </w:r>
      <w:r w:rsidR="00D2447A">
        <w:rPr>
          <w:rFonts w:cs="Arial"/>
          <w:color w:val="FF0000"/>
          <w:szCs w:val="22"/>
        </w:rPr>
        <w:t>et link til evalueringsskemaet,</w:t>
      </w:r>
      <w:r>
        <w:rPr>
          <w:rFonts w:cs="Arial"/>
          <w:color w:val="FF0000"/>
          <w:szCs w:val="22"/>
        </w:rPr>
        <w:t xml:space="preserve"> som skal besvares. </w:t>
      </w:r>
    </w:p>
    <w:p w:rsidR="002563DD" w:rsidRPr="00D1156B" w:rsidRDefault="00284B62" w:rsidP="0067309F">
      <w:pPr>
        <w:pStyle w:val="Brdtekstindrykning2"/>
        <w:spacing w:line="276" w:lineRule="auto"/>
        <w:rPr>
          <w:rFonts w:cs="Arial"/>
          <w:b/>
          <w:sz w:val="36"/>
          <w:szCs w:val="36"/>
        </w:rPr>
      </w:pPr>
      <w:r w:rsidRPr="00D1156B">
        <w:rPr>
          <w:rFonts w:cs="Arial"/>
          <w:szCs w:val="22"/>
        </w:rPr>
        <w:br w:type="page"/>
      </w:r>
      <w:r w:rsidR="0067309F" w:rsidRPr="00D1156B">
        <w:rPr>
          <w:rFonts w:cs="Arial"/>
          <w:b/>
          <w:sz w:val="36"/>
          <w:szCs w:val="36"/>
        </w:rPr>
        <w:lastRenderedPageBreak/>
        <w:t xml:space="preserve"> </w:t>
      </w:r>
      <w:proofErr w:type="gramStart"/>
      <w:r w:rsidR="002563DD" w:rsidRPr="00D1156B">
        <w:rPr>
          <w:rFonts w:cs="Arial"/>
          <w:b/>
          <w:sz w:val="36"/>
          <w:szCs w:val="36"/>
        </w:rPr>
        <w:t>C</w:t>
      </w:r>
      <w:r w:rsidR="00641CB6" w:rsidRPr="00D1156B">
        <w:rPr>
          <w:rFonts w:cs="Arial"/>
          <w:b/>
          <w:sz w:val="36"/>
          <w:szCs w:val="36"/>
        </w:rPr>
        <w:t xml:space="preserve">   Ugejournal</w:t>
      </w:r>
      <w:proofErr w:type="gramEnd"/>
    </w:p>
    <w:p w:rsidR="009E4FF4" w:rsidRPr="00D1156B" w:rsidRDefault="009E4FF4" w:rsidP="009E4FF4">
      <w:pPr>
        <w:rPr>
          <w:rFonts w:cs="Arial"/>
          <w:b/>
          <w:sz w:val="36"/>
          <w:szCs w:val="36"/>
        </w:rPr>
      </w:pPr>
    </w:p>
    <w:p w:rsidR="009E4FF4" w:rsidRPr="00D1156B" w:rsidRDefault="009E4FF4" w:rsidP="002563DD">
      <w:pPr>
        <w:rPr>
          <w:rFonts w:cs="Arial"/>
          <w:szCs w:val="22"/>
        </w:rPr>
      </w:pPr>
      <w:r w:rsidRPr="00D1156B">
        <w:rPr>
          <w:rFonts w:cs="Arial"/>
          <w:szCs w:val="22"/>
        </w:rPr>
        <w:t xml:space="preserve">Den studerende skal føre en ugejournal over praktikperioden, hvoraf det skal fremgå, hvilke arbejdsopgaver, analyser m.m. der er gennemført i hver uge, og hvilke emner, der er arbejdet med. </w:t>
      </w:r>
    </w:p>
    <w:p w:rsidR="009E4FF4" w:rsidRPr="00D1156B" w:rsidRDefault="009E4FF4" w:rsidP="002563DD">
      <w:pPr>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3118"/>
      </w:tblGrid>
      <w:tr w:rsidR="009E4FF4" w:rsidRPr="00D1156B" w:rsidTr="00650E6B">
        <w:trPr>
          <w:trHeight w:hRule="exact" w:val="284"/>
          <w:jc w:val="center"/>
        </w:trPr>
        <w:tc>
          <w:tcPr>
            <w:tcW w:w="3510" w:type="dxa"/>
            <w:gridSpan w:val="2"/>
            <w:shd w:val="clear" w:color="auto" w:fill="D9D9D9"/>
            <w:vAlign w:val="center"/>
          </w:tcPr>
          <w:p w:rsidR="009E4FF4" w:rsidRPr="00D1156B" w:rsidRDefault="009E4FF4" w:rsidP="00650E6B">
            <w:pPr>
              <w:jc w:val="center"/>
              <w:rPr>
                <w:rFonts w:cs="Arial"/>
                <w:szCs w:val="22"/>
              </w:rPr>
            </w:pPr>
            <w:r w:rsidRPr="00D1156B">
              <w:rPr>
                <w:rFonts w:cs="Arial"/>
                <w:szCs w:val="22"/>
              </w:rPr>
              <w:t>Emner</w:t>
            </w:r>
          </w:p>
        </w:tc>
      </w:tr>
      <w:tr w:rsidR="009E4FF4" w:rsidRPr="00D1156B" w:rsidTr="00650E6B">
        <w:trPr>
          <w:trHeight w:hRule="exact" w:val="284"/>
          <w:jc w:val="center"/>
        </w:trPr>
        <w:tc>
          <w:tcPr>
            <w:tcW w:w="392" w:type="dxa"/>
            <w:vAlign w:val="center"/>
          </w:tcPr>
          <w:p w:rsidR="009E4FF4" w:rsidRPr="00D1156B" w:rsidRDefault="009E4FF4" w:rsidP="00650E6B">
            <w:pPr>
              <w:jc w:val="center"/>
              <w:rPr>
                <w:rFonts w:cs="Arial"/>
                <w:szCs w:val="22"/>
              </w:rPr>
            </w:pPr>
            <w:r w:rsidRPr="00D1156B">
              <w:rPr>
                <w:rFonts w:cs="Arial"/>
                <w:szCs w:val="22"/>
              </w:rPr>
              <w:t>A</w:t>
            </w:r>
          </w:p>
        </w:tc>
        <w:tc>
          <w:tcPr>
            <w:tcW w:w="3118" w:type="dxa"/>
            <w:vAlign w:val="center"/>
          </w:tcPr>
          <w:p w:rsidR="009E4FF4" w:rsidRPr="00D1156B" w:rsidRDefault="009E4FF4" w:rsidP="00F500E9">
            <w:pPr>
              <w:rPr>
                <w:rFonts w:cs="Arial"/>
                <w:szCs w:val="22"/>
              </w:rPr>
            </w:pPr>
            <w:r w:rsidRPr="00D1156B">
              <w:rPr>
                <w:rFonts w:cs="Arial"/>
                <w:szCs w:val="22"/>
              </w:rPr>
              <w:t>Arbejdspladsens organisering</w:t>
            </w:r>
          </w:p>
        </w:tc>
      </w:tr>
      <w:tr w:rsidR="009E4FF4" w:rsidRPr="00D1156B" w:rsidTr="00650E6B">
        <w:trPr>
          <w:trHeight w:hRule="exact" w:val="284"/>
          <w:jc w:val="center"/>
        </w:trPr>
        <w:tc>
          <w:tcPr>
            <w:tcW w:w="392" w:type="dxa"/>
            <w:vAlign w:val="center"/>
          </w:tcPr>
          <w:p w:rsidR="009E4FF4" w:rsidRPr="00D1156B" w:rsidRDefault="009E4FF4" w:rsidP="00650E6B">
            <w:pPr>
              <w:jc w:val="center"/>
              <w:rPr>
                <w:rFonts w:cs="Arial"/>
                <w:szCs w:val="22"/>
              </w:rPr>
            </w:pPr>
            <w:r w:rsidRPr="00D1156B">
              <w:rPr>
                <w:rFonts w:cs="Arial"/>
                <w:szCs w:val="22"/>
              </w:rPr>
              <w:t>S</w:t>
            </w:r>
          </w:p>
        </w:tc>
        <w:tc>
          <w:tcPr>
            <w:tcW w:w="3118" w:type="dxa"/>
            <w:vAlign w:val="center"/>
          </w:tcPr>
          <w:p w:rsidR="009E4FF4" w:rsidRPr="00D1156B" w:rsidRDefault="009E4FF4" w:rsidP="00F500E9">
            <w:pPr>
              <w:rPr>
                <w:rFonts w:cs="Arial"/>
                <w:szCs w:val="22"/>
              </w:rPr>
            </w:pPr>
            <w:r w:rsidRPr="00D1156B">
              <w:rPr>
                <w:rFonts w:cs="Arial"/>
                <w:szCs w:val="22"/>
              </w:rPr>
              <w:t>Sikkerhed/Arbejdsmiljø</w:t>
            </w:r>
          </w:p>
        </w:tc>
      </w:tr>
      <w:tr w:rsidR="009E4FF4" w:rsidRPr="00D1156B" w:rsidTr="00650E6B">
        <w:trPr>
          <w:trHeight w:hRule="exact" w:val="284"/>
          <w:jc w:val="center"/>
        </w:trPr>
        <w:tc>
          <w:tcPr>
            <w:tcW w:w="392" w:type="dxa"/>
            <w:vAlign w:val="center"/>
          </w:tcPr>
          <w:p w:rsidR="009E4FF4" w:rsidRPr="00D1156B" w:rsidRDefault="009E4FF4" w:rsidP="00650E6B">
            <w:pPr>
              <w:jc w:val="center"/>
              <w:rPr>
                <w:rFonts w:cs="Arial"/>
                <w:szCs w:val="22"/>
              </w:rPr>
            </w:pPr>
            <w:r w:rsidRPr="00D1156B">
              <w:rPr>
                <w:rFonts w:cs="Arial"/>
                <w:szCs w:val="22"/>
              </w:rPr>
              <w:t>K</w:t>
            </w:r>
          </w:p>
        </w:tc>
        <w:tc>
          <w:tcPr>
            <w:tcW w:w="3118" w:type="dxa"/>
            <w:vAlign w:val="center"/>
          </w:tcPr>
          <w:p w:rsidR="009E4FF4" w:rsidRPr="00D1156B" w:rsidRDefault="009E4FF4" w:rsidP="00F500E9">
            <w:pPr>
              <w:rPr>
                <w:rFonts w:cs="Arial"/>
                <w:szCs w:val="22"/>
              </w:rPr>
            </w:pPr>
            <w:r w:rsidRPr="00D1156B">
              <w:rPr>
                <w:rFonts w:cs="Arial"/>
                <w:szCs w:val="22"/>
              </w:rPr>
              <w:t>Kvalitetssikring</w:t>
            </w:r>
          </w:p>
        </w:tc>
      </w:tr>
      <w:tr w:rsidR="009E4FF4" w:rsidRPr="00D1156B" w:rsidTr="00650E6B">
        <w:trPr>
          <w:trHeight w:hRule="exact" w:val="284"/>
          <w:jc w:val="center"/>
        </w:trPr>
        <w:tc>
          <w:tcPr>
            <w:tcW w:w="392" w:type="dxa"/>
            <w:vAlign w:val="center"/>
          </w:tcPr>
          <w:p w:rsidR="009E4FF4" w:rsidRPr="00D1156B" w:rsidRDefault="009E4FF4" w:rsidP="00650E6B">
            <w:pPr>
              <w:jc w:val="center"/>
              <w:rPr>
                <w:rFonts w:cs="Arial"/>
                <w:szCs w:val="22"/>
              </w:rPr>
            </w:pPr>
            <w:r w:rsidRPr="00D1156B">
              <w:rPr>
                <w:rFonts w:cs="Arial"/>
                <w:szCs w:val="22"/>
              </w:rPr>
              <w:t>L</w:t>
            </w:r>
          </w:p>
        </w:tc>
        <w:tc>
          <w:tcPr>
            <w:tcW w:w="3118" w:type="dxa"/>
            <w:vAlign w:val="center"/>
          </w:tcPr>
          <w:p w:rsidR="009E4FF4" w:rsidRPr="00D1156B" w:rsidRDefault="009E4FF4" w:rsidP="00F500E9">
            <w:pPr>
              <w:rPr>
                <w:rFonts w:cs="Arial"/>
                <w:szCs w:val="22"/>
              </w:rPr>
            </w:pPr>
            <w:r w:rsidRPr="00D1156B">
              <w:rPr>
                <w:rFonts w:cs="Arial"/>
                <w:szCs w:val="22"/>
              </w:rPr>
              <w:t>Laboratorietekniske metoder</w:t>
            </w:r>
          </w:p>
        </w:tc>
      </w:tr>
    </w:tbl>
    <w:p w:rsidR="009E4FF4" w:rsidRPr="00D1156B" w:rsidRDefault="009E4FF4" w:rsidP="002563DD">
      <w:pPr>
        <w:rPr>
          <w:rFonts w:cs="Arial"/>
          <w:szCs w:val="22"/>
        </w:rPr>
      </w:pPr>
    </w:p>
    <w:p w:rsidR="009E4FF4" w:rsidRPr="00D1156B" w:rsidRDefault="009E4FF4" w:rsidP="002563DD">
      <w:pPr>
        <w:rPr>
          <w:rFonts w:cs="Arial"/>
          <w:szCs w:val="22"/>
        </w:rPr>
      </w:pPr>
    </w:p>
    <w:p w:rsidR="002563DD" w:rsidRPr="00D1156B" w:rsidRDefault="002563DD" w:rsidP="002563DD">
      <w:pPr>
        <w:rPr>
          <w:rFonts w:cs="Arial"/>
          <w:szCs w:val="22"/>
        </w:rPr>
      </w:pPr>
      <w:r w:rsidRPr="00D1156B">
        <w:rPr>
          <w:rFonts w:cs="Arial"/>
          <w:szCs w:val="22"/>
        </w:rPr>
        <w:t xml:space="preserve">Ugejournalen skal være tilgængelig ved </w:t>
      </w:r>
      <w:r w:rsidR="004257B4" w:rsidRPr="00D1156B">
        <w:rPr>
          <w:rFonts w:cs="Arial"/>
          <w:szCs w:val="22"/>
        </w:rPr>
        <w:t>skolevejlederen</w:t>
      </w:r>
      <w:r w:rsidR="00111174" w:rsidRPr="00D1156B">
        <w:rPr>
          <w:rFonts w:cs="Arial"/>
          <w:szCs w:val="22"/>
        </w:rPr>
        <w:t>s</w:t>
      </w:r>
      <w:r w:rsidR="004257B4" w:rsidRPr="00D1156B">
        <w:rPr>
          <w:rFonts w:cs="Arial"/>
          <w:szCs w:val="22"/>
        </w:rPr>
        <w:t xml:space="preserve"> </w:t>
      </w:r>
      <w:r w:rsidRPr="00D1156B">
        <w:rPr>
          <w:rFonts w:cs="Arial"/>
          <w:szCs w:val="22"/>
        </w:rPr>
        <w:t>besøg på virksomheden. Ugejournalen indsendes til skolen sammen med eller som en del af den skriftlige rapport for praktikperioden.</w:t>
      </w:r>
    </w:p>
    <w:p w:rsidR="009E4FF4" w:rsidRPr="00D1156B" w:rsidRDefault="009E4FF4" w:rsidP="002563DD">
      <w:pPr>
        <w:rPr>
          <w:rFonts w:cs="Arial"/>
          <w:szCs w:val="22"/>
        </w:rPr>
      </w:pPr>
    </w:p>
    <w:p w:rsidR="009E4FF4" w:rsidRPr="00D1156B" w:rsidRDefault="009E4FF4" w:rsidP="002563DD">
      <w:pPr>
        <w:rPr>
          <w:rFonts w:cs="Arial"/>
          <w:szCs w:val="22"/>
        </w:rPr>
      </w:pPr>
    </w:p>
    <w:p w:rsidR="009E4FF4" w:rsidRPr="00D1156B" w:rsidRDefault="009E4FF4" w:rsidP="002563DD"/>
    <w:tbl>
      <w:tblPr>
        <w:tblW w:w="0" w:type="auto"/>
        <w:jc w:val="center"/>
        <w:tblInd w:w="639" w:type="dxa"/>
        <w:tblBorders>
          <w:insideH w:val="single" w:sz="4" w:space="0" w:color="000000"/>
          <w:insideV w:val="single" w:sz="4" w:space="0" w:color="000000"/>
        </w:tblBorders>
        <w:tblLook w:val="04A0" w:firstRow="1" w:lastRow="0" w:firstColumn="1" w:lastColumn="0" w:noHBand="0" w:noVBand="1"/>
      </w:tblPr>
      <w:tblGrid>
        <w:gridCol w:w="4889"/>
      </w:tblGrid>
      <w:tr w:rsidR="002563DD" w:rsidRPr="00D1156B" w:rsidTr="00650E6B">
        <w:trPr>
          <w:jc w:val="center"/>
        </w:trPr>
        <w:tc>
          <w:tcPr>
            <w:tcW w:w="4889" w:type="dxa"/>
          </w:tcPr>
          <w:p w:rsidR="002563DD" w:rsidRPr="00D1156B" w:rsidRDefault="002563DD" w:rsidP="00650E6B"/>
          <w:p w:rsidR="002563DD" w:rsidRPr="00D1156B" w:rsidRDefault="002563DD" w:rsidP="00650E6B"/>
        </w:tc>
      </w:tr>
      <w:tr w:rsidR="002563DD" w:rsidRPr="00D1156B" w:rsidTr="00650E6B">
        <w:trPr>
          <w:jc w:val="center"/>
        </w:trPr>
        <w:tc>
          <w:tcPr>
            <w:tcW w:w="4889" w:type="dxa"/>
          </w:tcPr>
          <w:p w:rsidR="002563DD" w:rsidRPr="00E41943" w:rsidRDefault="002563DD" w:rsidP="00650E6B">
            <w:pPr>
              <w:jc w:val="center"/>
              <w:rPr>
                <w:sz w:val="16"/>
                <w:szCs w:val="16"/>
              </w:rPr>
            </w:pPr>
            <w:r w:rsidRPr="00E41943">
              <w:rPr>
                <w:sz w:val="16"/>
                <w:szCs w:val="16"/>
              </w:rPr>
              <w:t>Den studerendes navn</w:t>
            </w:r>
          </w:p>
        </w:tc>
      </w:tr>
    </w:tbl>
    <w:p w:rsidR="002563DD" w:rsidRPr="00D1156B" w:rsidRDefault="002563DD" w:rsidP="002563DD">
      <w:pPr>
        <w:rPr>
          <w:rFonts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7230"/>
        <w:gridCol w:w="1098"/>
      </w:tblGrid>
      <w:tr w:rsidR="009E4FF4" w:rsidRPr="00D1156B" w:rsidTr="00AC5104">
        <w:trPr>
          <w:trHeight w:val="531"/>
        </w:trPr>
        <w:tc>
          <w:tcPr>
            <w:tcW w:w="516" w:type="pct"/>
            <w:shd w:val="clear" w:color="auto" w:fill="BFBFBF"/>
            <w:vAlign w:val="center"/>
          </w:tcPr>
          <w:p w:rsidR="009E4FF4" w:rsidRPr="00D1156B" w:rsidRDefault="009E4FF4" w:rsidP="009E4FF4">
            <w:pPr>
              <w:jc w:val="center"/>
              <w:rPr>
                <w:rFonts w:cs="Arial"/>
                <w:sz w:val="28"/>
                <w:szCs w:val="28"/>
              </w:rPr>
            </w:pPr>
            <w:r w:rsidRPr="00D1156B">
              <w:rPr>
                <w:rFonts w:cs="Arial"/>
                <w:sz w:val="28"/>
                <w:szCs w:val="28"/>
              </w:rPr>
              <w:t>Uge</w:t>
            </w:r>
          </w:p>
        </w:tc>
        <w:tc>
          <w:tcPr>
            <w:tcW w:w="3893" w:type="pct"/>
            <w:shd w:val="clear" w:color="auto" w:fill="BFBFBF"/>
            <w:vAlign w:val="center"/>
          </w:tcPr>
          <w:p w:rsidR="009E4FF4" w:rsidRPr="00D1156B" w:rsidRDefault="009E4FF4" w:rsidP="009E4FF4">
            <w:pPr>
              <w:jc w:val="center"/>
              <w:rPr>
                <w:rFonts w:cs="Arial"/>
                <w:sz w:val="28"/>
                <w:szCs w:val="28"/>
              </w:rPr>
            </w:pPr>
            <w:r w:rsidRPr="00D1156B">
              <w:rPr>
                <w:rFonts w:cs="Arial"/>
                <w:sz w:val="28"/>
                <w:szCs w:val="28"/>
              </w:rPr>
              <w:t>Beskrivelse af arbejdsopgaver</w:t>
            </w:r>
          </w:p>
        </w:tc>
        <w:tc>
          <w:tcPr>
            <w:tcW w:w="591" w:type="pct"/>
            <w:shd w:val="clear" w:color="auto" w:fill="BFBFBF"/>
            <w:vAlign w:val="center"/>
          </w:tcPr>
          <w:p w:rsidR="009E4FF4" w:rsidRPr="00D1156B" w:rsidRDefault="009E4FF4" w:rsidP="009E4FF4">
            <w:pPr>
              <w:jc w:val="center"/>
              <w:rPr>
                <w:rFonts w:cs="Arial"/>
                <w:sz w:val="28"/>
                <w:szCs w:val="28"/>
              </w:rPr>
            </w:pPr>
            <w:r w:rsidRPr="00D1156B">
              <w:rPr>
                <w:rFonts w:cs="Arial"/>
                <w:sz w:val="28"/>
                <w:szCs w:val="28"/>
              </w:rPr>
              <w:t>Emne</w:t>
            </w: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r w:rsidR="009E4FF4" w:rsidRPr="00D1156B" w:rsidTr="00AC5104">
        <w:trPr>
          <w:trHeight w:val="567"/>
        </w:trPr>
        <w:tc>
          <w:tcPr>
            <w:tcW w:w="516" w:type="pct"/>
            <w:vAlign w:val="center"/>
          </w:tcPr>
          <w:p w:rsidR="009E4FF4" w:rsidRPr="00D1156B" w:rsidRDefault="009E4FF4" w:rsidP="009E4FF4">
            <w:pPr>
              <w:rPr>
                <w:rFonts w:cs="Arial"/>
                <w:szCs w:val="22"/>
              </w:rPr>
            </w:pPr>
          </w:p>
        </w:tc>
        <w:tc>
          <w:tcPr>
            <w:tcW w:w="3893" w:type="pct"/>
            <w:vAlign w:val="center"/>
          </w:tcPr>
          <w:p w:rsidR="009E4FF4" w:rsidRPr="00D1156B" w:rsidRDefault="009E4FF4" w:rsidP="009E4FF4">
            <w:pPr>
              <w:rPr>
                <w:rFonts w:cs="Arial"/>
                <w:szCs w:val="22"/>
              </w:rPr>
            </w:pPr>
          </w:p>
        </w:tc>
        <w:tc>
          <w:tcPr>
            <w:tcW w:w="591" w:type="pct"/>
            <w:vAlign w:val="center"/>
          </w:tcPr>
          <w:p w:rsidR="009E4FF4" w:rsidRPr="00D1156B" w:rsidRDefault="009E4FF4" w:rsidP="009E4FF4">
            <w:pPr>
              <w:rPr>
                <w:rFonts w:cs="Arial"/>
                <w:szCs w:val="22"/>
              </w:rPr>
            </w:pPr>
          </w:p>
        </w:tc>
      </w:tr>
    </w:tbl>
    <w:p w:rsidR="002563DD" w:rsidRPr="00D1156B" w:rsidRDefault="002563DD" w:rsidP="002563DD">
      <w:pPr>
        <w:rPr>
          <w:rFonts w:cs="Arial"/>
          <w:szCs w:val="22"/>
        </w:rPr>
      </w:pPr>
    </w:p>
    <w:tbl>
      <w:tblPr>
        <w:tblW w:w="9322" w:type="dxa"/>
        <w:tblBorders>
          <w:insideH w:val="single" w:sz="4" w:space="0" w:color="auto"/>
        </w:tblBorders>
        <w:tblLayout w:type="fixed"/>
        <w:tblLook w:val="04A0" w:firstRow="1" w:lastRow="0" w:firstColumn="1" w:lastColumn="0" w:noHBand="0" w:noVBand="1"/>
      </w:tblPr>
      <w:tblGrid>
        <w:gridCol w:w="3175"/>
        <w:gridCol w:w="3029"/>
        <w:gridCol w:w="3118"/>
      </w:tblGrid>
      <w:tr w:rsidR="00AC5104" w:rsidRPr="00D1156B" w:rsidTr="00AC5104">
        <w:tc>
          <w:tcPr>
            <w:tcW w:w="3175" w:type="dxa"/>
          </w:tcPr>
          <w:p w:rsidR="00AC5104" w:rsidRPr="00D1156B" w:rsidRDefault="00AC5104" w:rsidP="00650E6B">
            <w:pPr>
              <w:jc w:val="center"/>
              <w:rPr>
                <w:rFonts w:cs="Arial"/>
                <w:szCs w:val="22"/>
              </w:rPr>
            </w:pPr>
          </w:p>
          <w:p w:rsidR="00AC5104" w:rsidRPr="00D1156B" w:rsidRDefault="00AC5104" w:rsidP="00650E6B">
            <w:pPr>
              <w:jc w:val="center"/>
              <w:rPr>
                <w:rFonts w:cs="Arial"/>
                <w:szCs w:val="22"/>
              </w:rPr>
            </w:pPr>
          </w:p>
        </w:tc>
        <w:tc>
          <w:tcPr>
            <w:tcW w:w="3029" w:type="dxa"/>
            <w:tcBorders>
              <w:top w:val="nil"/>
              <w:bottom w:val="nil"/>
            </w:tcBorders>
          </w:tcPr>
          <w:p w:rsidR="00AC5104" w:rsidRPr="00D1156B" w:rsidRDefault="00AC5104" w:rsidP="00650E6B">
            <w:pPr>
              <w:jc w:val="center"/>
              <w:rPr>
                <w:rFonts w:cs="Arial"/>
                <w:szCs w:val="22"/>
              </w:rPr>
            </w:pPr>
          </w:p>
        </w:tc>
        <w:tc>
          <w:tcPr>
            <w:tcW w:w="3118" w:type="dxa"/>
          </w:tcPr>
          <w:p w:rsidR="00AC5104" w:rsidRPr="00D1156B" w:rsidRDefault="00AC5104" w:rsidP="00650E6B">
            <w:pPr>
              <w:jc w:val="center"/>
              <w:rPr>
                <w:rFonts w:cs="Arial"/>
                <w:szCs w:val="22"/>
              </w:rPr>
            </w:pPr>
          </w:p>
        </w:tc>
      </w:tr>
      <w:tr w:rsidR="00AC5104" w:rsidRPr="00D1156B" w:rsidTr="00AC5104">
        <w:tc>
          <w:tcPr>
            <w:tcW w:w="3175" w:type="dxa"/>
          </w:tcPr>
          <w:p w:rsidR="00AC5104" w:rsidRPr="00E41943" w:rsidRDefault="00E41943" w:rsidP="00650E6B">
            <w:pPr>
              <w:jc w:val="center"/>
              <w:rPr>
                <w:rFonts w:cs="Arial"/>
                <w:sz w:val="16"/>
                <w:szCs w:val="16"/>
              </w:rPr>
            </w:pPr>
            <w:r w:rsidRPr="00E41943">
              <w:rPr>
                <w:rFonts w:cs="Arial"/>
                <w:sz w:val="16"/>
                <w:szCs w:val="16"/>
              </w:rPr>
              <w:t xml:space="preserve">Dato og </w:t>
            </w:r>
            <w:r w:rsidR="00AC5104" w:rsidRPr="00E41943">
              <w:rPr>
                <w:rFonts w:cs="Arial"/>
                <w:sz w:val="16"/>
                <w:szCs w:val="16"/>
              </w:rPr>
              <w:t>Underskrift den studerende</w:t>
            </w:r>
          </w:p>
        </w:tc>
        <w:tc>
          <w:tcPr>
            <w:tcW w:w="3029" w:type="dxa"/>
            <w:tcBorders>
              <w:top w:val="nil"/>
              <w:bottom w:val="nil"/>
            </w:tcBorders>
          </w:tcPr>
          <w:p w:rsidR="00AC5104" w:rsidRPr="00D1156B" w:rsidRDefault="00AC5104" w:rsidP="00650E6B">
            <w:pPr>
              <w:jc w:val="center"/>
              <w:rPr>
                <w:rFonts w:cs="Arial"/>
                <w:sz w:val="12"/>
                <w:szCs w:val="12"/>
              </w:rPr>
            </w:pPr>
          </w:p>
        </w:tc>
        <w:tc>
          <w:tcPr>
            <w:tcW w:w="3118" w:type="dxa"/>
          </w:tcPr>
          <w:p w:rsidR="00AC5104" w:rsidRPr="00E41943" w:rsidRDefault="00E41943" w:rsidP="00650E6B">
            <w:pPr>
              <w:jc w:val="center"/>
              <w:rPr>
                <w:rFonts w:cs="Arial"/>
                <w:sz w:val="16"/>
                <w:szCs w:val="16"/>
              </w:rPr>
            </w:pPr>
            <w:r w:rsidRPr="00E41943">
              <w:rPr>
                <w:rFonts w:cs="Arial"/>
                <w:sz w:val="16"/>
                <w:szCs w:val="16"/>
              </w:rPr>
              <w:t xml:space="preserve">Dato og </w:t>
            </w:r>
            <w:r w:rsidR="00AC5104" w:rsidRPr="00E41943">
              <w:rPr>
                <w:rFonts w:cs="Arial"/>
                <w:sz w:val="16"/>
                <w:szCs w:val="16"/>
              </w:rPr>
              <w:t>Underskrift Virksomhedens uddannelsesansvarlige</w:t>
            </w:r>
          </w:p>
        </w:tc>
      </w:tr>
    </w:tbl>
    <w:p w:rsidR="004E6750" w:rsidRPr="00D1156B" w:rsidRDefault="004E6750" w:rsidP="005D0F24">
      <w:pPr>
        <w:rPr>
          <w:rFonts w:cs="Arial"/>
          <w:szCs w:val="22"/>
        </w:rPr>
      </w:pPr>
    </w:p>
    <w:sectPr w:rsidR="004E6750" w:rsidRPr="00D1156B" w:rsidSect="00D15589">
      <w:headerReference w:type="default" r:id="rId12"/>
      <w:footerReference w:type="default" r:id="rId13"/>
      <w:pgSz w:w="11906" w:h="16838" w:code="9"/>
      <w:pgMar w:top="1560"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EF" w:rsidRDefault="001610EF">
      <w:r>
        <w:separator/>
      </w:r>
    </w:p>
  </w:endnote>
  <w:endnote w:type="continuationSeparator" w:id="0">
    <w:p w:rsidR="001610EF" w:rsidRDefault="0016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3A" w:rsidRPr="009F45F1" w:rsidRDefault="0087223A" w:rsidP="009E47D6">
    <w:pPr>
      <w:pStyle w:val="Sidefod"/>
      <w:spacing w:after="0"/>
      <w:ind w:left="-70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EF" w:rsidRDefault="001610EF">
      <w:r>
        <w:separator/>
      </w:r>
    </w:p>
  </w:footnote>
  <w:footnote w:type="continuationSeparator" w:id="0">
    <w:p w:rsidR="001610EF" w:rsidRDefault="0016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3A" w:rsidRPr="00142BD6" w:rsidRDefault="0087223A" w:rsidP="009E47D6">
    <w:pPr>
      <w:pStyle w:val="NNHeader"/>
      <w:tabs>
        <w:tab w:val="clear" w:pos="12308"/>
        <w:tab w:val="right" w:pos="9071"/>
      </w:tabs>
      <w:ind w:left="0"/>
      <w:rPr>
        <w:noProof/>
        <w:sz w:val="22"/>
        <w:szCs w:val="22"/>
        <w:lang w:val="da-DK"/>
      </w:rPr>
    </w:pPr>
    <w:r>
      <w:rPr>
        <w:rStyle w:val="InternalNoTegn1"/>
        <w:i/>
      </w:rPr>
      <w:t>Netværket</w:t>
    </w:r>
    <w:r w:rsidRPr="0049264A">
      <w:rPr>
        <w:rStyle w:val="InternalNoTegn1"/>
        <w:i/>
      </w:rPr>
      <w:t xml:space="preserve"> for Laborantuddannelsen </w:t>
    </w:r>
    <w:r>
      <w:rPr>
        <w:rStyle w:val="InternalNoTegn1"/>
        <w:i/>
      </w:rPr>
      <w:t xml:space="preserve">- Laborant AK - </w:t>
    </w:r>
    <w:r w:rsidRPr="0049264A">
      <w:rPr>
        <w:rStyle w:val="InternalNoTegn1"/>
        <w:i/>
      </w:rPr>
      <w:t>i Danmark</w:t>
    </w:r>
    <w:r w:rsidRPr="00BA4294">
      <w:rPr>
        <w:noProof/>
        <w:lang w:val="nb-NO"/>
      </w:rPr>
      <w:tab/>
    </w:r>
    <w:r w:rsidRPr="00142BD6">
      <w:rPr>
        <w:noProof/>
        <w:sz w:val="22"/>
        <w:szCs w:val="22"/>
        <w:lang w:val="da-DK"/>
      </w:rPr>
      <w:t>Udgave: 4.</w:t>
    </w:r>
    <w:r w:rsidR="00E1418E">
      <w:rPr>
        <w:noProof/>
        <w:sz w:val="22"/>
        <w:szCs w:val="22"/>
        <w:lang w:val="da-DK"/>
      </w:rPr>
      <w:t>2</w:t>
    </w:r>
  </w:p>
  <w:p w:rsidR="0087223A" w:rsidRPr="009E47D6" w:rsidRDefault="0087223A" w:rsidP="009E47D6">
    <w:pPr>
      <w:pStyle w:val="NNHeader"/>
      <w:pBdr>
        <w:bottom w:val="single" w:sz="4" w:space="1" w:color="auto"/>
      </w:pBdr>
      <w:tabs>
        <w:tab w:val="clear" w:pos="12308"/>
        <w:tab w:val="center" w:pos="4535"/>
        <w:tab w:val="right" w:pos="9071"/>
      </w:tabs>
      <w:ind w:left="0"/>
      <w:rPr>
        <w:noProof/>
        <w:lang w:val="da-DK"/>
      </w:rPr>
    </w:pPr>
    <w:r w:rsidRPr="009E47D6">
      <w:rPr>
        <w:noProof/>
        <w:lang w:val="da-DK"/>
      </w:rPr>
      <w:tab/>
    </w:r>
    <w:r w:rsidRPr="009E47D6">
      <w:rPr>
        <w:noProof/>
        <w:lang w:val="da-DK"/>
      </w:rPr>
      <w:tab/>
      <w:t xml:space="preserve">Side </w:t>
    </w:r>
    <w:r w:rsidR="0063751B" w:rsidRPr="009E47D6">
      <w:rPr>
        <w:noProof/>
        <w:lang w:val="da-DK"/>
      </w:rPr>
      <w:fldChar w:fldCharType="begin"/>
    </w:r>
    <w:r w:rsidRPr="009E47D6">
      <w:rPr>
        <w:noProof/>
        <w:lang w:val="da-DK"/>
      </w:rPr>
      <w:instrText xml:space="preserve"> PAGE </w:instrText>
    </w:r>
    <w:r w:rsidR="0063751B" w:rsidRPr="009E47D6">
      <w:rPr>
        <w:noProof/>
        <w:lang w:val="da-DK"/>
      </w:rPr>
      <w:fldChar w:fldCharType="separate"/>
    </w:r>
    <w:r w:rsidR="003D39FF">
      <w:rPr>
        <w:noProof/>
        <w:lang w:val="da-DK"/>
      </w:rPr>
      <w:t>1</w:t>
    </w:r>
    <w:r w:rsidR="0063751B" w:rsidRPr="009E47D6">
      <w:rPr>
        <w:noProof/>
        <w:lang w:val="da-DK"/>
      </w:rPr>
      <w:fldChar w:fldCharType="end"/>
    </w:r>
    <w:r w:rsidRPr="009E47D6">
      <w:rPr>
        <w:noProof/>
        <w:lang w:val="da-DK"/>
      </w:rPr>
      <w:t xml:space="preserve"> af </w:t>
    </w:r>
    <w:r w:rsidR="0063751B" w:rsidRPr="009E47D6">
      <w:rPr>
        <w:noProof/>
        <w:lang w:val="da-DK"/>
      </w:rPr>
      <w:fldChar w:fldCharType="begin"/>
    </w:r>
    <w:r w:rsidRPr="009E47D6">
      <w:rPr>
        <w:noProof/>
        <w:lang w:val="da-DK"/>
      </w:rPr>
      <w:instrText xml:space="preserve"> SECTIONPAGES </w:instrText>
    </w:r>
    <w:r w:rsidR="0063751B" w:rsidRPr="009E47D6">
      <w:rPr>
        <w:noProof/>
        <w:lang w:val="da-DK"/>
      </w:rPr>
      <w:fldChar w:fldCharType="separate"/>
    </w:r>
    <w:r w:rsidR="003D39FF">
      <w:rPr>
        <w:noProof/>
        <w:lang w:val="da-DK"/>
      </w:rPr>
      <w:t>8</w:t>
    </w:r>
    <w:r w:rsidR="0063751B" w:rsidRPr="009E47D6">
      <w:rPr>
        <w:noProof/>
        <w:lang w:val="da-DK"/>
      </w:rPr>
      <w:fldChar w:fldCharType="end"/>
    </w:r>
  </w:p>
  <w:p w:rsidR="0087223A" w:rsidRPr="009E47D6" w:rsidRDefault="0087223A" w:rsidP="009E47D6">
    <w:pPr>
      <w:pStyle w:val="Sidehoved"/>
      <w:tabs>
        <w:tab w:val="clear" w:pos="4819"/>
        <w:tab w:val="clear" w:pos="9638"/>
        <w:tab w:val="right" w:pos="9071"/>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3486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64948C5"/>
    <w:multiLevelType w:val="hybridMultilevel"/>
    <w:tmpl w:val="BCE06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D75582"/>
    <w:multiLevelType w:val="hybridMultilevel"/>
    <w:tmpl w:val="4D2613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0F05740C"/>
    <w:multiLevelType w:val="hybridMultilevel"/>
    <w:tmpl w:val="A9AA7E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2E47B6F"/>
    <w:multiLevelType w:val="hybridMultilevel"/>
    <w:tmpl w:val="50983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206E2C"/>
    <w:multiLevelType w:val="hybridMultilevel"/>
    <w:tmpl w:val="BD0E5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9B6394"/>
    <w:multiLevelType w:val="hybridMultilevel"/>
    <w:tmpl w:val="CCC41B8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14478FB"/>
    <w:multiLevelType w:val="hybridMultilevel"/>
    <w:tmpl w:val="34E0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4F1F28"/>
    <w:multiLevelType w:val="hybridMultilevel"/>
    <w:tmpl w:val="278C885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87D08CD"/>
    <w:multiLevelType w:val="hybridMultilevel"/>
    <w:tmpl w:val="EE48E426"/>
    <w:lvl w:ilvl="0" w:tplc="0406000F">
      <w:start w:val="1"/>
      <w:numFmt w:val="decimal"/>
      <w:lvlText w:val="%1."/>
      <w:lvlJc w:val="left"/>
      <w:pPr>
        <w:ind w:left="567" w:hanging="360"/>
      </w:pPr>
    </w:lvl>
    <w:lvl w:ilvl="1" w:tplc="04060019" w:tentative="1">
      <w:start w:val="1"/>
      <w:numFmt w:val="lowerLetter"/>
      <w:lvlText w:val="%2."/>
      <w:lvlJc w:val="left"/>
      <w:pPr>
        <w:ind w:left="1287" w:hanging="360"/>
      </w:pPr>
    </w:lvl>
    <w:lvl w:ilvl="2" w:tplc="0406001B" w:tentative="1">
      <w:start w:val="1"/>
      <w:numFmt w:val="lowerRoman"/>
      <w:lvlText w:val="%3."/>
      <w:lvlJc w:val="right"/>
      <w:pPr>
        <w:ind w:left="2007" w:hanging="180"/>
      </w:pPr>
    </w:lvl>
    <w:lvl w:ilvl="3" w:tplc="0406000F" w:tentative="1">
      <w:start w:val="1"/>
      <w:numFmt w:val="decimal"/>
      <w:lvlText w:val="%4."/>
      <w:lvlJc w:val="left"/>
      <w:pPr>
        <w:ind w:left="2727" w:hanging="360"/>
      </w:pPr>
    </w:lvl>
    <w:lvl w:ilvl="4" w:tplc="04060019" w:tentative="1">
      <w:start w:val="1"/>
      <w:numFmt w:val="lowerLetter"/>
      <w:lvlText w:val="%5."/>
      <w:lvlJc w:val="left"/>
      <w:pPr>
        <w:ind w:left="3447" w:hanging="360"/>
      </w:pPr>
    </w:lvl>
    <w:lvl w:ilvl="5" w:tplc="0406001B" w:tentative="1">
      <w:start w:val="1"/>
      <w:numFmt w:val="lowerRoman"/>
      <w:lvlText w:val="%6."/>
      <w:lvlJc w:val="right"/>
      <w:pPr>
        <w:ind w:left="4167" w:hanging="180"/>
      </w:pPr>
    </w:lvl>
    <w:lvl w:ilvl="6" w:tplc="0406000F" w:tentative="1">
      <w:start w:val="1"/>
      <w:numFmt w:val="decimal"/>
      <w:lvlText w:val="%7."/>
      <w:lvlJc w:val="left"/>
      <w:pPr>
        <w:ind w:left="4887" w:hanging="360"/>
      </w:pPr>
    </w:lvl>
    <w:lvl w:ilvl="7" w:tplc="04060019" w:tentative="1">
      <w:start w:val="1"/>
      <w:numFmt w:val="lowerLetter"/>
      <w:lvlText w:val="%8."/>
      <w:lvlJc w:val="left"/>
      <w:pPr>
        <w:ind w:left="5607" w:hanging="360"/>
      </w:pPr>
    </w:lvl>
    <w:lvl w:ilvl="8" w:tplc="0406001B" w:tentative="1">
      <w:start w:val="1"/>
      <w:numFmt w:val="lowerRoman"/>
      <w:lvlText w:val="%9."/>
      <w:lvlJc w:val="right"/>
      <w:pPr>
        <w:ind w:left="6327" w:hanging="180"/>
      </w:pPr>
    </w:lvl>
  </w:abstractNum>
  <w:abstractNum w:abstractNumId="10">
    <w:nsid w:val="29E4384E"/>
    <w:multiLevelType w:val="hybridMultilevel"/>
    <w:tmpl w:val="A8AAEAD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2B1623C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39180548"/>
    <w:multiLevelType w:val="hybridMultilevel"/>
    <w:tmpl w:val="9AD2DC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95A759C"/>
    <w:multiLevelType w:val="hybridMultilevel"/>
    <w:tmpl w:val="5B96FA8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3D482C75"/>
    <w:multiLevelType w:val="singleLevel"/>
    <w:tmpl w:val="6F5A55F4"/>
    <w:lvl w:ilvl="0">
      <w:start w:val="1"/>
      <w:numFmt w:val="bullet"/>
      <w:pStyle w:val="punktopstilling"/>
      <w:lvlText w:val=""/>
      <w:lvlJc w:val="left"/>
      <w:pPr>
        <w:tabs>
          <w:tab w:val="num" w:pos="360"/>
        </w:tabs>
        <w:ind w:left="360" w:hanging="360"/>
      </w:pPr>
      <w:rPr>
        <w:rFonts w:ascii="Webdings" w:hAnsi="Webdings" w:hint="default"/>
      </w:rPr>
    </w:lvl>
  </w:abstractNum>
  <w:abstractNum w:abstractNumId="15">
    <w:nsid w:val="40581E4D"/>
    <w:multiLevelType w:val="hybridMultilevel"/>
    <w:tmpl w:val="5B5AF4E0"/>
    <w:lvl w:ilvl="0" w:tplc="04060001">
      <w:start w:val="1"/>
      <w:numFmt w:val="bullet"/>
      <w:lvlText w:val=""/>
      <w:lvlJc w:val="left"/>
      <w:pPr>
        <w:ind w:left="1663" w:hanging="360"/>
      </w:pPr>
      <w:rPr>
        <w:rFonts w:ascii="Symbol" w:hAnsi="Symbol" w:hint="default"/>
      </w:rPr>
    </w:lvl>
    <w:lvl w:ilvl="1" w:tplc="04060003" w:tentative="1">
      <w:start w:val="1"/>
      <w:numFmt w:val="bullet"/>
      <w:lvlText w:val="o"/>
      <w:lvlJc w:val="left"/>
      <w:pPr>
        <w:ind w:left="2383" w:hanging="360"/>
      </w:pPr>
      <w:rPr>
        <w:rFonts w:ascii="Courier New" w:hAnsi="Courier New" w:cs="Courier New" w:hint="default"/>
      </w:rPr>
    </w:lvl>
    <w:lvl w:ilvl="2" w:tplc="04060005" w:tentative="1">
      <w:start w:val="1"/>
      <w:numFmt w:val="bullet"/>
      <w:lvlText w:val=""/>
      <w:lvlJc w:val="left"/>
      <w:pPr>
        <w:ind w:left="3103" w:hanging="360"/>
      </w:pPr>
      <w:rPr>
        <w:rFonts w:ascii="Wingdings" w:hAnsi="Wingdings" w:hint="default"/>
      </w:rPr>
    </w:lvl>
    <w:lvl w:ilvl="3" w:tplc="04060001" w:tentative="1">
      <w:start w:val="1"/>
      <w:numFmt w:val="bullet"/>
      <w:lvlText w:val=""/>
      <w:lvlJc w:val="left"/>
      <w:pPr>
        <w:ind w:left="3823" w:hanging="360"/>
      </w:pPr>
      <w:rPr>
        <w:rFonts w:ascii="Symbol" w:hAnsi="Symbol" w:hint="default"/>
      </w:rPr>
    </w:lvl>
    <w:lvl w:ilvl="4" w:tplc="04060003" w:tentative="1">
      <w:start w:val="1"/>
      <w:numFmt w:val="bullet"/>
      <w:lvlText w:val="o"/>
      <w:lvlJc w:val="left"/>
      <w:pPr>
        <w:ind w:left="4543" w:hanging="360"/>
      </w:pPr>
      <w:rPr>
        <w:rFonts w:ascii="Courier New" w:hAnsi="Courier New" w:cs="Courier New" w:hint="default"/>
      </w:rPr>
    </w:lvl>
    <w:lvl w:ilvl="5" w:tplc="04060005" w:tentative="1">
      <w:start w:val="1"/>
      <w:numFmt w:val="bullet"/>
      <w:lvlText w:val=""/>
      <w:lvlJc w:val="left"/>
      <w:pPr>
        <w:ind w:left="5263" w:hanging="360"/>
      </w:pPr>
      <w:rPr>
        <w:rFonts w:ascii="Wingdings" w:hAnsi="Wingdings" w:hint="default"/>
      </w:rPr>
    </w:lvl>
    <w:lvl w:ilvl="6" w:tplc="04060001" w:tentative="1">
      <w:start w:val="1"/>
      <w:numFmt w:val="bullet"/>
      <w:lvlText w:val=""/>
      <w:lvlJc w:val="left"/>
      <w:pPr>
        <w:ind w:left="5983" w:hanging="360"/>
      </w:pPr>
      <w:rPr>
        <w:rFonts w:ascii="Symbol" w:hAnsi="Symbol" w:hint="default"/>
      </w:rPr>
    </w:lvl>
    <w:lvl w:ilvl="7" w:tplc="04060003" w:tentative="1">
      <w:start w:val="1"/>
      <w:numFmt w:val="bullet"/>
      <w:lvlText w:val="o"/>
      <w:lvlJc w:val="left"/>
      <w:pPr>
        <w:ind w:left="6703" w:hanging="360"/>
      </w:pPr>
      <w:rPr>
        <w:rFonts w:ascii="Courier New" w:hAnsi="Courier New" w:cs="Courier New" w:hint="default"/>
      </w:rPr>
    </w:lvl>
    <w:lvl w:ilvl="8" w:tplc="04060005" w:tentative="1">
      <w:start w:val="1"/>
      <w:numFmt w:val="bullet"/>
      <w:lvlText w:val=""/>
      <w:lvlJc w:val="left"/>
      <w:pPr>
        <w:ind w:left="7423" w:hanging="360"/>
      </w:pPr>
      <w:rPr>
        <w:rFonts w:ascii="Wingdings" w:hAnsi="Wingdings" w:hint="default"/>
      </w:rPr>
    </w:lvl>
  </w:abstractNum>
  <w:abstractNum w:abstractNumId="16">
    <w:nsid w:val="409670F7"/>
    <w:multiLevelType w:val="hybridMultilevel"/>
    <w:tmpl w:val="8708C2E6"/>
    <w:lvl w:ilvl="0" w:tplc="F4863C76">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1686FBE"/>
    <w:multiLevelType w:val="hybridMultilevel"/>
    <w:tmpl w:val="2558135E"/>
    <w:lvl w:ilvl="0" w:tplc="05781434">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270"/>
        </w:tabs>
        <w:ind w:left="1270" w:hanging="360"/>
      </w:pPr>
      <w:rPr>
        <w:rFonts w:ascii="Courier New" w:hAnsi="Courier New"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18">
    <w:nsid w:val="48F34D71"/>
    <w:multiLevelType w:val="hybridMultilevel"/>
    <w:tmpl w:val="7B34E59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nsid w:val="4B2A5CEC"/>
    <w:multiLevelType w:val="hybridMultilevel"/>
    <w:tmpl w:val="49CEDBBE"/>
    <w:lvl w:ilvl="0" w:tplc="05781434">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270"/>
        </w:tabs>
        <w:ind w:left="1270" w:hanging="360"/>
      </w:pPr>
      <w:rPr>
        <w:rFonts w:ascii="Symbol" w:hAnsi="Symbol"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20">
    <w:nsid w:val="5BDD0361"/>
    <w:multiLevelType w:val="hybridMultilevel"/>
    <w:tmpl w:val="3A8EA8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D107D20"/>
    <w:multiLevelType w:val="hybridMultilevel"/>
    <w:tmpl w:val="37122D8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DA25CFE"/>
    <w:multiLevelType w:val="hybridMultilevel"/>
    <w:tmpl w:val="69D44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EF82DB8"/>
    <w:multiLevelType w:val="hybridMultilevel"/>
    <w:tmpl w:val="6096C7F6"/>
    <w:lvl w:ilvl="0" w:tplc="04060015">
      <w:start w:val="1"/>
      <w:numFmt w:val="upperLetter"/>
      <w:lvlText w:val="%1."/>
      <w:lvlJc w:val="left"/>
      <w:pPr>
        <w:ind w:left="163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F4A7061"/>
    <w:multiLevelType w:val="singleLevel"/>
    <w:tmpl w:val="489E5FEA"/>
    <w:lvl w:ilvl="0">
      <w:start w:val="1"/>
      <w:numFmt w:val="decimal"/>
      <w:pStyle w:val="Talopstilling"/>
      <w:lvlText w:val="%1)"/>
      <w:lvlJc w:val="left"/>
      <w:pPr>
        <w:tabs>
          <w:tab w:val="num" w:pos="360"/>
        </w:tabs>
        <w:ind w:left="360" w:hanging="360"/>
      </w:pPr>
      <w:rPr>
        <w:rFonts w:hint="default"/>
      </w:rPr>
    </w:lvl>
  </w:abstractNum>
  <w:abstractNum w:abstractNumId="25">
    <w:nsid w:val="67FB50A8"/>
    <w:multiLevelType w:val="multilevel"/>
    <w:tmpl w:val="598262C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427"/>
        </w:tabs>
        <w:ind w:left="1427"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6">
    <w:nsid w:val="69FB7D2F"/>
    <w:multiLevelType w:val="hybridMultilevel"/>
    <w:tmpl w:val="8DB4C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263057D"/>
    <w:multiLevelType w:val="hybridMultilevel"/>
    <w:tmpl w:val="7CAC72C0"/>
    <w:lvl w:ilvl="0" w:tplc="0406000F">
      <w:start w:val="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854007E"/>
    <w:multiLevelType w:val="hybridMultilevel"/>
    <w:tmpl w:val="BC743E6C"/>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29">
    <w:nsid w:val="7A3E6D5A"/>
    <w:multiLevelType w:val="hybridMultilevel"/>
    <w:tmpl w:val="4FD03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BB401A3"/>
    <w:multiLevelType w:val="hybridMultilevel"/>
    <w:tmpl w:val="CDE69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0"/>
  </w:num>
  <w:num w:numId="11">
    <w:abstractNumId w:val="1"/>
  </w:num>
  <w:num w:numId="12">
    <w:abstractNumId w:val="5"/>
  </w:num>
  <w:num w:numId="13">
    <w:abstractNumId w:val="24"/>
  </w:num>
  <w:num w:numId="14">
    <w:abstractNumId w:val="14"/>
  </w:num>
  <w:num w:numId="15">
    <w:abstractNumId w:val="26"/>
  </w:num>
  <w:num w:numId="16">
    <w:abstractNumId w:val="30"/>
  </w:num>
  <w:num w:numId="17">
    <w:abstractNumId w:val="15"/>
  </w:num>
  <w:num w:numId="18">
    <w:abstractNumId w:val="28"/>
  </w:num>
  <w:num w:numId="19">
    <w:abstractNumId w:val="29"/>
  </w:num>
  <w:num w:numId="20">
    <w:abstractNumId w:val="7"/>
  </w:num>
  <w:num w:numId="21">
    <w:abstractNumId w:val="22"/>
  </w:num>
  <w:num w:numId="22">
    <w:abstractNumId w:val="6"/>
  </w:num>
  <w:num w:numId="23">
    <w:abstractNumId w:val="16"/>
  </w:num>
  <w:num w:numId="24">
    <w:abstractNumId w:val="4"/>
  </w:num>
  <w:num w:numId="25">
    <w:abstractNumId w:val="23"/>
  </w:num>
  <w:num w:numId="26">
    <w:abstractNumId w:val="12"/>
  </w:num>
  <w:num w:numId="27">
    <w:abstractNumId w:val="18"/>
  </w:num>
  <w:num w:numId="28">
    <w:abstractNumId w:val="10"/>
  </w:num>
  <w:num w:numId="29">
    <w:abstractNumId w:val="13"/>
  </w:num>
  <w:num w:numId="30">
    <w:abstractNumId w:val="21"/>
  </w:num>
  <w:num w:numId="31">
    <w:abstractNumId w:val="19"/>
  </w:num>
  <w:num w:numId="32">
    <w:abstractNumId w:val="2"/>
  </w:num>
  <w:num w:numId="33">
    <w:abstractNumId w:val="17"/>
  </w:num>
  <w:num w:numId="34">
    <w:abstractNumId w:val="11"/>
  </w:num>
  <w:num w:numId="35">
    <w:abstractNumId w:val="20"/>
  </w:num>
  <w:num w:numId="36">
    <w:abstractNumId w:val="3"/>
  </w:num>
  <w:num w:numId="37">
    <w:abstractNumId w:val="27"/>
  </w:num>
  <w:num w:numId="38">
    <w:abstractNumId w:val="8"/>
  </w:num>
  <w:num w:numId="39">
    <w:abstractNumId w:val="26"/>
  </w:num>
  <w:num w:numId="40">
    <w:abstractNumId w:val="9"/>
  </w:num>
  <w:num w:numId="4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VisioExists" w:val="True"/>
  </w:docVars>
  <w:rsids>
    <w:rsidRoot w:val="009E47D6"/>
    <w:rsid w:val="00004299"/>
    <w:rsid w:val="0000728C"/>
    <w:rsid w:val="0001204F"/>
    <w:rsid w:val="00012D7D"/>
    <w:rsid w:val="0001350F"/>
    <w:rsid w:val="00014B6C"/>
    <w:rsid w:val="000155FB"/>
    <w:rsid w:val="00015E32"/>
    <w:rsid w:val="00023015"/>
    <w:rsid w:val="00026847"/>
    <w:rsid w:val="00030D94"/>
    <w:rsid w:val="00030DA5"/>
    <w:rsid w:val="00035030"/>
    <w:rsid w:val="0003586C"/>
    <w:rsid w:val="000379EA"/>
    <w:rsid w:val="00043D72"/>
    <w:rsid w:val="00050A0F"/>
    <w:rsid w:val="00053B55"/>
    <w:rsid w:val="000629AA"/>
    <w:rsid w:val="00064999"/>
    <w:rsid w:val="00065214"/>
    <w:rsid w:val="00065621"/>
    <w:rsid w:val="000672A5"/>
    <w:rsid w:val="00067A57"/>
    <w:rsid w:val="000724C7"/>
    <w:rsid w:val="00072527"/>
    <w:rsid w:val="00080EC4"/>
    <w:rsid w:val="000908E3"/>
    <w:rsid w:val="00094602"/>
    <w:rsid w:val="00095750"/>
    <w:rsid w:val="00097B79"/>
    <w:rsid w:val="000A2641"/>
    <w:rsid w:val="000A71E7"/>
    <w:rsid w:val="000B7B53"/>
    <w:rsid w:val="000C2731"/>
    <w:rsid w:val="000C4064"/>
    <w:rsid w:val="000C4DF9"/>
    <w:rsid w:val="000C6549"/>
    <w:rsid w:val="000C6F0B"/>
    <w:rsid w:val="000C780F"/>
    <w:rsid w:val="000D0523"/>
    <w:rsid w:val="000D08FD"/>
    <w:rsid w:val="000D177D"/>
    <w:rsid w:val="000D1853"/>
    <w:rsid w:val="000D4826"/>
    <w:rsid w:val="000D5009"/>
    <w:rsid w:val="000D5291"/>
    <w:rsid w:val="000E06D3"/>
    <w:rsid w:val="000E084B"/>
    <w:rsid w:val="000E58D4"/>
    <w:rsid w:val="000F1AAD"/>
    <w:rsid w:val="000F2841"/>
    <w:rsid w:val="000F2A81"/>
    <w:rsid w:val="000F3E0A"/>
    <w:rsid w:val="0010440D"/>
    <w:rsid w:val="001047D0"/>
    <w:rsid w:val="00111174"/>
    <w:rsid w:val="00113099"/>
    <w:rsid w:val="001160C2"/>
    <w:rsid w:val="00120750"/>
    <w:rsid w:val="00121010"/>
    <w:rsid w:val="00122CE2"/>
    <w:rsid w:val="001237C9"/>
    <w:rsid w:val="0012549A"/>
    <w:rsid w:val="00125C0C"/>
    <w:rsid w:val="001277B6"/>
    <w:rsid w:val="001370EA"/>
    <w:rsid w:val="00137798"/>
    <w:rsid w:val="00137868"/>
    <w:rsid w:val="00142BD6"/>
    <w:rsid w:val="001435B7"/>
    <w:rsid w:val="00145E79"/>
    <w:rsid w:val="001528D3"/>
    <w:rsid w:val="00153745"/>
    <w:rsid w:val="00154870"/>
    <w:rsid w:val="00156EA2"/>
    <w:rsid w:val="001610EF"/>
    <w:rsid w:val="00165876"/>
    <w:rsid w:val="00167831"/>
    <w:rsid w:val="00170A1D"/>
    <w:rsid w:val="0017435E"/>
    <w:rsid w:val="001754B5"/>
    <w:rsid w:val="00185A05"/>
    <w:rsid w:val="00190E6D"/>
    <w:rsid w:val="0019611D"/>
    <w:rsid w:val="001A0CD8"/>
    <w:rsid w:val="001A2857"/>
    <w:rsid w:val="001B36F0"/>
    <w:rsid w:val="001B3C80"/>
    <w:rsid w:val="001B41DE"/>
    <w:rsid w:val="001B72EA"/>
    <w:rsid w:val="001B7D0E"/>
    <w:rsid w:val="001C2A25"/>
    <w:rsid w:val="001C7225"/>
    <w:rsid w:val="001D5253"/>
    <w:rsid w:val="001D6EEA"/>
    <w:rsid w:val="001E2DBB"/>
    <w:rsid w:val="001E33F8"/>
    <w:rsid w:val="001E407E"/>
    <w:rsid w:val="001E4C78"/>
    <w:rsid w:val="001F180D"/>
    <w:rsid w:val="001F25CB"/>
    <w:rsid w:val="001F404B"/>
    <w:rsid w:val="002033BB"/>
    <w:rsid w:val="002073DF"/>
    <w:rsid w:val="002113D9"/>
    <w:rsid w:val="00213E92"/>
    <w:rsid w:val="0021563D"/>
    <w:rsid w:val="00216556"/>
    <w:rsid w:val="002169A3"/>
    <w:rsid w:val="00222AC9"/>
    <w:rsid w:val="00222AEF"/>
    <w:rsid w:val="00232186"/>
    <w:rsid w:val="00242860"/>
    <w:rsid w:val="00246868"/>
    <w:rsid w:val="0025085B"/>
    <w:rsid w:val="002563DD"/>
    <w:rsid w:val="00263153"/>
    <w:rsid w:val="0026506C"/>
    <w:rsid w:val="00265EA4"/>
    <w:rsid w:val="00267765"/>
    <w:rsid w:val="00270E83"/>
    <w:rsid w:val="00271C38"/>
    <w:rsid w:val="002726DB"/>
    <w:rsid w:val="00273BBD"/>
    <w:rsid w:val="00274A8A"/>
    <w:rsid w:val="00276E62"/>
    <w:rsid w:val="002773ED"/>
    <w:rsid w:val="0028123D"/>
    <w:rsid w:val="0028219F"/>
    <w:rsid w:val="00284B62"/>
    <w:rsid w:val="00286647"/>
    <w:rsid w:val="002917D2"/>
    <w:rsid w:val="002946E3"/>
    <w:rsid w:val="002A2345"/>
    <w:rsid w:val="002A49F1"/>
    <w:rsid w:val="002B0C12"/>
    <w:rsid w:val="002B10B1"/>
    <w:rsid w:val="002B164F"/>
    <w:rsid w:val="002B2A86"/>
    <w:rsid w:val="002B3AB5"/>
    <w:rsid w:val="002B4F4F"/>
    <w:rsid w:val="002B6EA7"/>
    <w:rsid w:val="002C0199"/>
    <w:rsid w:val="002C4C27"/>
    <w:rsid w:val="002D2956"/>
    <w:rsid w:val="002D2DF1"/>
    <w:rsid w:val="002D4114"/>
    <w:rsid w:val="002D5C26"/>
    <w:rsid w:val="002D69A2"/>
    <w:rsid w:val="002D70DD"/>
    <w:rsid w:val="002D767B"/>
    <w:rsid w:val="002E2AA8"/>
    <w:rsid w:val="002E3E4C"/>
    <w:rsid w:val="002F5480"/>
    <w:rsid w:val="002F5615"/>
    <w:rsid w:val="002F58DB"/>
    <w:rsid w:val="002F5B62"/>
    <w:rsid w:val="002F664C"/>
    <w:rsid w:val="00303EA8"/>
    <w:rsid w:val="00305781"/>
    <w:rsid w:val="0031220A"/>
    <w:rsid w:val="00312CA4"/>
    <w:rsid w:val="0031420D"/>
    <w:rsid w:val="00316137"/>
    <w:rsid w:val="003209AB"/>
    <w:rsid w:val="0032351A"/>
    <w:rsid w:val="00333DA4"/>
    <w:rsid w:val="00334265"/>
    <w:rsid w:val="00337C11"/>
    <w:rsid w:val="003415E0"/>
    <w:rsid w:val="003419A8"/>
    <w:rsid w:val="003444BC"/>
    <w:rsid w:val="00347481"/>
    <w:rsid w:val="00347A28"/>
    <w:rsid w:val="00354F3E"/>
    <w:rsid w:val="00356E62"/>
    <w:rsid w:val="00360B0A"/>
    <w:rsid w:val="00361801"/>
    <w:rsid w:val="00361BE7"/>
    <w:rsid w:val="00373D53"/>
    <w:rsid w:val="003747DA"/>
    <w:rsid w:val="00375D3A"/>
    <w:rsid w:val="003802DF"/>
    <w:rsid w:val="0038033C"/>
    <w:rsid w:val="00382F3A"/>
    <w:rsid w:val="0038329B"/>
    <w:rsid w:val="00384072"/>
    <w:rsid w:val="00390182"/>
    <w:rsid w:val="003903CB"/>
    <w:rsid w:val="0039562A"/>
    <w:rsid w:val="003978E6"/>
    <w:rsid w:val="003979D6"/>
    <w:rsid w:val="003A2123"/>
    <w:rsid w:val="003A7523"/>
    <w:rsid w:val="003A78A1"/>
    <w:rsid w:val="003B6BFB"/>
    <w:rsid w:val="003C1DE7"/>
    <w:rsid w:val="003D0B63"/>
    <w:rsid w:val="003D20E1"/>
    <w:rsid w:val="003D39FF"/>
    <w:rsid w:val="003D41A1"/>
    <w:rsid w:val="003D44C8"/>
    <w:rsid w:val="003D575B"/>
    <w:rsid w:val="003E0B5F"/>
    <w:rsid w:val="003E5BD5"/>
    <w:rsid w:val="003F19B6"/>
    <w:rsid w:val="00400E11"/>
    <w:rsid w:val="00403836"/>
    <w:rsid w:val="0040790E"/>
    <w:rsid w:val="0041283D"/>
    <w:rsid w:val="00413058"/>
    <w:rsid w:val="00414A39"/>
    <w:rsid w:val="00416F36"/>
    <w:rsid w:val="00420BBE"/>
    <w:rsid w:val="00424085"/>
    <w:rsid w:val="00425617"/>
    <w:rsid w:val="004257B4"/>
    <w:rsid w:val="00426D8C"/>
    <w:rsid w:val="004316C1"/>
    <w:rsid w:val="00432521"/>
    <w:rsid w:val="00436FD4"/>
    <w:rsid w:val="00441BF7"/>
    <w:rsid w:val="00451648"/>
    <w:rsid w:val="00452453"/>
    <w:rsid w:val="00455C8F"/>
    <w:rsid w:val="00456117"/>
    <w:rsid w:val="00456D06"/>
    <w:rsid w:val="00457D0A"/>
    <w:rsid w:val="00463097"/>
    <w:rsid w:val="00463B14"/>
    <w:rsid w:val="00464457"/>
    <w:rsid w:val="00466505"/>
    <w:rsid w:val="00467DD6"/>
    <w:rsid w:val="00471290"/>
    <w:rsid w:val="00473762"/>
    <w:rsid w:val="00474071"/>
    <w:rsid w:val="00477161"/>
    <w:rsid w:val="00480434"/>
    <w:rsid w:val="0049264A"/>
    <w:rsid w:val="00492A43"/>
    <w:rsid w:val="00494B8F"/>
    <w:rsid w:val="00495AB6"/>
    <w:rsid w:val="0049748D"/>
    <w:rsid w:val="004A004D"/>
    <w:rsid w:val="004A3E8E"/>
    <w:rsid w:val="004A44B7"/>
    <w:rsid w:val="004A4BFC"/>
    <w:rsid w:val="004A61AD"/>
    <w:rsid w:val="004A7BF1"/>
    <w:rsid w:val="004B623F"/>
    <w:rsid w:val="004C080A"/>
    <w:rsid w:val="004C67E4"/>
    <w:rsid w:val="004C7C91"/>
    <w:rsid w:val="004D0D34"/>
    <w:rsid w:val="004D4516"/>
    <w:rsid w:val="004D7385"/>
    <w:rsid w:val="004E2D92"/>
    <w:rsid w:val="004E3E02"/>
    <w:rsid w:val="004E6750"/>
    <w:rsid w:val="004F14BD"/>
    <w:rsid w:val="00501A93"/>
    <w:rsid w:val="00502474"/>
    <w:rsid w:val="0050710D"/>
    <w:rsid w:val="005123C7"/>
    <w:rsid w:val="00513C90"/>
    <w:rsid w:val="005167C9"/>
    <w:rsid w:val="00526950"/>
    <w:rsid w:val="00527A5D"/>
    <w:rsid w:val="005311CA"/>
    <w:rsid w:val="00534585"/>
    <w:rsid w:val="00540776"/>
    <w:rsid w:val="00543C34"/>
    <w:rsid w:val="00544F5A"/>
    <w:rsid w:val="00560B32"/>
    <w:rsid w:val="005621AA"/>
    <w:rsid w:val="0056338F"/>
    <w:rsid w:val="00573BCC"/>
    <w:rsid w:val="005755D2"/>
    <w:rsid w:val="00576F9D"/>
    <w:rsid w:val="00582D64"/>
    <w:rsid w:val="00582E3A"/>
    <w:rsid w:val="005837F6"/>
    <w:rsid w:val="005937A5"/>
    <w:rsid w:val="005938CB"/>
    <w:rsid w:val="005A06CC"/>
    <w:rsid w:val="005A5BAE"/>
    <w:rsid w:val="005A7E53"/>
    <w:rsid w:val="005B2905"/>
    <w:rsid w:val="005B53AA"/>
    <w:rsid w:val="005B6FA2"/>
    <w:rsid w:val="005C47C1"/>
    <w:rsid w:val="005C6227"/>
    <w:rsid w:val="005C6707"/>
    <w:rsid w:val="005C7EB2"/>
    <w:rsid w:val="005D0F24"/>
    <w:rsid w:val="005D0FA8"/>
    <w:rsid w:val="005D1139"/>
    <w:rsid w:val="005D688B"/>
    <w:rsid w:val="005D68B4"/>
    <w:rsid w:val="005D6D7F"/>
    <w:rsid w:val="005E0146"/>
    <w:rsid w:val="005E093D"/>
    <w:rsid w:val="005E164C"/>
    <w:rsid w:val="005E2981"/>
    <w:rsid w:val="005E2D6E"/>
    <w:rsid w:val="005E34AE"/>
    <w:rsid w:val="005F5759"/>
    <w:rsid w:val="005F666D"/>
    <w:rsid w:val="00604759"/>
    <w:rsid w:val="00610353"/>
    <w:rsid w:val="00613C83"/>
    <w:rsid w:val="00614B9A"/>
    <w:rsid w:val="00615F1E"/>
    <w:rsid w:val="00620560"/>
    <w:rsid w:val="006308E4"/>
    <w:rsid w:val="00632582"/>
    <w:rsid w:val="006350F7"/>
    <w:rsid w:val="006354C3"/>
    <w:rsid w:val="0063751B"/>
    <w:rsid w:val="00641CB6"/>
    <w:rsid w:val="0064325B"/>
    <w:rsid w:val="00645DCF"/>
    <w:rsid w:val="006472C1"/>
    <w:rsid w:val="00650E6B"/>
    <w:rsid w:val="00654860"/>
    <w:rsid w:val="0066138D"/>
    <w:rsid w:val="00662FBF"/>
    <w:rsid w:val="006660B5"/>
    <w:rsid w:val="00666138"/>
    <w:rsid w:val="00671A70"/>
    <w:rsid w:val="0067309F"/>
    <w:rsid w:val="006805B3"/>
    <w:rsid w:val="00683D08"/>
    <w:rsid w:val="00684ADC"/>
    <w:rsid w:val="00685DE0"/>
    <w:rsid w:val="00693C3D"/>
    <w:rsid w:val="006A1D70"/>
    <w:rsid w:val="006A5D0F"/>
    <w:rsid w:val="006A7349"/>
    <w:rsid w:val="006B0240"/>
    <w:rsid w:val="006B3C95"/>
    <w:rsid w:val="006B6932"/>
    <w:rsid w:val="006B7D63"/>
    <w:rsid w:val="006C0620"/>
    <w:rsid w:val="006C124E"/>
    <w:rsid w:val="006C7018"/>
    <w:rsid w:val="006D0B06"/>
    <w:rsid w:val="006D6DDC"/>
    <w:rsid w:val="006F0509"/>
    <w:rsid w:val="006F241C"/>
    <w:rsid w:val="006F72D1"/>
    <w:rsid w:val="00705FD0"/>
    <w:rsid w:val="00707903"/>
    <w:rsid w:val="007121D8"/>
    <w:rsid w:val="00716032"/>
    <w:rsid w:val="007257C1"/>
    <w:rsid w:val="0073136A"/>
    <w:rsid w:val="0073446E"/>
    <w:rsid w:val="0073666B"/>
    <w:rsid w:val="00742354"/>
    <w:rsid w:val="007443AD"/>
    <w:rsid w:val="0075021D"/>
    <w:rsid w:val="00752473"/>
    <w:rsid w:val="007579AC"/>
    <w:rsid w:val="0076025B"/>
    <w:rsid w:val="00765A1E"/>
    <w:rsid w:val="0077430F"/>
    <w:rsid w:val="0079056D"/>
    <w:rsid w:val="00791EEC"/>
    <w:rsid w:val="00794180"/>
    <w:rsid w:val="00795AFC"/>
    <w:rsid w:val="00796B7C"/>
    <w:rsid w:val="007A0853"/>
    <w:rsid w:val="007A1C3E"/>
    <w:rsid w:val="007A1CC2"/>
    <w:rsid w:val="007A2200"/>
    <w:rsid w:val="007C43AC"/>
    <w:rsid w:val="007D1F9A"/>
    <w:rsid w:val="007D3F09"/>
    <w:rsid w:val="007D5772"/>
    <w:rsid w:val="007D79D1"/>
    <w:rsid w:val="007E007C"/>
    <w:rsid w:val="007E33A9"/>
    <w:rsid w:val="007E4408"/>
    <w:rsid w:val="007E6E5A"/>
    <w:rsid w:val="007E702A"/>
    <w:rsid w:val="007F481B"/>
    <w:rsid w:val="00806BBB"/>
    <w:rsid w:val="00811577"/>
    <w:rsid w:val="008116E7"/>
    <w:rsid w:val="0082102D"/>
    <w:rsid w:val="00823BC9"/>
    <w:rsid w:val="00824F33"/>
    <w:rsid w:val="00827684"/>
    <w:rsid w:val="00833E50"/>
    <w:rsid w:val="0084283D"/>
    <w:rsid w:val="008428F0"/>
    <w:rsid w:val="00845CAF"/>
    <w:rsid w:val="00851CFA"/>
    <w:rsid w:val="008637C5"/>
    <w:rsid w:val="00864579"/>
    <w:rsid w:val="00865E7B"/>
    <w:rsid w:val="00866553"/>
    <w:rsid w:val="00866F56"/>
    <w:rsid w:val="0087223A"/>
    <w:rsid w:val="00872E23"/>
    <w:rsid w:val="00877B42"/>
    <w:rsid w:val="0088225C"/>
    <w:rsid w:val="00887673"/>
    <w:rsid w:val="00897413"/>
    <w:rsid w:val="008A1EEB"/>
    <w:rsid w:val="008A74E2"/>
    <w:rsid w:val="008B0955"/>
    <w:rsid w:val="008B2A60"/>
    <w:rsid w:val="008B5EB6"/>
    <w:rsid w:val="008B608F"/>
    <w:rsid w:val="008C2903"/>
    <w:rsid w:val="008C3068"/>
    <w:rsid w:val="008C3102"/>
    <w:rsid w:val="008C47FC"/>
    <w:rsid w:val="008C67A5"/>
    <w:rsid w:val="008D0AE7"/>
    <w:rsid w:val="008D4F51"/>
    <w:rsid w:val="008D5C40"/>
    <w:rsid w:val="008D77FA"/>
    <w:rsid w:val="008E1796"/>
    <w:rsid w:val="008E2F6F"/>
    <w:rsid w:val="008E4845"/>
    <w:rsid w:val="008E6B14"/>
    <w:rsid w:val="008E6B34"/>
    <w:rsid w:val="00900FD3"/>
    <w:rsid w:val="0090475D"/>
    <w:rsid w:val="00904E3E"/>
    <w:rsid w:val="00905730"/>
    <w:rsid w:val="0090680A"/>
    <w:rsid w:val="009213CD"/>
    <w:rsid w:val="009262A6"/>
    <w:rsid w:val="00926516"/>
    <w:rsid w:val="00931E7A"/>
    <w:rsid w:val="00933445"/>
    <w:rsid w:val="00940758"/>
    <w:rsid w:val="0094391E"/>
    <w:rsid w:val="00962FEF"/>
    <w:rsid w:val="00964855"/>
    <w:rsid w:val="009665D6"/>
    <w:rsid w:val="00971259"/>
    <w:rsid w:val="00971374"/>
    <w:rsid w:val="00971492"/>
    <w:rsid w:val="00972248"/>
    <w:rsid w:val="00972262"/>
    <w:rsid w:val="0097653A"/>
    <w:rsid w:val="009838D8"/>
    <w:rsid w:val="0098609C"/>
    <w:rsid w:val="00987A77"/>
    <w:rsid w:val="00992A01"/>
    <w:rsid w:val="00993341"/>
    <w:rsid w:val="00995C4B"/>
    <w:rsid w:val="009A1354"/>
    <w:rsid w:val="009A4012"/>
    <w:rsid w:val="009A5661"/>
    <w:rsid w:val="009B296A"/>
    <w:rsid w:val="009B301F"/>
    <w:rsid w:val="009B4011"/>
    <w:rsid w:val="009B62AD"/>
    <w:rsid w:val="009D0C0A"/>
    <w:rsid w:val="009D173B"/>
    <w:rsid w:val="009D270A"/>
    <w:rsid w:val="009D4812"/>
    <w:rsid w:val="009E2137"/>
    <w:rsid w:val="009E2F0A"/>
    <w:rsid w:val="009E47D6"/>
    <w:rsid w:val="009E4FF4"/>
    <w:rsid w:val="009E5C5B"/>
    <w:rsid w:val="009F03BF"/>
    <w:rsid w:val="009F45F1"/>
    <w:rsid w:val="009F4D32"/>
    <w:rsid w:val="009F5759"/>
    <w:rsid w:val="009F657E"/>
    <w:rsid w:val="00A07C0F"/>
    <w:rsid w:val="00A07CA8"/>
    <w:rsid w:val="00A129F8"/>
    <w:rsid w:val="00A20279"/>
    <w:rsid w:val="00A324DF"/>
    <w:rsid w:val="00A33B48"/>
    <w:rsid w:val="00A34F6A"/>
    <w:rsid w:val="00A36EF6"/>
    <w:rsid w:val="00A40395"/>
    <w:rsid w:val="00A4428A"/>
    <w:rsid w:val="00A4539D"/>
    <w:rsid w:val="00A50BF6"/>
    <w:rsid w:val="00A51AE1"/>
    <w:rsid w:val="00A527B3"/>
    <w:rsid w:val="00A55124"/>
    <w:rsid w:val="00A61703"/>
    <w:rsid w:val="00A65DE8"/>
    <w:rsid w:val="00A711BD"/>
    <w:rsid w:val="00A932A4"/>
    <w:rsid w:val="00AA12C0"/>
    <w:rsid w:val="00AA3FD9"/>
    <w:rsid w:val="00AA6B78"/>
    <w:rsid w:val="00AC5104"/>
    <w:rsid w:val="00AC5AAB"/>
    <w:rsid w:val="00AC750F"/>
    <w:rsid w:val="00AD029F"/>
    <w:rsid w:val="00AD215D"/>
    <w:rsid w:val="00AD7B5F"/>
    <w:rsid w:val="00AE6538"/>
    <w:rsid w:val="00AE6638"/>
    <w:rsid w:val="00AF19AC"/>
    <w:rsid w:val="00AF2AB1"/>
    <w:rsid w:val="00AF4256"/>
    <w:rsid w:val="00AF739B"/>
    <w:rsid w:val="00AF7BA5"/>
    <w:rsid w:val="00B06CF7"/>
    <w:rsid w:val="00B117EE"/>
    <w:rsid w:val="00B12380"/>
    <w:rsid w:val="00B1402D"/>
    <w:rsid w:val="00B14D9B"/>
    <w:rsid w:val="00B213A6"/>
    <w:rsid w:val="00B23EE9"/>
    <w:rsid w:val="00B263BA"/>
    <w:rsid w:val="00B31AC6"/>
    <w:rsid w:val="00B3209C"/>
    <w:rsid w:val="00B35D8F"/>
    <w:rsid w:val="00B42079"/>
    <w:rsid w:val="00B449AE"/>
    <w:rsid w:val="00B45C2B"/>
    <w:rsid w:val="00B46500"/>
    <w:rsid w:val="00B47365"/>
    <w:rsid w:val="00B475DB"/>
    <w:rsid w:val="00B51065"/>
    <w:rsid w:val="00B620DB"/>
    <w:rsid w:val="00B63D1D"/>
    <w:rsid w:val="00B6582F"/>
    <w:rsid w:val="00B66EF9"/>
    <w:rsid w:val="00B677CA"/>
    <w:rsid w:val="00B70CA7"/>
    <w:rsid w:val="00B70F84"/>
    <w:rsid w:val="00B75BE6"/>
    <w:rsid w:val="00B76241"/>
    <w:rsid w:val="00B813FA"/>
    <w:rsid w:val="00B81F98"/>
    <w:rsid w:val="00B82A00"/>
    <w:rsid w:val="00B9039B"/>
    <w:rsid w:val="00B91107"/>
    <w:rsid w:val="00B9175C"/>
    <w:rsid w:val="00B928DA"/>
    <w:rsid w:val="00B96A22"/>
    <w:rsid w:val="00BA02B4"/>
    <w:rsid w:val="00BA0D11"/>
    <w:rsid w:val="00BA1721"/>
    <w:rsid w:val="00BA4294"/>
    <w:rsid w:val="00BA560A"/>
    <w:rsid w:val="00BB4C3E"/>
    <w:rsid w:val="00BB6D8D"/>
    <w:rsid w:val="00BC1CF4"/>
    <w:rsid w:val="00BC31C5"/>
    <w:rsid w:val="00BD3E54"/>
    <w:rsid w:val="00BD75C7"/>
    <w:rsid w:val="00BF3C98"/>
    <w:rsid w:val="00BF5109"/>
    <w:rsid w:val="00C009F0"/>
    <w:rsid w:val="00C00DE4"/>
    <w:rsid w:val="00C0551C"/>
    <w:rsid w:val="00C15850"/>
    <w:rsid w:val="00C16D80"/>
    <w:rsid w:val="00C24340"/>
    <w:rsid w:val="00C3125E"/>
    <w:rsid w:val="00C34758"/>
    <w:rsid w:val="00C40435"/>
    <w:rsid w:val="00C41397"/>
    <w:rsid w:val="00C41710"/>
    <w:rsid w:val="00C5325F"/>
    <w:rsid w:val="00C54406"/>
    <w:rsid w:val="00C62859"/>
    <w:rsid w:val="00C6488C"/>
    <w:rsid w:val="00C65747"/>
    <w:rsid w:val="00C66CE8"/>
    <w:rsid w:val="00C70851"/>
    <w:rsid w:val="00C726D3"/>
    <w:rsid w:val="00C76C45"/>
    <w:rsid w:val="00C81CE5"/>
    <w:rsid w:val="00C8350E"/>
    <w:rsid w:val="00C90497"/>
    <w:rsid w:val="00C94018"/>
    <w:rsid w:val="00CA1512"/>
    <w:rsid w:val="00CA1E99"/>
    <w:rsid w:val="00CA230D"/>
    <w:rsid w:val="00CA6CC1"/>
    <w:rsid w:val="00CB3899"/>
    <w:rsid w:val="00CB4DE9"/>
    <w:rsid w:val="00CB661A"/>
    <w:rsid w:val="00CC00C5"/>
    <w:rsid w:val="00CC07DD"/>
    <w:rsid w:val="00CC151D"/>
    <w:rsid w:val="00CC4457"/>
    <w:rsid w:val="00CC5F1E"/>
    <w:rsid w:val="00CD0A62"/>
    <w:rsid w:val="00CD1E89"/>
    <w:rsid w:val="00CE2CD8"/>
    <w:rsid w:val="00CE3F6B"/>
    <w:rsid w:val="00CE687A"/>
    <w:rsid w:val="00CE769E"/>
    <w:rsid w:val="00CF4C34"/>
    <w:rsid w:val="00D00A1A"/>
    <w:rsid w:val="00D02E23"/>
    <w:rsid w:val="00D03C49"/>
    <w:rsid w:val="00D108E3"/>
    <w:rsid w:val="00D10D91"/>
    <w:rsid w:val="00D10F7B"/>
    <w:rsid w:val="00D1156B"/>
    <w:rsid w:val="00D11833"/>
    <w:rsid w:val="00D11C64"/>
    <w:rsid w:val="00D127BC"/>
    <w:rsid w:val="00D1313A"/>
    <w:rsid w:val="00D15589"/>
    <w:rsid w:val="00D176DB"/>
    <w:rsid w:val="00D20C95"/>
    <w:rsid w:val="00D2447A"/>
    <w:rsid w:val="00D260BE"/>
    <w:rsid w:val="00D33633"/>
    <w:rsid w:val="00D34213"/>
    <w:rsid w:val="00D36A07"/>
    <w:rsid w:val="00D36D8C"/>
    <w:rsid w:val="00D37059"/>
    <w:rsid w:val="00D37560"/>
    <w:rsid w:val="00D44B35"/>
    <w:rsid w:val="00D45D1C"/>
    <w:rsid w:val="00D45DDE"/>
    <w:rsid w:val="00D46E49"/>
    <w:rsid w:val="00D55BD2"/>
    <w:rsid w:val="00D55CDF"/>
    <w:rsid w:val="00D565EF"/>
    <w:rsid w:val="00D73E34"/>
    <w:rsid w:val="00D8724F"/>
    <w:rsid w:val="00D91A5C"/>
    <w:rsid w:val="00D9284F"/>
    <w:rsid w:val="00D92904"/>
    <w:rsid w:val="00D97E46"/>
    <w:rsid w:val="00DA0114"/>
    <w:rsid w:val="00DA095D"/>
    <w:rsid w:val="00DA5D4F"/>
    <w:rsid w:val="00DA6452"/>
    <w:rsid w:val="00DB1003"/>
    <w:rsid w:val="00DB6C80"/>
    <w:rsid w:val="00DB6ED1"/>
    <w:rsid w:val="00DD0A6E"/>
    <w:rsid w:val="00DE3A91"/>
    <w:rsid w:val="00DF4429"/>
    <w:rsid w:val="00DF6A65"/>
    <w:rsid w:val="00DF70AF"/>
    <w:rsid w:val="00E071CE"/>
    <w:rsid w:val="00E10C6F"/>
    <w:rsid w:val="00E112F2"/>
    <w:rsid w:val="00E1418E"/>
    <w:rsid w:val="00E1535F"/>
    <w:rsid w:val="00E15C67"/>
    <w:rsid w:val="00E15EE5"/>
    <w:rsid w:val="00E16439"/>
    <w:rsid w:val="00E20425"/>
    <w:rsid w:val="00E20C27"/>
    <w:rsid w:val="00E24906"/>
    <w:rsid w:val="00E254B6"/>
    <w:rsid w:val="00E25AC4"/>
    <w:rsid w:val="00E25D42"/>
    <w:rsid w:val="00E26F77"/>
    <w:rsid w:val="00E32DE7"/>
    <w:rsid w:val="00E408D8"/>
    <w:rsid w:val="00E41943"/>
    <w:rsid w:val="00E46193"/>
    <w:rsid w:val="00E4735A"/>
    <w:rsid w:val="00E529A1"/>
    <w:rsid w:val="00E560C4"/>
    <w:rsid w:val="00E61344"/>
    <w:rsid w:val="00E65FFA"/>
    <w:rsid w:val="00E67A80"/>
    <w:rsid w:val="00E70A8C"/>
    <w:rsid w:val="00E76193"/>
    <w:rsid w:val="00E804A3"/>
    <w:rsid w:val="00E92535"/>
    <w:rsid w:val="00E96CDB"/>
    <w:rsid w:val="00E97812"/>
    <w:rsid w:val="00EA2A26"/>
    <w:rsid w:val="00EA3522"/>
    <w:rsid w:val="00EA3C7F"/>
    <w:rsid w:val="00EA53A3"/>
    <w:rsid w:val="00EA6E4B"/>
    <w:rsid w:val="00EA7B7A"/>
    <w:rsid w:val="00EB1314"/>
    <w:rsid w:val="00EB1484"/>
    <w:rsid w:val="00EB5287"/>
    <w:rsid w:val="00EB5E3F"/>
    <w:rsid w:val="00EB6F12"/>
    <w:rsid w:val="00EB7DF8"/>
    <w:rsid w:val="00EC139F"/>
    <w:rsid w:val="00ED2B6C"/>
    <w:rsid w:val="00ED4AAE"/>
    <w:rsid w:val="00ED6DAF"/>
    <w:rsid w:val="00ED73AB"/>
    <w:rsid w:val="00ED7592"/>
    <w:rsid w:val="00EE0D72"/>
    <w:rsid w:val="00EF6ED7"/>
    <w:rsid w:val="00F0236E"/>
    <w:rsid w:val="00F10B48"/>
    <w:rsid w:val="00F113BA"/>
    <w:rsid w:val="00F125B3"/>
    <w:rsid w:val="00F133B2"/>
    <w:rsid w:val="00F21B09"/>
    <w:rsid w:val="00F22ACB"/>
    <w:rsid w:val="00F25794"/>
    <w:rsid w:val="00F317D5"/>
    <w:rsid w:val="00F32A2C"/>
    <w:rsid w:val="00F34053"/>
    <w:rsid w:val="00F36112"/>
    <w:rsid w:val="00F43836"/>
    <w:rsid w:val="00F45A1B"/>
    <w:rsid w:val="00F500E9"/>
    <w:rsid w:val="00F5376F"/>
    <w:rsid w:val="00F5421A"/>
    <w:rsid w:val="00F57619"/>
    <w:rsid w:val="00F62EA1"/>
    <w:rsid w:val="00F6382B"/>
    <w:rsid w:val="00F668D1"/>
    <w:rsid w:val="00F71EE0"/>
    <w:rsid w:val="00F745EF"/>
    <w:rsid w:val="00F76AD9"/>
    <w:rsid w:val="00F76E6D"/>
    <w:rsid w:val="00F77B83"/>
    <w:rsid w:val="00F77E6A"/>
    <w:rsid w:val="00F815EA"/>
    <w:rsid w:val="00F83A8B"/>
    <w:rsid w:val="00F849B6"/>
    <w:rsid w:val="00F853B5"/>
    <w:rsid w:val="00F86E99"/>
    <w:rsid w:val="00F90A53"/>
    <w:rsid w:val="00F96318"/>
    <w:rsid w:val="00FA1D31"/>
    <w:rsid w:val="00FA23F4"/>
    <w:rsid w:val="00FA4C71"/>
    <w:rsid w:val="00FA4F9B"/>
    <w:rsid w:val="00FB285F"/>
    <w:rsid w:val="00FB3C9A"/>
    <w:rsid w:val="00FC26DC"/>
    <w:rsid w:val="00FF4500"/>
    <w:rsid w:val="00FF49F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E7"/>
    <w:rPr>
      <w:rFonts w:ascii="Arial" w:hAnsi="Arial"/>
      <w:sz w:val="22"/>
      <w:szCs w:val="24"/>
    </w:rPr>
  </w:style>
  <w:style w:type="paragraph" w:styleId="Overskrift1">
    <w:name w:val="heading 1"/>
    <w:basedOn w:val="Normal"/>
    <w:next w:val="Normal"/>
    <w:qFormat/>
    <w:rsid w:val="00666138"/>
    <w:pPr>
      <w:keepNext/>
      <w:numPr>
        <w:numId w:val="1"/>
      </w:numPr>
      <w:tabs>
        <w:tab w:val="left" w:pos="-1270"/>
      </w:tabs>
      <w:spacing w:before="440" w:after="300"/>
      <w:ind w:left="-1270" w:hanging="431"/>
      <w:outlineLvl w:val="0"/>
    </w:pPr>
    <w:rPr>
      <w:rFonts w:cs="Arial"/>
      <w:b/>
      <w:bCs/>
      <w:kern w:val="32"/>
      <w:sz w:val="32"/>
      <w:szCs w:val="32"/>
    </w:rPr>
  </w:style>
  <w:style w:type="paragraph" w:styleId="Overskrift2">
    <w:name w:val="heading 2"/>
    <w:basedOn w:val="Normal"/>
    <w:next w:val="Normal"/>
    <w:qFormat/>
    <w:rsid w:val="00666138"/>
    <w:pPr>
      <w:keepNext/>
      <w:numPr>
        <w:ilvl w:val="1"/>
        <w:numId w:val="2"/>
      </w:numPr>
      <w:spacing w:before="440" w:after="300"/>
      <w:ind w:left="578" w:hanging="578"/>
      <w:outlineLvl w:val="1"/>
    </w:pPr>
    <w:rPr>
      <w:rFonts w:cs="Arial"/>
      <w:b/>
      <w:bCs/>
      <w:iCs/>
      <w:sz w:val="26"/>
      <w:szCs w:val="28"/>
    </w:rPr>
  </w:style>
  <w:style w:type="paragraph" w:styleId="Overskrift3">
    <w:name w:val="heading 3"/>
    <w:basedOn w:val="Normal"/>
    <w:next w:val="Normal"/>
    <w:qFormat/>
    <w:rsid w:val="00666138"/>
    <w:pPr>
      <w:keepNext/>
      <w:numPr>
        <w:ilvl w:val="2"/>
        <w:numId w:val="3"/>
      </w:numPr>
      <w:spacing w:before="440" w:after="300"/>
      <w:outlineLvl w:val="2"/>
    </w:pPr>
    <w:rPr>
      <w:rFonts w:cs="Arial"/>
      <w:b/>
      <w:bCs/>
      <w:szCs w:val="26"/>
    </w:rPr>
  </w:style>
  <w:style w:type="paragraph" w:styleId="Overskrift4">
    <w:name w:val="heading 4"/>
    <w:basedOn w:val="Normal"/>
    <w:next w:val="Normal"/>
    <w:qFormat/>
    <w:rsid w:val="004F14BD"/>
    <w:pPr>
      <w:keepNext/>
      <w:numPr>
        <w:ilvl w:val="3"/>
        <w:numId w:val="4"/>
      </w:numPr>
      <w:ind w:left="862" w:hanging="862"/>
      <w:outlineLvl w:val="3"/>
    </w:pPr>
    <w:rPr>
      <w:b/>
      <w:bCs/>
      <w:sz w:val="28"/>
      <w:szCs w:val="28"/>
    </w:rPr>
  </w:style>
  <w:style w:type="paragraph" w:styleId="Overskrift5">
    <w:name w:val="heading 5"/>
    <w:basedOn w:val="Normal"/>
    <w:next w:val="Normal"/>
    <w:qFormat/>
    <w:rsid w:val="004F14BD"/>
    <w:pPr>
      <w:numPr>
        <w:ilvl w:val="4"/>
        <w:numId w:val="5"/>
      </w:numPr>
      <w:ind w:left="1009" w:hanging="1009"/>
      <w:outlineLvl w:val="4"/>
    </w:pPr>
    <w:rPr>
      <w:b/>
      <w:bCs/>
      <w:i/>
      <w:iCs/>
      <w:sz w:val="26"/>
      <w:szCs w:val="26"/>
    </w:rPr>
  </w:style>
  <w:style w:type="paragraph" w:styleId="Overskrift6">
    <w:name w:val="heading 6"/>
    <w:basedOn w:val="Normal"/>
    <w:next w:val="Normal"/>
    <w:qFormat/>
    <w:rsid w:val="004F14BD"/>
    <w:pPr>
      <w:numPr>
        <w:ilvl w:val="5"/>
        <w:numId w:val="6"/>
      </w:numPr>
      <w:ind w:left="1151" w:hanging="1151"/>
      <w:outlineLvl w:val="5"/>
    </w:pPr>
    <w:rPr>
      <w:b/>
      <w:bCs/>
      <w:szCs w:val="22"/>
    </w:rPr>
  </w:style>
  <w:style w:type="paragraph" w:styleId="Overskrift7">
    <w:name w:val="heading 7"/>
    <w:basedOn w:val="Normal"/>
    <w:next w:val="Normal"/>
    <w:qFormat/>
    <w:rsid w:val="004F14BD"/>
    <w:pPr>
      <w:numPr>
        <w:ilvl w:val="6"/>
        <w:numId w:val="7"/>
      </w:numPr>
      <w:ind w:left="1298" w:hanging="1298"/>
      <w:outlineLvl w:val="6"/>
    </w:pPr>
    <w:rPr>
      <w:sz w:val="24"/>
    </w:rPr>
  </w:style>
  <w:style w:type="paragraph" w:styleId="Overskrift8">
    <w:name w:val="heading 8"/>
    <w:basedOn w:val="Normal"/>
    <w:next w:val="Normal"/>
    <w:qFormat/>
    <w:rsid w:val="004F14BD"/>
    <w:pPr>
      <w:numPr>
        <w:ilvl w:val="7"/>
        <w:numId w:val="8"/>
      </w:numPr>
      <w:outlineLvl w:val="7"/>
    </w:pPr>
    <w:rPr>
      <w:i/>
      <w:iCs/>
      <w:sz w:val="24"/>
    </w:rPr>
  </w:style>
  <w:style w:type="paragraph" w:styleId="Overskrift9">
    <w:name w:val="heading 9"/>
    <w:basedOn w:val="Normal"/>
    <w:next w:val="Normal"/>
    <w:qFormat/>
    <w:rsid w:val="004F14BD"/>
    <w:pPr>
      <w:numPr>
        <w:ilvl w:val="8"/>
        <w:numId w:val="9"/>
      </w:numPr>
      <w:ind w:left="1582" w:hanging="1582"/>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semiHidden/>
    <w:rsid w:val="005C6227"/>
    <w:rPr>
      <w:rFonts w:ascii="Arial" w:hAnsi="Arial"/>
      <w:sz w:val="22"/>
      <w:szCs w:val="16"/>
    </w:rPr>
  </w:style>
  <w:style w:type="paragraph" w:styleId="Sidefod">
    <w:name w:val="footer"/>
    <w:basedOn w:val="Normal"/>
    <w:rsid w:val="005C6227"/>
    <w:pPr>
      <w:tabs>
        <w:tab w:val="center" w:pos="4819"/>
        <w:tab w:val="right" w:pos="9638"/>
      </w:tabs>
      <w:spacing w:after="440"/>
    </w:pPr>
  </w:style>
  <w:style w:type="paragraph" w:styleId="Sidehoved">
    <w:name w:val="header"/>
    <w:aliases w:val="Sidehoved Tegn Tegn Tegn Tegn,Sidehoved Tegn Tegn Tegn Tegn Tegn,Sidehoved Tegn Tegn,Sidehoved Tegn Tegn Tegn Tegn Tegn Tegn,Sidehoved Tegn Tegn Tegn Tegn Tegn Tegn Tegn Tegn"/>
    <w:basedOn w:val="Normal"/>
    <w:link w:val="SidehovedTegn"/>
    <w:uiPriority w:val="99"/>
    <w:rsid w:val="005C6227"/>
    <w:pPr>
      <w:tabs>
        <w:tab w:val="center" w:pos="4819"/>
        <w:tab w:val="right" w:pos="9638"/>
      </w:tabs>
      <w:spacing w:after="440"/>
    </w:pPr>
  </w:style>
  <w:style w:type="paragraph" w:customStyle="1" w:styleId="HeadingTOC">
    <w:name w:val="Heading TOC"/>
    <w:basedOn w:val="Normal"/>
    <w:next w:val="Normal"/>
    <w:rsid w:val="003444BC"/>
    <w:pPr>
      <w:keepNext/>
      <w:spacing w:before="440" w:after="300"/>
      <w:ind w:left="-1701"/>
    </w:pPr>
    <w:rPr>
      <w:b/>
      <w:kern w:val="32"/>
      <w:sz w:val="32"/>
    </w:rPr>
  </w:style>
  <w:style w:type="paragraph" w:customStyle="1" w:styleId="EnclosureHeading">
    <w:name w:val="Enclosure Heading"/>
    <w:basedOn w:val="Normal"/>
    <w:next w:val="Normal"/>
    <w:rsid w:val="00030DA5"/>
    <w:pPr>
      <w:keepNext/>
      <w:keepLines/>
    </w:pPr>
    <w:rPr>
      <w:b/>
      <w:kern w:val="32"/>
      <w:sz w:val="32"/>
    </w:rPr>
  </w:style>
  <w:style w:type="character" w:styleId="Hyperlink">
    <w:name w:val="Hyperlink"/>
    <w:uiPriority w:val="99"/>
    <w:rsid w:val="005C6227"/>
    <w:rPr>
      <w:color w:val="auto"/>
      <w:u w:val="none"/>
    </w:rPr>
  </w:style>
  <w:style w:type="paragraph" w:customStyle="1" w:styleId="Label">
    <w:name w:val="Label"/>
    <w:basedOn w:val="Normal"/>
    <w:next w:val="Normal"/>
    <w:rsid w:val="00573BCC"/>
    <w:pPr>
      <w:framePr w:w="1559" w:hSpace="142" w:vSpace="142" w:wrap="around" w:vAnchor="text" w:hAnchor="text" w:x="-1700" w:y="1"/>
    </w:pPr>
    <w:rPr>
      <w:b/>
    </w:rPr>
  </w:style>
  <w:style w:type="paragraph" w:customStyle="1" w:styleId="Normalline">
    <w:name w:val="Normal line"/>
    <w:basedOn w:val="Normal"/>
    <w:next w:val="Normal"/>
    <w:rsid w:val="005C6227"/>
  </w:style>
  <w:style w:type="character" w:styleId="Sidetal">
    <w:name w:val="page number"/>
    <w:rsid w:val="005C6227"/>
    <w:rPr>
      <w:rFonts w:ascii="Arial" w:hAnsi="Arial"/>
      <w:sz w:val="20"/>
    </w:rPr>
  </w:style>
  <w:style w:type="paragraph" w:customStyle="1" w:styleId="Tabelheading">
    <w:name w:val="Tabel heading"/>
    <w:basedOn w:val="Normal"/>
    <w:rsid w:val="005C6227"/>
    <w:pPr>
      <w:spacing w:before="120" w:after="120"/>
    </w:pPr>
    <w:rPr>
      <w:b/>
    </w:rPr>
  </w:style>
  <w:style w:type="paragraph" w:customStyle="1" w:styleId="Tabeloverskrift">
    <w:name w:val="Tabel overskrift"/>
    <w:basedOn w:val="Normal"/>
    <w:next w:val="Normal"/>
    <w:rsid w:val="005C6227"/>
    <w:pPr>
      <w:spacing w:before="120" w:after="120"/>
    </w:pPr>
    <w:rPr>
      <w:b/>
    </w:rPr>
  </w:style>
  <w:style w:type="paragraph" w:customStyle="1" w:styleId="Tabeltekst">
    <w:name w:val="Tabel tekst"/>
    <w:basedOn w:val="Normal"/>
    <w:next w:val="Normal"/>
    <w:rsid w:val="005C6227"/>
    <w:pPr>
      <w:spacing w:before="120" w:after="120"/>
    </w:pPr>
    <w:rPr>
      <w:sz w:val="20"/>
    </w:rPr>
  </w:style>
  <w:style w:type="paragraph" w:customStyle="1" w:styleId="Tabeltext">
    <w:name w:val="Tabel text"/>
    <w:basedOn w:val="Normal"/>
    <w:rsid w:val="005C6227"/>
    <w:pPr>
      <w:spacing w:before="120" w:after="120"/>
    </w:pPr>
    <w:rPr>
      <w:sz w:val="20"/>
    </w:rPr>
  </w:style>
  <w:style w:type="paragraph" w:styleId="Indholdsfortegnelse1">
    <w:name w:val="toc 1"/>
    <w:basedOn w:val="Normal"/>
    <w:next w:val="Normal"/>
    <w:uiPriority w:val="39"/>
    <w:rsid w:val="005C6227"/>
    <w:pPr>
      <w:tabs>
        <w:tab w:val="left" w:pos="440"/>
        <w:tab w:val="right" w:leader="dot" w:pos="7371"/>
      </w:tabs>
      <w:spacing w:before="60"/>
      <w:ind w:left="442" w:hanging="442"/>
    </w:pPr>
    <w:rPr>
      <w:noProof/>
    </w:rPr>
  </w:style>
  <w:style w:type="paragraph" w:styleId="Indholdsfortegnelse2">
    <w:name w:val="toc 2"/>
    <w:basedOn w:val="Normal"/>
    <w:next w:val="Normal"/>
    <w:uiPriority w:val="39"/>
    <w:rsid w:val="005C6227"/>
    <w:pPr>
      <w:tabs>
        <w:tab w:val="left" w:pos="885"/>
        <w:tab w:val="right" w:leader="dot" w:pos="7371"/>
      </w:tabs>
      <w:ind w:left="884" w:hanging="442"/>
    </w:pPr>
  </w:style>
  <w:style w:type="paragraph" w:styleId="Indholdsfortegnelse3">
    <w:name w:val="toc 3"/>
    <w:basedOn w:val="Normal"/>
    <w:next w:val="Normal"/>
    <w:uiPriority w:val="39"/>
    <w:rsid w:val="005C6227"/>
    <w:pPr>
      <w:tabs>
        <w:tab w:val="left" w:pos="1620"/>
        <w:tab w:val="right" w:leader="dot" w:pos="7371"/>
      </w:tabs>
      <w:ind w:left="1620" w:hanging="735"/>
    </w:pPr>
    <w:rPr>
      <w:noProof/>
    </w:rPr>
  </w:style>
  <w:style w:type="paragraph" w:styleId="Indholdsfortegnelse4">
    <w:name w:val="toc 4"/>
    <w:basedOn w:val="Normal"/>
    <w:next w:val="Normal"/>
    <w:autoRedefine/>
    <w:semiHidden/>
    <w:rsid w:val="005C6227"/>
    <w:pPr>
      <w:ind w:left="658"/>
    </w:pPr>
  </w:style>
  <w:style w:type="paragraph" w:styleId="Indholdsfortegnelse5">
    <w:name w:val="toc 5"/>
    <w:basedOn w:val="Normal"/>
    <w:next w:val="Normal"/>
    <w:autoRedefine/>
    <w:semiHidden/>
    <w:rsid w:val="005C6227"/>
    <w:pPr>
      <w:ind w:left="879"/>
    </w:pPr>
  </w:style>
  <w:style w:type="paragraph" w:styleId="Indholdsfortegnelse6">
    <w:name w:val="toc 6"/>
    <w:basedOn w:val="Normal"/>
    <w:next w:val="Normal"/>
    <w:autoRedefine/>
    <w:semiHidden/>
    <w:rsid w:val="005C6227"/>
    <w:pPr>
      <w:ind w:left="1100"/>
    </w:pPr>
  </w:style>
  <w:style w:type="paragraph" w:styleId="Indholdsfortegnelse7">
    <w:name w:val="toc 7"/>
    <w:basedOn w:val="Normal"/>
    <w:next w:val="Normal"/>
    <w:autoRedefine/>
    <w:semiHidden/>
    <w:rsid w:val="005C6227"/>
    <w:pPr>
      <w:ind w:left="1321"/>
    </w:pPr>
  </w:style>
  <w:style w:type="paragraph" w:styleId="Indholdsfortegnelse8">
    <w:name w:val="toc 8"/>
    <w:basedOn w:val="Normal"/>
    <w:next w:val="Normal"/>
    <w:autoRedefine/>
    <w:semiHidden/>
    <w:rsid w:val="005C6227"/>
    <w:pPr>
      <w:ind w:left="1542"/>
    </w:pPr>
  </w:style>
  <w:style w:type="paragraph" w:styleId="Indholdsfortegnelse9">
    <w:name w:val="toc 9"/>
    <w:basedOn w:val="Normal"/>
    <w:next w:val="Normal"/>
    <w:autoRedefine/>
    <w:semiHidden/>
    <w:rsid w:val="005C6227"/>
    <w:pPr>
      <w:ind w:left="1758"/>
    </w:pPr>
  </w:style>
  <w:style w:type="paragraph" w:customStyle="1" w:styleId="InternalNotegn">
    <w:name w:val="InternalNo tegn"/>
    <w:link w:val="InternalNotegnTegn"/>
    <w:rsid w:val="000A71E7"/>
    <w:pPr>
      <w:tabs>
        <w:tab w:val="right" w:pos="7371"/>
        <w:tab w:val="right" w:pos="8789"/>
      </w:tabs>
      <w:ind w:left="-1701"/>
    </w:pPr>
    <w:rPr>
      <w:rFonts w:ascii="Arial" w:hAnsi="Arial"/>
      <w:sz w:val="22"/>
      <w:szCs w:val="24"/>
    </w:rPr>
  </w:style>
  <w:style w:type="paragraph" w:styleId="Opstilling-punkttegn">
    <w:name w:val="List Bullet"/>
    <w:basedOn w:val="Normal"/>
    <w:autoRedefine/>
    <w:rsid w:val="005C6227"/>
    <w:pPr>
      <w:numPr>
        <w:numId w:val="10"/>
      </w:numPr>
    </w:pPr>
  </w:style>
  <w:style w:type="character" w:styleId="BesgtHyperlink">
    <w:name w:val="FollowedHyperlink"/>
    <w:rsid w:val="005C6227"/>
    <w:rPr>
      <w:color w:val="auto"/>
      <w:u w:val="none"/>
    </w:rPr>
  </w:style>
  <w:style w:type="character" w:customStyle="1" w:styleId="SidehovedTegn">
    <w:name w:val="Sidehoved Tegn"/>
    <w:aliases w:val="Sidehoved Tegn Tegn Tegn Tegn Tegn1,Sidehoved Tegn Tegn Tegn Tegn Tegn Tegn1,Sidehoved Tegn Tegn Tegn,Sidehoved Tegn Tegn Tegn Tegn Tegn Tegn Tegn,Sidehoved Tegn Tegn Tegn Tegn Tegn Tegn Tegn Tegn Tegn"/>
    <w:link w:val="Sidehoved"/>
    <w:uiPriority w:val="99"/>
    <w:rsid w:val="005A5BAE"/>
    <w:rPr>
      <w:rFonts w:ascii="Arial" w:hAnsi="Arial"/>
      <w:sz w:val="22"/>
      <w:szCs w:val="24"/>
      <w:lang w:val="da-DK" w:eastAsia="da-DK" w:bidi="ar-SA"/>
    </w:rPr>
  </w:style>
  <w:style w:type="character" w:customStyle="1" w:styleId="InternalNotegnTegn">
    <w:name w:val="InternalNo tegn Tegn"/>
    <w:link w:val="InternalNotegn"/>
    <w:rsid w:val="000A71E7"/>
    <w:rPr>
      <w:rFonts w:ascii="Arial" w:hAnsi="Arial"/>
      <w:sz w:val="22"/>
      <w:szCs w:val="24"/>
      <w:lang w:val="da-DK" w:eastAsia="da-DK" w:bidi="ar-SA"/>
    </w:rPr>
  </w:style>
  <w:style w:type="paragraph" w:customStyle="1" w:styleId="DocumentNoTegn">
    <w:name w:val="DocumentNo Tegn"/>
    <w:basedOn w:val="Sidehoved"/>
    <w:link w:val="DocumentNoTegnTegn"/>
    <w:rsid w:val="00CC5F1E"/>
    <w:pPr>
      <w:tabs>
        <w:tab w:val="clear" w:pos="4819"/>
        <w:tab w:val="right" w:pos="7371"/>
        <w:tab w:val="right" w:pos="8789"/>
      </w:tabs>
      <w:spacing w:after="0"/>
      <w:ind w:left="-1701"/>
    </w:pPr>
  </w:style>
  <w:style w:type="character" w:customStyle="1" w:styleId="DocumentNoTegnTegn">
    <w:name w:val="DocumentNo Tegn Tegn"/>
    <w:link w:val="DocumentNoTegn"/>
    <w:rsid w:val="00CC5F1E"/>
    <w:rPr>
      <w:rFonts w:ascii="Arial" w:hAnsi="Arial"/>
      <w:sz w:val="22"/>
      <w:szCs w:val="24"/>
      <w:lang w:val="da-DK" w:eastAsia="da-DK" w:bidi="ar-SA"/>
    </w:rPr>
  </w:style>
  <w:style w:type="paragraph" w:customStyle="1" w:styleId="EditionTegn">
    <w:name w:val="Edition Tegn"/>
    <w:basedOn w:val="Sidehoved"/>
    <w:link w:val="EditionTegnTegn"/>
    <w:rsid w:val="00CC5F1E"/>
    <w:pPr>
      <w:tabs>
        <w:tab w:val="clear" w:pos="4819"/>
        <w:tab w:val="right" w:pos="7371"/>
        <w:tab w:val="right" w:pos="8789"/>
      </w:tabs>
      <w:spacing w:after="0"/>
      <w:ind w:left="-1701"/>
    </w:pPr>
  </w:style>
  <w:style w:type="character" w:customStyle="1" w:styleId="EditionTegnTegn">
    <w:name w:val="Edition Tegn Tegn"/>
    <w:link w:val="EditionTegn"/>
    <w:rsid w:val="00CC5F1E"/>
    <w:rPr>
      <w:rFonts w:ascii="Arial" w:hAnsi="Arial"/>
      <w:sz w:val="22"/>
      <w:szCs w:val="24"/>
      <w:lang w:val="da-DK" w:eastAsia="da-DK" w:bidi="ar-SA"/>
    </w:rPr>
  </w:style>
  <w:style w:type="paragraph" w:customStyle="1" w:styleId="DocumentType">
    <w:name w:val="DocumentType"/>
    <w:basedOn w:val="EnclosureHeading"/>
    <w:rsid w:val="004F14BD"/>
    <w:pPr>
      <w:jc w:val="center"/>
    </w:pPr>
  </w:style>
  <w:style w:type="paragraph" w:customStyle="1" w:styleId="Title1">
    <w:name w:val="Title1"/>
    <w:basedOn w:val="Normal"/>
    <w:rsid w:val="00B96A22"/>
    <w:pPr>
      <w:ind w:left="141" w:right="141"/>
      <w:jc w:val="center"/>
    </w:pPr>
    <w:rPr>
      <w:b/>
      <w:bCs/>
      <w:sz w:val="28"/>
    </w:rPr>
  </w:style>
  <w:style w:type="paragraph" w:customStyle="1" w:styleId="InternalNo">
    <w:name w:val="InternalNo"/>
    <w:basedOn w:val="InternalNotegn"/>
    <w:link w:val="InternalNoTegn1"/>
    <w:rsid w:val="00E254B6"/>
  </w:style>
  <w:style w:type="paragraph" w:customStyle="1" w:styleId="DocumentNo">
    <w:name w:val="DocumentNo"/>
    <w:basedOn w:val="Sidehoved"/>
    <w:rsid w:val="00CB4DE9"/>
    <w:pPr>
      <w:tabs>
        <w:tab w:val="clear" w:pos="4819"/>
        <w:tab w:val="right" w:pos="7371"/>
        <w:tab w:val="right" w:pos="8789"/>
      </w:tabs>
      <w:spacing w:after="0"/>
      <w:ind w:left="-1701"/>
    </w:pPr>
    <w:rPr>
      <w:sz w:val="20"/>
      <w:szCs w:val="20"/>
    </w:rPr>
  </w:style>
  <w:style w:type="paragraph" w:customStyle="1" w:styleId="Edition">
    <w:name w:val="Edition"/>
    <w:basedOn w:val="Sidehoved"/>
    <w:rsid w:val="00CB4DE9"/>
    <w:pPr>
      <w:tabs>
        <w:tab w:val="clear" w:pos="4819"/>
        <w:tab w:val="right" w:pos="7371"/>
        <w:tab w:val="right" w:pos="8789"/>
      </w:tabs>
      <w:spacing w:after="0"/>
      <w:ind w:left="-1701"/>
    </w:pPr>
    <w:rPr>
      <w:sz w:val="20"/>
      <w:szCs w:val="20"/>
    </w:rPr>
  </w:style>
  <w:style w:type="paragraph" w:customStyle="1" w:styleId="NNHeader">
    <w:name w:val="NN Header"/>
    <w:basedOn w:val="Normal"/>
    <w:rsid w:val="006B3C95"/>
    <w:pPr>
      <w:tabs>
        <w:tab w:val="right" w:pos="12308"/>
      </w:tabs>
      <w:ind w:left="-1701"/>
    </w:pPr>
    <w:rPr>
      <w:bCs/>
      <w:sz w:val="20"/>
      <w:szCs w:val="20"/>
      <w:lang w:val="en-GB"/>
    </w:rPr>
  </w:style>
  <w:style w:type="character" w:customStyle="1" w:styleId="InternalNoTegn1">
    <w:name w:val="InternalNo Tegn1"/>
    <w:link w:val="InternalNo"/>
    <w:rsid w:val="00E254B6"/>
    <w:rPr>
      <w:rFonts w:ascii="Arial" w:hAnsi="Arial"/>
      <w:sz w:val="22"/>
      <w:szCs w:val="24"/>
      <w:lang w:val="da-DK" w:eastAsia="da-DK" w:bidi="ar-SA"/>
    </w:rPr>
  </w:style>
  <w:style w:type="character" w:customStyle="1" w:styleId="InternalNoTegnTegnTegnTegn">
    <w:name w:val="InternalNo Tegn Tegn Tegn Tegn"/>
    <w:rsid w:val="009E47D6"/>
    <w:rPr>
      <w:rFonts w:ascii="Arial" w:hAnsi="Arial"/>
      <w:sz w:val="22"/>
      <w:szCs w:val="24"/>
      <w:lang w:val="da-DK" w:eastAsia="da-DK" w:bidi="ar-SA"/>
    </w:rPr>
  </w:style>
  <w:style w:type="character" w:customStyle="1" w:styleId="DocumentNoTegnTegnTegnTegn">
    <w:name w:val="DocumentNo Tegn Tegn Tegn Tegn"/>
    <w:rsid w:val="009E47D6"/>
    <w:rPr>
      <w:rFonts w:ascii="Arial" w:hAnsi="Arial"/>
      <w:sz w:val="22"/>
      <w:szCs w:val="24"/>
      <w:lang w:val="da-DK" w:eastAsia="da-DK" w:bidi="ar-SA"/>
    </w:rPr>
  </w:style>
  <w:style w:type="character" w:customStyle="1" w:styleId="EditionTegnTegnTegnTegnTegnTegnTegnTegnTegnTegn">
    <w:name w:val="Edition Tegn Tegn Tegn Tegn Tegn Tegn Tegn Tegn Tegn Tegn"/>
    <w:rsid w:val="009E47D6"/>
    <w:rPr>
      <w:rFonts w:ascii="Arial" w:hAnsi="Arial"/>
      <w:sz w:val="22"/>
      <w:szCs w:val="24"/>
      <w:lang w:val="da-DK" w:eastAsia="da-DK" w:bidi="ar-SA"/>
    </w:rPr>
  </w:style>
  <w:style w:type="character" w:customStyle="1" w:styleId="EditionTegnTegnTegnTegnTegnTegnTegnTegnTegn">
    <w:name w:val="Edition Tegn Tegn Tegn Tegn Tegn Tegn Tegn Tegn Tegn"/>
    <w:rsid w:val="009E47D6"/>
    <w:rPr>
      <w:rFonts w:ascii="Arial" w:hAnsi="Arial"/>
      <w:sz w:val="22"/>
      <w:szCs w:val="24"/>
      <w:lang w:val="da-DK" w:eastAsia="da-DK" w:bidi="ar-SA"/>
    </w:rPr>
  </w:style>
  <w:style w:type="character" w:customStyle="1" w:styleId="EditionTegnTegnTegnTegnTegnTegnTegnTegnTegnTegnCharChar1">
    <w:name w:val="Edition Tegn Tegn Tegn Tegn Tegn Tegn Tegn Tegn Tegn Tegn Char Char1"/>
    <w:rsid w:val="009E47D6"/>
    <w:rPr>
      <w:rFonts w:ascii="Arial" w:hAnsi="Arial"/>
      <w:sz w:val="22"/>
      <w:szCs w:val="24"/>
      <w:lang w:val="da-DK" w:eastAsia="da-DK" w:bidi="ar-SA"/>
    </w:rPr>
  </w:style>
  <w:style w:type="character" w:customStyle="1" w:styleId="EditionTegnTegnTegnTegnTegnTegnTegnTegnTegnTegnChar">
    <w:name w:val="Edition Tegn Tegn Tegn Tegn Tegn Tegn Tegn Tegn Tegn Tegn Char"/>
    <w:rsid w:val="009E47D6"/>
    <w:rPr>
      <w:rFonts w:ascii="Arial" w:hAnsi="Arial"/>
      <w:sz w:val="22"/>
      <w:szCs w:val="24"/>
      <w:lang w:val="da-DK" w:eastAsia="da-DK" w:bidi="ar-SA"/>
    </w:rPr>
  </w:style>
  <w:style w:type="character" w:customStyle="1" w:styleId="dokresume1">
    <w:name w:val="dokresume1"/>
    <w:rsid w:val="009E47D6"/>
    <w:rPr>
      <w:rFonts w:ascii="Verdana" w:hAnsi="Verdana" w:hint="default"/>
      <w:color w:val="000000"/>
      <w:sz w:val="18"/>
      <w:szCs w:val="18"/>
    </w:rPr>
  </w:style>
  <w:style w:type="character" w:customStyle="1" w:styleId="EditionTegnTegnTegnTegnTegnTegnTegnTegnTegnTegnCharCharChar">
    <w:name w:val="Edition Tegn Tegn Tegn Tegn Tegn Tegn Tegn Tegn Tegn Tegn Char Char Char"/>
    <w:rsid w:val="009E47D6"/>
    <w:rPr>
      <w:rFonts w:ascii="Arial" w:hAnsi="Arial"/>
      <w:sz w:val="22"/>
      <w:szCs w:val="24"/>
      <w:lang w:val="da-DK" w:eastAsia="da-DK" w:bidi="ar-SA"/>
    </w:rPr>
  </w:style>
  <w:style w:type="character" w:customStyle="1" w:styleId="EditionTegnTegnTegnTegnTegnTegnTegnTegnTegnTegnCharChar">
    <w:name w:val="Edition Tegn Tegn Tegn Tegn Tegn Tegn Tegn Tegn Tegn Tegn Char Char"/>
    <w:rsid w:val="009E47D6"/>
    <w:rPr>
      <w:rFonts w:ascii="Arial" w:hAnsi="Arial"/>
      <w:sz w:val="22"/>
      <w:szCs w:val="24"/>
      <w:lang w:val="da-DK" w:eastAsia="da-DK" w:bidi="ar-SA"/>
    </w:rPr>
  </w:style>
  <w:style w:type="paragraph" w:styleId="Markeringsbobletekst">
    <w:name w:val="Balloon Text"/>
    <w:basedOn w:val="Normal"/>
    <w:semiHidden/>
    <w:rsid w:val="00B12380"/>
    <w:rPr>
      <w:rFonts w:ascii="Tahoma" w:hAnsi="Tahoma" w:cs="Tahoma"/>
      <w:sz w:val="16"/>
      <w:szCs w:val="16"/>
    </w:rPr>
  </w:style>
  <w:style w:type="paragraph" w:styleId="Kommentartekst">
    <w:name w:val="annotation text"/>
    <w:basedOn w:val="Normal"/>
    <w:link w:val="KommentartekstTegn"/>
    <w:uiPriority w:val="99"/>
    <w:rsid w:val="00B12380"/>
    <w:rPr>
      <w:sz w:val="20"/>
      <w:szCs w:val="20"/>
    </w:rPr>
  </w:style>
  <w:style w:type="paragraph" w:styleId="Kommentaremne">
    <w:name w:val="annotation subject"/>
    <w:basedOn w:val="Kommentartekst"/>
    <w:next w:val="Kommentartekst"/>
    <w:semiHidden/>
    <w:rsid w:val="00B12380"/>
    <w:rPr>
      <w:b/>
      <w:bCs/>
    </w:rPr>
  </w:style>
  <w:style w:type="paragraph" w:styleId="Brdtekstindrykning">
    <w:name w:val="Body Text Indent"/>
    <w:basedOn w:val="Normal"/>
    <w:link w:val="BrdtekstindrykningTegn"/>
    <w:rsid w:val="006B0240"/>
    <w:pPr>
      <w:ind w:left="284"/>
      <w:jc w:val="both"/>
    </w:pPr>
    <w:rPr>
      <w:sz w:val="24"/>
      <w:szCs w:val="20"/>
    </w:rPr>
  </w:style>
  <w:style w:type="character" w:customStyle="1" w:styleId="BrdtekstindrykningTegn">
    <w:name w:val="Brødtekstindrykning Tegn"/>
    <w:link w:val="Brdtekstindrykning"/>
    <w:rsid w:val="006B0240"/>
    <w:rPr>
      <w:rFonts w:ascii="Arial" w:hAnsi="Arial"/>
      <w:sz w:val="24"/>
    </w:rPr>
  </w:style>
  <w:style w:type="table" w:styleId="Tabel-Gitter">
    <w:name w:val="Table Grid"/>
    <w:basedOn w:val="Tabel-Normal"/>
    <w:rsid w:val="002C0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
    <w:name w:val="Body Text"/>
    <w:basedOn w:val="Normal"/>
    <w:link w:val="BrdtekstTegn"/>
    <w:rsid w:val="00D73E34"/>
    <w:pPr>
      <w:spacing w:after="120"/>
    </w:pPr>
  </w:style>
  <w:style w:type="character" w:customStyle="1" w:styleId="BrdtekstTegn">
    <w:name w:val="Brødtekst Tegn"/>
    <w:link w:val="Brdtekst"/>
    <w:rsid w:val="00D73E34"/>
    <w:rPr>
      <w:rFonts w:ascii="Arial" w:hAnsi="Arial"/>
      <w:sz w:val="22"/>
      <w:szCs w:val="24"/>
    </w:rPr>
  </w:style>
  <w:style w:type="paragraph" w:styleId="Brdtekstindrykning2">
    <w:name w:val="Body Text Indent 2"/>
    <w:basedOn w:val="Normal"/>
    <w:link w:val="Brdtekstindrykning2Tegn"/>
    <w:rsid w:val="00D73E34"/>
    <w:pPr>
      <w:spacing w:after="120" w:line="480" w:lineRule="auto"/>
      <w:ind w:left="283"/>
    </w:pPr>
  </w:style>
  <w:style w:type="character" w:customStyle="1" w:styleId="Brdtekstindrykning2Tegn">
    <w:name w:val="Brødtekstindrykning 2 Tegn"/>
    <w:link w:val="Brdtekstindrykning2"/>
    <w:rsid w:val="00D73E34"/>
    <w:rPr>
      <w:rFonts w:ascii="Arial" w:hAnsi="Arial"/>
      <w:sz w:val="22"/>
      <w:szCs w:val="24"/>
    </w:rPr>
  </w:style>
  <w:style w:type="paragraph" w:styleId="Brdtekstindrykning3">
    <w:name w:val="Body Text Indent 3"/>
    <w:basedOn w:val="Normal"/>
    <w:link w:val="Brdtekstindrykning3Tegn"/>
    <w:rsid w:val="00D73E34"/>
    <w:pPr>
      <w:spacing w:after="120"/>
      <w:ind w:left="283"/>
    </w:pPr>
    <w:rPr>
      <w:sz w:val="16"/>
      <w:szCs w:val="16"/>
    </w:rPr>
  </w:style>
  <w:style w:type="character" w:customStyle="1" w:styleId="Brdtekstindrykning3Tegn">
    <w:name w:val="Brødtekstindrykning 3 Tegn"/>
    <w:link w:val="Brdtekstindrykning3"/>
    <w:rsid w:val="00D73E34"/>
    <w:rPr>
      <w:rFonts w:ascii="Arial" w:hAnsi="Arial"/>
      <w:sz w:val="16"/>
      <w:szCs w:val="16"/>
    </w:rPr>
  </w:style>
  <w:style w:type="paragraph" w:styleId="Titel">
    <w:name w:val="Title"/>
    <w:basedOn w:val="Normal"/>
    <w:link w:val="TitelTegn"/>
    <w:qFormat/>
    <w:rsid w:val="00D73E34"/>
    <w:pPr>
      <w:tabs>
        <w:tab w:val="left" w:pos="0"/>
        <w:tab w:val="left" w:pos="1303"/>
        <w:tab w:val="left" w:pos="2606"/>
        <w:tab w:val="left" w:pos="3909"/>
        <w:tab w:val="left" w:pos="5212"/>
        <w:tab w:val="left" w:pos="6516"/>
        <w:tab w:val="left" w:pos="7819"/>
      </w:tabs>
      <w:spacing w:after="120"/>
      <w:jc w:val="center"/>
    </w:pPr>
    <w:rPr>
      <w:rFonts w:ascii="Comic Sans MS" w:hAnsi="Comic Sans MS"/>
      <w:b/>
      <w:snapToGrid w:val="0"/>
      <w:sz w:val="40"/>
      <w:szCs w:val="20"/>
    </w:rPr>
  </w:style>
  <w:style w:type="character" w:customStyle="1" w:styleId="TitelTegn">
    <w:name w:val="Titel Tegn"/>
    <w:link w:val="Titel"/>
    <w:rsid w:val="00D73E34"/>
    <w:rPr>
      <w:rFonts w:ascii="Comic Sans MS" w:hAnsi="Comic Sans MS"/>
      <w:b/>
      <w:snapToGrid w:val="0"/>
      <w:sz w:val="40"/>
    </w:rPr>
  </w:style>
  <w:style w:type="paragraph" w:customStyle="1" w:styleId="punktopstilling">
    <w:name w:val="punktopstilling"/>
    <w:basedOn w:val="Normal"/>
    <w:rsid w:val="00D73E34"/>
    <w:pPr>
      <w:numPr>
        <w:numId w:val="14"/>
      </w:numPr>
      <w:spacing w:before="120" w:after="120"/>
      <w:ind w:left="992" w:hanging="357"/>
    </w:pPr>
    <w:rPr>
      <w:rFonts w:ascii="Comic Sans MS" w:hAnsi="Comic Sans MS"/>
      <w:sz w:val="24"/>
      <w:szCs w:val="20"/>
    </w:rPr>
  </w:style>
  <w:style w:type="paragraph" w:customStyle="1" w:styleId="Talopstilling">
    <w:name w:val="Talopstilling"/>
    <w:basedOn w:val="Normal"/>
    <w:rsid w:val="00D73E34"/>
    <w:pPr>
      <w:numPr>
        <w:numId w:val="13"/>
      </w:numPr>
      <w:spacing w:before="120" w:after="120"/>
    </w:pPr>
    <w:rPr>
      <w:rFonts w:ascii="Comic Sans MS" w:hAnsi="Comic Sans MS"/>
      <w:sz w:val="24"/>
      <w:szCs w:val="20"/>
    </w:rPr>
  </w:style>
  <w:style w:type="paragraph" w:customStyle="1" w:styleId="hngende">
    <w:name w:val="hængende"/>
    <w:basedOn w:val="Brdtekstindrykning"/>
    <w:rsid w:val="00D73E34"/>
    <w:pPr>
      <w:tabs>
        <w:tab w:val="left" w:pos="851"/>
      </w:tabs>
      <w:spacing w:after="120"/>
      <w:ind w:left="851" w:hanging="851"/>
      <w:jc w:val="left"/>
    </w:pPr>
    <w:rPr>
      <w:rFonts w:ascii="Comic Sans MS" w:hAnsi="Comic Sans MS"/>
    </w:rPr>
  </w:style>
  <w:style w:type="paragraph" w:styleId="Fodnotetekst">
    <w:name w:val="footnote text"/>
    <w:basedOn w:val="Normal"/>
    <w:link w:val="FodnotetekstTegn"/>
    <w:rsid w:val="00F76AD9"/>
    <w:rPr>
      <w:sz w:val="20"/>
      <w:szCs w:val="20"/>
    </w:rPr>
  </w:style>
  <w:style w:type="character" w:customStyle="1" w:styleId="FodnotetekstTegn">
    <w:name w:val="Fodnotetekst Tegn"/>
    <w:link w:val="Fodnotetekst"/>
    <w:rsid w:val="00F76AD9"/>
    <w:rPr>
      <w:rFonts w:ascii="Arial" w:hAnsi="Arial"/>
    </w:rPr>
  </w:style>
  <w:style w:type="character" w:styleId="Fodnotehenvisning">
    <w:name w:val="footnote reference"/>
    <w:rsid w:val="00F76AD9"/>
    <w:rPr>
      <w:vertAlign w:val="superscript"/>
    </w:rPr>
  </w:style>
  <w:style w:type="paragraph" w:styleId="Listeafsnit">
    <w:name w:val="List Paragraph"/>
    <w:basedOn w:val="Normal"/>
    <w:qFormat/>
    <w:rsid w:val="00185A05"/>
    <w:pPr>
      <w:spacing w:line="276" w:lineRule="auto"/>
      <w:ind w:left="720"/>
      <w:contextualSpacing/>
    </w:pPr>
    <w:rPr>
      <w:rFonts w:ascii="Lucida Sans" w:hAnsi="Lucida Sans"/>
      <w:sz w:val="20"/>
      <w:szCs w:val="22"/>
      <w:lang w:val="en-US" w:eastAsia="en-US" w:bidi="en-US"/>
    </w:rPr>
  </w:style>
  <w:style w:type="character" w:customStyle="1" w:styleId="KommentartekstTegn">
    <w:name w:val="Kommentartekst Tegn"/>
    <w:link w:val="Kommentartekst"/>
    <w:uiPriority w:val="99"/>
    <w:rsid w:val="0028123D"/>
    <w:rPr>
      <w:rFonts w:ascii="Arial" w:hAnsi="Arial"/>
    </w:rPr>
  </w:style>
  <w:style w:type="paragraph" w:styleId="Brdtekst2">
    <w:name w:val="Body Text 2"/>
    <w:basedOn w:val="Normal"/>
    <w:link w:val="Brdtekst2Tegn"/>
    <w:rsid w:val="00284B62"/>
    <w:pPr>
      <w:spacing w:after="120" w:line="480" w:lineRule="auto"/>
    </w:pPr>
  </w:style>
  <w:style w:type="character" w:customStyle="1" w:styleId="Brdtekst2Tegn">
    <w:name w:val="Brødtekst 2 Tegn"/>
    <w:link w:val="Brdtekst2"/>
    <w:rsid w:val="00284B62"/>
    <w:rPr>
      <w:rFonts w:ascii="Arial" w:hAnsi="Arial"/>
      <w:sz w:val="22"/>
      <w:szCs w:val="24"/>
    </w:rPr>
  </w:style>
  <w:style w:type="character" w:customStyle="1" w:styleId="Tabel">
    <w:name w:val="Tabel"/>
    <w:rsid w:val="00284B6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E7"/>
    <w:rPr>
      <w:rFonts w:ascii="Arial" w:hAnsi="Arial"/>
      <w:sz w:val="22"/>
      <w:szCs w:val="24"/>
    </w:rPr>
  </w:style>
  <w:style w:type="paragraph" w:styleId="Overskrift1">
    <w:name w:val="heading 1"/>
    <w:basedOn w:val="Normal"/>
    <w:next w:val="Normal"/>
    <w:qFormat/>
    <w:rsid w:val="00666138"/>
    <w:pPr>
      <w:keepNext/>
      <w:numPr>
        <w:numId w:val="1"/>
      </w:numPr>
      <w:tabs>
        <w:tab w:val="left" w:pos="-1270"/>
      </w:tabs>
      <w:spacing w:before="440" w:after="300"/>
      <w:ind w:left="-1270" w:hanging="431"/>
      <w:outlineLvl w:val="0"/>
    </w:pPr>
    <w:rPr>
      <w:rFonts w:cs="Arial"/>
      <w:b/>
      <w:bCs/>
      <w:kern w:val="32"/>
      <w:sz w:val="32"/>
      <w:szCs w:val="32"/>
    </w:rPr>
  </w:style>
  <w:style w:type="paragraph" w:styleId="Overskrift2">
    <w:name w:val="heading 2"/>
    <w:basedOn w:val="Normal"/>
    <w:next w:val="Normal"/>
    <w:qFormat/>
    <w:rsid w:val="00666138"/>
    <w:pPr>
      <w:keepNext/>
      <w:numPr>
        <w:ilvl w:val="1"/>
        <w:numId w:val="2"/>
      </w:numPr>
      <w:spacing w:before="440" w:after="300"/>
      <w:ind w:left="578" w:hanging="578"/>
      <w:outlineLvl w:val="1"/>
    </w:pPr>
    <w:rPr>
      <w:rFonts w:cs="Arial"/>
      <w:b/>
      <w:bCs/>
      <w:iCs/>
      <w:sz w:val="26"/>
      <w:szCs w:val="28"/>
    </w:rPr>
  </w:style>
  <w:style w:type="paragraph" w:styleId="Overskrift3">
    <w:name w:val="heading 3"/>
    <w:basedOn w:val="Normal"/>
    <w:next w:val="Normal"/>
    <w:qFormat/>
    <w:rsid w:val="00666138"/>
    <w:pPr>
      <w:keepNext/>
      <w:numPr>
        <w:ilvl w:val="2"/>
        <w:numId w:val="3"/>
      </w:numPr>
      <w:spacing w:before="440" w:after="300"/>
      <w:outlineLvl w:val="2"/>
    </w:pPr>
    <w:rPr>
      <w:rFonts w:cs="Arial"/>
      <w:b/>
      <w:bCs/>
      <w:szCs w:val="26"/>
    </w:rPr>
  </w:style>
  <w:style w:type="paragraph" w:styleId="Overskrift4">
    <w:name w:val="heading 4"/>
    <w:basedOn w:val="Normal"/>
    <w:next w:val="Normal"/>
    <w:qFormat/>
    <w:rsid w:val="004F14BD"/>
    <w:pPr>
      <w:keepNext/>
      <w:numPr>
        <w:ilvl w:val="3"/>
        <w:numId w:val="4"/>
      </w:numPr>
      <w:ind w:left="862" w:hanging="862"/>
      <w:outlineLvl w:val="3"/>
    </w:pPr>
    <w:rPr>
      <w:b/>
      <w:bCs/>
      <w:sz w:val="28"/>
      <w:szCs w:val="28"/>
    </w:rPr>
  </w:style>
  <w:style w:type="paragraph" w:styleId="Overskrift5">
    <w:name w:val="heading 5"/>
    <w:basedOn w:val="Normal"/>
    <w:next w:val="Normal"/>
    <w:qFormat/>
    <w:rsid w:val="004F14BD"/>
    <w:pPr>
      <w:numPr>
        <w:ilvl w:val="4"/>
        <w:numId w:val="5"/>
      </w:numPr>
      <w:ind w:left="1009" w:hanging="1009"/>
      <w:outlineLvl w:val="4"/>
    </w:pPr>
    <w:rPr>
      <w:b/>
      <w:bCs/>
      <w:i/>
      <w:iCs/>
      <w:sz w:val="26"/>
      <w:szCs w:val="26"/>
    </w:rPr>
  </w:style>
  <w:style w:type="paragraph" w:styleId="Overskrift6">
    <w:name w:val="heading 6"/>
    <w:basedOn w:val="Normal"/>
    <w:next w:val="Normal"/>
    <w:qFormat/>
    <w:rsid w:val="004F14BD"/>
    <w:pPr>
      <w:numPr>
        <w:ilvl w:val="5"/>
        <w:numId w:val="6"/>
      </w:numPr>
      <w:ind w:left="1151" w:hanging="1151"/>
      <w:outlineLvl w:val="5"/>
    </w:pPr>
    <w:rPr>
      <w:b/>
      <w:bCs/>
      <w:szCs w:val="22"/>
    </w:rPr>
  </w:style>
  <w:style w:type="paragraph" w:styleId="Overskrift7">
    <w:name w:val="heading 7"/>
    <w:basedOn w:val="Normal"/>
    <w:next w:val="Normal"/>
    <w:qFormat/>
    <w:rsid w:val="004F14BD"/>
    <w:pPr>
      <w:numPr>
        <w:ilvl w:val="6"/>
        <w:numId w:val="7"/>
      </w:numPr>
      <w:ind w:left="1298" w:hanging="1298"/>
      <w:outlineLvl w:val="6"/>
    </w:pPr>
    <w:rPr>
      <w:sz w:val="24"/>
    </w:rPr>
  </w:style>
  <w:style w:type="paragraph" w:styleId="Overskrift8">
    <w:name w:val="heading 8"/>
    <w:basedOn w:val="Normal"/>
    <w:next w:val="Normal"/>
    <w:qFormat/>
    <w:rsid w:val="004F14BD"/>
    <w:pPr>
      <w:numPr>
        <w:ilvl w:val="7"/>
        <w:numId w:val="8"/>
      </w:numPr>
      <w:outlineLvl w:val="7"/>
    </w:pPr>
    <w:rPr>
      <w:i/>
      <w:iCs/>
      <w:sz w:val="24"/>
    </w:rPr>
  </w:style>
  <w:style w:type="paragraph" w:styleId="Overskrift9">
    <w:name w:val="heading 9"/>
    <w:basedOn w:val="Normal"/>
    <w:next w:val="Normal"/>
    <w:qFormat/>
    <w:rsid w:val="004F14BD"/>
    <w:pPr>
      <w:numPr>
        <w:ilvl w:val="8"/>
        <w:numId w:val="9"/>
      </w:numPr>
      <w:ind w:left="1582" w:hanging="1582"/>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semiHidden/>
    <w:rsid w:val="005C6227"/>
    <w:rPr>
      <w:rFonts w:ascii="Arial" w:hAnsi="Arial"/>
      <w:sz w:val="22"/>
      <w:szCs w:val="16"/>
    </w:rPr>
  </w:style>
  <w:style w:type="paragraph" w:styleId="Sidefod">
    <w:name w:val="footer"/>
    <w:basedOn w:val="Normal"/>
    <w:rsid w:val="005C6227"/>
    <w:pPr>
      <w:tabs>
        <w:tab w:val="center" w:pos="4819"/>
        <w:tab w:val="right" w:pos="9638"/>
      </w:tabs>
      <w:spacing w:after="440"/>
    </w:pPr>
  </w:style>
  <w:style w:type="paragraph" w:styleId="Sidehoved">
    <w:name w:val="header"/>
    <w:aliases w:val="Sidehoved Tegn Tegn Tegn Tegn,Sidehoved Tegn Tegn Tegn Tegn Tegn,Sidehoved Tegn Tegn,Sidehoved Tegn Tegn Tegn Tegn Tegn Tegn,Sidehoved Tegn Tegn Tegn Tegn Tegn Tegn Tegn Tegn"/>
    <w:basedOn w:val="Normal"/>
    <w:link w:val="SidehovedTegn"/>
    <w:uiPriority w:val="99"/>
    <w:rsid w:val="005C6227"/>
    <w:pPr>
      <w:tabs>
        <w:tab w:val="center" w:pos="4819"/>
        <w:tab w:val="right" w:pos="9638"/>
      </w:tabs>
      <w:spacing w:after="440"/>
    </w:pPr>
  </w:style>
  <w:style w:type="paragraph" w:customStyle="1" w:styleId="HeadingTOC">
    <w:name w:val="Heading TOC"/>
    <w:basedOn w:val="Normal"/>
    <w:next w:val="Normal"/>
    <w:rsid w:val="003444BC"/>
    <w:pPr>
      <w:keepNext/>
      <w:spacing w:before="440" w:after="300"/>
      <w:ind w:left="-1701"/>
    </w:pPr>
    <w:rPr>
      <w:b/>
      <w:kern w:val="32"/>
      <w:sz w:val="32"/>
    </w:rPr>
  </w:style>
  <w:style w:type="paragraph" w:customStyle="1" w:styleId="EnclosureHeading">
    <w:name w:val="Enclosure Heading"/>
    <w:basedOn w:val="Normal"/>
    <w:next w:val="Normal"/>
    <w:rsid w:val="00030DA5"/>
    <w:pPr>
      <w:keepNext/>
      <w:keepLines/>
    </w:pPr>
    <w:rPr>
      <w:b/>
      <w:kern w:val="32"/>
      <w:sz w:val="32"/>
    </w:rPr>
  </w:style>
  <w:style w:type="character" w:styleId="Hyperlink">
    <w:name w:val="Hyperlink"/>
    <w:uiPriority w:val="99"/>
    <w:rsid w:val="005C6227"/>
    <w:rPr>
      <w:color w:val="auto"/>
      <w:u w:val="none"/>
    </w:rPr>
  </w:style>
  <w:style w:type="paragraph" w:customStyle="1" w:styleId="Label">
    <w:name w:val="Label"/>
    <w:basedOn w:val="Normal"/>
    <w:next w:val="Normal"/>
    <w:rsid w:val="00573BCC"/>
    <w:pPr>
      <w:framePr w:w="1559" w:hSpace="142" w:vSpace="142" w:wrap="around" w:vAnchor="text" w:hAnchor="text" w:x="-1700" w:y="1"/>
    </w:pPr>
    <w:rPr>
      <w:b/>
    </w:rPr>
  </w:style>
  <w:style w:type="paragraph" w:customStyle="1" w:styleId="Normalline">
    <w:name w:val="Normal line"/>
    <w:basedOn w:val="Normal"/>
    <w:next w:val="Normal"/>
    <w:rsid w:val="005C6227"/>
  </w:style>
  <w:style w:type="character" w:styleId="Sidetal">
    <w:name w:val="page number"/>
    <w:rsid w:val="005C6227"/>
    <w:rPr>
      <w:rFonts w:ascii="Arial" w:hAnsi="Arial"/>
      <w:sz w:val="20"/>
    </w:rPr>
  </w:style>
  <w:style w:type="paragraph" w:customStyle="1" w:styleId="Tabelheading">
    <w:name w:val="Tabel heading"/>
    <w:basedOn w:val="Normal"/>
    <w:rsid w:val="005C6227"/>
    <w:pPr>
      <w:spacing w:before="120" w:after="120"/>
    </w:pPr>
    <w:rPr>
      <w:b/>
    </w:rPr>
  </w:style>
  <w:style w:type="paragraph" w:customStyle="1" w:styleId="Tabeloverskrift">
    <w:name w:val="Tabel overskrift"/>
    <w:basedOn w:val="Normal"/>
    <w:next w:val="Normal"/>
    <w:rsid w:val="005C6227"/>
    <w:pPr>
      <w:spacing w:before="120" w:after="120"/>
    </w:pPr>
    <w:rPr>
      <w:b/>
    </w:rPr>
  </w:style>
  <w:style w:type="paragraph" w:customStyle="1" w:styleId="Tabeltekst">
    <w:name w:val="Tabel tekst"/>
    <w:basedOn w:val="Normal"/>
    <w:next w:val="Normal"/>
    <w:rsid w:val="005C6227"/>
    <w:pPr>
      <w:spacing w:before="120" w:after="120"/>
    </w:pPr>
    <w:rPr>
      <w:sz w:val="20"/>
    </w:rPr>
  </w:style>
  <w:style w:type="paragraph" w:customStyle="1" w:styleId="Tabeltext">
    <w:name w:val="Tabel text"/>
    <w:basedOn w:val="Normal"/>
    <w:rsid w:val="005C6227"/>
    <w:pPr>
      <w:spacing w:before="120" w:after="120"/>
    </w:pPr>
    <w:rPr>
      <w:sz w:val="20"/>
    </w:rPr>
  </w:style>
  <w:style w:type="paragraph" w:styleId="Indholdsfortegnelse1">
    <w:name w:val="toc 1"/>
    <w:basedOn w:val="Normal"/>
    <w:next w:val="Normal"/>
    <w:uiPriority w:val="39"/>
    <w:rsid w:val="005C6227"/>
    <w:pPr>
      <w:tabs>
        <w:tab w:val="left" w:pos="440"/>
        <w:tab w:val="right" w:leader="dot" w:pos="7371"/>
      </w:tabs>
      <w:spacing w:before="60"/>
      <w:ind w:left="442" w:hanging="442"/>
    </w:pPr>
    <w:rPr>
      <w:noProof/>
    </w:rPr>
  </w:style>
  <w:style w:type="paragraph" w:styleId="Indholdsfortegnelse2">
    <w:name w:val="toc 2"/>
    <w:basedOn w:val="Normal"/>
    <w:next w:val="Normal"/>
    <w:uiPriority w:val="39"/>
    <w:rsid w:val="005C6227"/>
    <w:pPr>
      <w:tabs>
        <w:tab w:val="left" w:pos="885"/>
        <w:tab w:val="right" w:leader="dot" w:pos="7371"/>
      </w:tabs>
      <w:ind w:left="884" w:hanging="442"/>
    </w:pPr>
  </w:style>
  <w:style w:type="paragraph" w:styleId="Indholdsfortegnelse3">
    <w:name w:val="toc 3"/>
    <w:basedOn w:val="Normal"/>
    <w:next w:val="Normal"/>
    <w:uiPriority w:val="39"/>
    <w:rsid w:val="005C6227"/>
    <w:pPr>
      <w:tabs>
        <w:tab w:val="left" w:pos="1620"/>
        <w:tab w:val="right" w:leader="dot" w:pos="7371"/>
      </w:tabs>
      <w:ind w:left="1620" w:hanging="735"/>
    </w:pPr>
    <w:rPr>
      <w:noProof/>
    </w:rPr>
  </w:style>
  <w:style w:type="paragraph" w:styleId="Indholdsfortegnelse4">
    <w:name w:val="toc 4"/>
    <w:basedOn w:val="Normal"/>
    <w:next w:val="Normal"/>
    <w:autoRedefine/>
    <w:semiHidden/>
    <w:rsid w:val="005C6227"/>
    <w:pPr>
      <w:ind w:left="658"/>
    </w:pPr>
  </w:style>
  <w:style w:type="paragraph" w:styleId="Indholdsfortegnelse5">
    <w:name w:val="toc 5"/>
    <w:basedOn w:val="Normal"/>
    <w:next w:val="Normal"/>
    <w:autoRedefine/>
    <w:semiHidden/>
    <w:rsid w:val="005C6227"/>
    <w:pPr>
      <w:ind w:left="879"/>
    </w:pPr>
  </w:style>
  <w:style w:type="paragraph" w:styleId="Indholdsfortegnelse6">
    <w:name w:val="toc 6"/>
    <w:basedOn w:val="Normal"/>
    <w:next w:val="Normal"/>
    <w:autoRedefine/>
    <w:semiHidden/>
    <w:rsid w:val="005C6227"/>
    <w:pPr>
      <w:ind w:left="1100"/>
    </w:pPr>
  </w:style>
  <w:style w:type="paragraph" w:styleId="Indholdsfortegnelse7">
    <w:name w:val="toc 7"/>
    <w:basedOn w:val="Normal"/>
    <w:next w:val="Normal"/>
    <w:autoRedefine/>
    <w:semiHidden/>
    <w:rsid w:val="005C6227"/>
    <w:pPr>
      <w:ind w:left="1321"/>
    </w:pPr>
  </w:style>
  <w:style w:type="paragraph" w:styleId="Indholdsfortegnelse8">
    <w:name w:val="toc 8"/>
    <w:basedOn w:val="Normal"/>
    <w:next w:val="Normal"/>
    <w:autoRedefine/>
    <w:semiHidden/>
    <w:rsid w:val="005C6227"/>
    <w:pPr>
      <w:ind w:left="1542"/>
    </w:pPr>
  </w:style>
  <w:style w:type="paragraph" w:styleId="Indholdsfortegnelse9">
    <w:name w:val="toc 9"/>
    <w:basedOn w:val="Normal"/>
    <w:next w:val="Normal"/>
    <w:autoRedefine/>
    <w:semiHidden/>
    <w:rsid w:val="005C6227"/>
    <w:pPr>
      <w:ind w:left="1758"/>
    </w:pPr>
  </w:style>
  <w:style w:type="paragraph" w:customStyle="1" w:styleId="InternalNotegn">
    <w:name w:val="InternalNo tegn"/>
    <w:link w:val="InternalNotegnTegn"/>
    <w:rsid w:val="000A71E7"/>
    <w:pPr>
      <w:tabs>
        <w:tab w:val="right" w:pos="7371"/>
        <w:tab w:val="right" w:pos="8789"/>
      </w:tabs>
      <w:ind w:left="-1701"/>
    </w:pPr>
    <w:rPr>
      <w:rFonts w:ascii="Arial" w:hAnsi="Arial"/>
      <w:sz w:val="22"/>
      <w:szCs w:val="24"/>
    </w:rPr>
  </w:style>
  <w:style w:type="paragraph" w:styleId="Opstilling-punkttegn">
    <w:name w:val="List Bullet"/>
    <w:basedOn w:val="Normal"/>
    <w:autoRedefine/>
    <w:rsid w:val="005C6227"/>
    <w:pPr>
      <w:numPr>
        <w:numId w:val="10"/>
      </w:numPr>
    </w:pPr>
  </w:style>
  <w:style w:type="character" w:styleId="BesgtHyperlink">
    <w:name w:val="FollowedHyperlink"/>
    <w:rsid w:val="005C6227"/>
    <w:rPr>
      <w:color w:val="auto"/>
      <w:u w:val="none"/>
    </w:rPr>
  </w:style>
  <w:style w:type="character" w:customStyle="1" w:styleId="SidehovedTegn">
    <w:name w:val="Sidehoved Tegn"/>
    <w:aliases w:val="Sidehoved Tegn Tegn Tegn Tegn Tegn1,Sidehoved Tegn Tegn Tegn Tegn Tegn Tegn1,Sidehoved Tegn Tegn Tegn,Sidehoved Tegn Tegn Tegn Tegn Tegn Tegn Tegn,Sidehoved Tegn Tegn Tegn Tegn Tegn Tegn Tegn Tegn Tegn"/>
    <w:link w:val="Sidehoved"/>
    <w:uiPriority w:val="99"/>
    <w:rsid w:val="005A5BAE"/>
    <w:rPr>
      <w:rFonts w:ascii="Arial" w:hAnsi="Arial"/>
      <w:sz w:val="22"/>
      <w:szCs w:val="24"/>
      <w:lang w:val="da-DK" w:eastAsia="da-DK" w:bidi="ar-SA"/>
    </w:rPr>
  </w:style>
  <w:style w:type="character" w:customStyle="1" w:styleId="InternalNotegnTegn">
    <w:name w:val="InternalNo tegn Tegn"/>
    <w:link w:val="InternalNotegn"/>
    <w:rsid w:val="000A71E7"/>
    <w:rPr>
      <w:rFonts w:ascii="Arial" w:hAnsi="Arial"/>
      <w:sz w:val="22"/>
      <w:szCs w:val="24"/>
      <w:lang w:val="da-DK" w:eastAsia="da-DK" w:bidi="ar-SA"/>
    </w:rPr>
  </w:style>
  <w:style w:type="paragraph" w:customStyle="1" w:styleId="DocumentNoTegn">
    <w:name w:val="DocumentNo Tegn"/>
    <w:basedOn w:val="Sidehoved"/>
    <w:link w:val="DocumentNoTegnTegn"/>
    <w:rsid w:val="00CC5F1E"/>
    <w:pPr>
      <w:tabs>
        <w:tab w:val="clear" w:pos="4819"/>
        <w:tab w:val="right" w:pos="7371"/>
        <w:tab w:val="right" w:pos="8789"/>
      </w:tabs>
      <w:spacing w:after="0"/>
      <w:ind w:left="-1701"/>
    </w:pPr>
  </w:style>
  <w:style w:type="character" w:customStyle="1" w:styleId="DocumentNoTegnTegn">
    <w:name w:val="DocumentNo Tegn Tegn"/>
    <w:link w:val="DocumentNoTegn"/>
    <w:rsid w:val="00CC5F1E"/>
    <w:rPr>
      <w:rFonts w:ascii="Arial" w:hAnsi="Arial"/>
      <w:sz w:val="22"/>
      <w:szCs w:val="24"/>
      <w:lang w:val="da-DK" w:eastAsia="da-DK" w:bidi="ar-SA"/>
    </w:rPr>
  </w:style>
  <w:style w:type="paragraph" w:customStyle="1" w:styleId="EditionTegn">
    <w:name w:val="Edition Tegn"/>
    <w:basedOn w:val="Sidehoved"/>
    <w:link w:val="EditionTegnTegn"/>
    <w:rsid w:val="00CC5F1E"/>
    <w:pPr>
      <w:tabs>
        <w:tab w:val="clear" w:pos="4819"/>
        <w:tab w:val="right" w:pos="7371"/>
        <w:tab w:val="right" w:pos="8789"/>
      </w:tabs>
      <w:spacing w:after="0"/>
      <w:ind w:left="-1701"/>
    </w:pPr>
  </w:style>
  <w:style w:type="character" w:customStyle="1" w:styleId="EditionTegnTegn">
    <w:name w:val="Edition Tegn Tegn"/>
    <w:link w:val="EditionTegn"/>
    <w:rsid w:val="00CC5F1E"/>
    <w:rPr>
      <w:rFonts w:ascii="Arial" w:hAnsi="Arial"/>
      <w:sz w:val="22"/>
      <w:szCs w:val="24"/>
      <w:lang w:val="da-DK" w:eastAsia="da-DK" w:bidi="ar-SA"/>
    </w:rPr>
  </w:style>
  <w:style w:type="paragraph" w:customStyle="1" w:styleId="DocumentType">
    <w:name w:val="DocumentType"/>
    <w:basedOn w:val="EnclosureHeading"/>
    <w:rsid w:val="004F14BD"/>
    <w:pPr>
      <w:jc w:val="center"/>
    </w:pPr>
  </w:style>
  <w:style w:type="paragraph" w:customStyle="1" w:styleId="Title1">
    <w:name w:val="Title1"/>
    <w:basedOn w:val="Normal"/>
    <w:rsid w:val="00B96A22"/>
    <w:pPr>
      <w:ind w:left="141" w:right="141"/>
      <w:jc w:val="center"/>
    </w:pPr>
    <w:rPr>
      <w:b/>
      <w:bCs/>
      <w:sz w:val="28"/>
    </w:rPr>
  </w:style>
  <w:style w:type="paragraph" w:customStyle="1" w:styleId="InternalNo">
    <w:name w:val="InternalNo"/>
    <w:basedOn w:val="InternalNotegn"/>
    <w:link w:val="InternalNoTegn1"/>
    <w:rsid w:val="00E254B6"/>
  </w:style>
  <w:style w:type="paragraph" w:customStyle="1" w:styleId="DocumentNo">
    <w:name w:val="DocumentNo"/>
    <w:basedOn w:val="Sidehoved"/>
    <w:rsid w:val="00CB4DE9"/>
    <w:pPr>
      <w:tabs>
        <w:tab w:val="clear" w:pos="4819"/>
        <w:tab w:val="right" w:pos="7371"/>
        <w:tab w:val="right" w:pos="8789"/>
      </w:tabs>
      <w:spacing w:after="0"/>
      <w:ind w:left="-1701"/>
    </w:pPr>
    <w:rPr>
      <w:sz w:val="20"/>
      <w:szCs w:val="20"/>
    </w:rPr>
  </w:style>
  <w:style w:type="paragraph" w:customStyle="1" w:styleId="Edition">
    <w:name w:val="Edition"/>
    <w:basedOn w:val="Sidehoved"/>
    <w:rsid w:val="00CB4DE9"/>
    <w:pPr>
      <w:tabs>
        <w:tab w:val="clear" w:pos="4819"/>
        <w:tab w:val="right" w:pos="7371"/>
        <w:tab w:val="right" w:pos="8789"/>
      </w:tabs>
      <w:spacing w:after="0"/>
      <w:ind w:left="-1701"/>
    </w:pPr>
    <w:rPr>
      <w:sz w:val="20"/>
      <w:szCs w:val="20"/>
    </w:rPr>
  </w:style>
  <w:style w:type="paragraph" w:customStyle="1" w:styleId="NNHeader">
    <w:name w:val="NN Header"/>
    <w:basedOn w:val="Normal"/>
    <w:rsid w:val="006B3C95"/>
    <w:pPr>
      <w:tabs>
        <w:tab w:val="right" w:pos="12308"/>
      </w:tabs>
      <w:ind w:left="-1701"/>
    </w:pPr>
    <w:rPr>
      <w:bCs/>
      <w:sz w:val="20"/>
      <w:szCs w:val="20"/>
      <w:lang w:val="en-GB"/>
    </w:rPr>
  </w:style>
  <w:style w:type="character" w:customStyle="1" w:styleId="InternalNoTegn1">
    <w:name w:val="InternalNo Tegn1"/>
    <w:link w:val="InternalNo"/>
    <w:rsid w:val="00E254B6"/>
    <w:rPr>
      <w:rFonts w:ascii="Arial" w:hAnsi="Arial"/>
      <w:sz w:val="22"/>
      <w:szCs w:val="24"/>
      <w:lang w:val="da-DK" w:eastAsia="da-DK" w:bidi="ar-SA"/>
    </w:rPr>
  </w:style>
  <w:style w:type="character" w:customStyle="1" w:styleId="InternalNoTegnTegnTegnTegn">
    <w:name w:val="InternalNo Tegn Tegn Tegn Tegn"/>
    <w:rsid w:val="009E47D6"/>
    <w:rPr>
      <w:rFonts w:ascii="Arial" w:hAnsi="Arial"/>
      <w:sz w:val="22"/>
      <w:szCs w:val="24"/>
      <w:lang w:val="da-DK" w:eastAsia="da-DK" w:bidi="ar-SA"/>
    </w:rPr>
  </w:style>
  <w:style w:type="character" w:customStyle="1" w:styleId="DocumentNoTegnTegnTegnTegn">
    <w:name w:val="DocumentNo Tegn Tegn Tegn Tegn"/>
    <w:rsid w:val="009E47D6"/>
    <w:rPr>
      <w:rFonts w:ascii="Arial" w:hAnsi="Arial"/>
      <w:sz w:val="22"/>
      <w:szCs w:val="24"/>
      <w:lang w:val="da-DK" w:eastAsia="da-DK" w:bidi="ar-SA"/>
    </w:rPr>
  </w:style>
  <w:style w:type="character" w:customStyle="1" w:styleId="EditionTegnTegnTegnTegnTegnTegnTegnTegnTegnTegn">
    <w:name w:val="Edition Tegn Tegn Tegn Tegn Tegn Tegn Tegn Tegn Tegn Tegn"/>
    <w:rsid w:val="009E47D6"/>
    <w:rPr>
      <w:rFonts w:ascii="Arial" w:hAnsi="Arial"/>
      <w:sz w:val="22"/>
      <w:szCs w:val="24"/>
      <w:lang w:val="da-DK" w:eastAsia="da-DK" w:bidi="ar-SA"/>
    </w:rPr>
  </w:style>
  <w:style w:type="character" w:customStyle="1" w:styleId="EditionTegnTegnTegnTegnTegnTegnTegnTegnTegn">
    <w:name w:val="Edition Tegn Tegn Tegn Tegn Tegn Tegn Tegn Tegn Tegn"/>
    <w:rsid w:val="009E47D6"/>
    <w:rPr>
      <w:rFonts w:ascii="Arial" w:hAnsi="Arial"/>
      <w:sz w:val="22"/>
      <w:szCs w:val="24"/>
      <w:lang w:val="da-DK" w:eastAsia="da-DK" w:bidi="ar-SA"/>
    </w:rPr>
  </w:style>
  <w:style w:type="character" w:customStyle="1" w:styleId="EditionTegnTegnTegnTegnTegnTegnTegnTegnTegnTegnCharChar1">
    <w:name w:val="Edition Tegn Tegn Tegn Tegn Tegn Tegn Tegn Tegn Tegn Tegn Char Char1"/>
    <w:rsid w:val="009E47D6"/>
    <w:rPr>
      <w:rFonts w:ascii="Arial" w:hAnsi="Arial"/>
      <w:sz w:val="22"/>
      <w:szCs w:val="24"/>
      <w:lang w:val="da-DK" w:eastAsia="da-DK" w:bidi="ar-SA"/>
    </w:rPr>
  </w:style>
  <w:style w:type="character" w:customStyle="1" w:styleId="EditionTegnTegnTegnTegnTegnTegnTegnTegnTegnTegnChar">
    <w:name w:val="Edition Tegn Tegn Tegn Tegn Tegn Tegn Tegn Tegn Tegn Tegn Char"/>
    <w:rsid w:val="009E47D6"/>
    <w:rPr>
      <w:rFonts w:ascii="Arial" w:hAnsi="Arial"/>
      <w:sz w:val="22"/>
      <w:szCs w:val="24"/>
      <w:lang w:val="da-DK" w:eastAsia="da-DK" w:bidi="ar-SA"/>
    </w:rPr>
  </w:style>
  <w:style w:type="character" w:customStyle="1" w:styleId="dokresume1">
    <w:name w:val="dokresume1"/>
    <w:rsid w:val="009E47D6"/>
    <w:rPr>
      <w:rFonts w:ascii="Verdana" w:hAnsi="Verdana" w:hint="default"/>
      <w:color w:val="000000"/>
      <w:sz w:val="18"/>
      <w:szCs w:val="18"/>
    </w:rPr>
  </w:style>
  <w:style w:type="character" w:customStyle="1" w:styleId="EditionTegnTegnTegnTegnTegnTegnTegnTegnTegnTegnCharCharChar">
    <w:name w:val="Edition Tegn Tegn Tegn Tegn Tegn Tegn Tegn Tegn Tegn Tegn Char Char Char"/>
    <w:rsid w:val="009E47D6"/>
    <w:rPr>
      <w:rFonts w:ascii="Arial" w:hAnsi="Arial"/>
      <w:sz w:val="22"/>
      <w:szCs w:val="24"/>
      <w:lang w:val="da-DK" w:eastAsia="da-DK" w:bidi="ar-SA"/>
    </w:rPr>
  </w:style>
  <w:style w:type="character" w:customStyle="1" w:styleId="EditionTegnTegnTegnTegnTegnTegnTegnTegnTegnTegnCharChar">
    <w:name w:val="Edition Tegn Tegn Tegn Tegn Tegn Tegn Tegn Tegn Tegn Tegn Char Char"/>
    <w:rsid w:val="009E47D6"/>
    <w:rPr>
      <w:rFonts w:ascii="Arial" w:hAnsi="Arial"/>
      <w:sz w:val="22"/>
      <w:szCs w:val="24"/>
      <w:lang w:val="da-DK" w:eastAsia="da-DK" w:bidi="ar-SA"/>
    </w:rPr>
  </w:style>
  <w:style w:type="paragraph" w:styleId="Markeringsbobletekst">
    <w:name w:val="Balloon Text"/>
    <w:basedOn w:val="Normal"/>
    <w:semiHidden/>
    <w:rsid w:val="00B12380"/>
    <w:rPr>
      <w:rFonts w:ascii="Tahoma" w:hAnsi="Tahoma" w:cs="Tahoma"/>
      <w:sz w:val="16"/>
      <w:szCs w:val="16"/>
    </w:rPr>
  </w:style>
  <w:style w:type="paragraph" w:styleId="Kommentartekst">
    <w:name w:val="annotation text"/>
    <w:basedOn w:val="Normal"/>
    <w:link w:val="KommentartekstTegn"/>
    <w:uiPriority w:val="99"/>
    <w:rsid w:val="00B12380"/>
    <w:rPr>
      <w:sz w:val="20"/>
      <w:szCs w:val="20"/>
    </w:rPr>
  </w:style>
  <w:style w:type="paragraph" w:styleId="Kommentaremne">
    <w:name w:val="annotation subject"/>
    <w:basedOn w:val="Kommentartekst"/>
    <w:next w:val="Kommentartekst"/>
    <w:semiHidden/>
    <w:rsid w:val="00B12380"/>
    <w:rPr>
      <w:b/>
      <w:bCs/>
    </w:rPr>
  </w:style>
  <w:style w:type="paragraph" w:styleId="Brdtekstindrykning">
    <w:name w:val="Body Text Indent"/>
    <w:basedOn w:val="Normal"/>
    <w:link w:val="BrdtekstindrykningTegn"/>
    <w:rsid w:val="006B0240"/>
    <w:pPr>
      <w:ind w:left="284"/>
      <w:jc w:val="both"/>
    </w:pPr>
    <w:rPr>
      <w:sz w:val="24"/>
      <w:szCs w:val="20"/>
    </w:rPr>
  </w:style>
  <w:style w:type="character" w:customStyle="1" w:styleId="BrdtekstindrykningTegn">
    <w:name w:val="Brødtekstindrykning Tegn"/>
    <w:link w:val="Brdtekstindrykning"/>
    <w:rsid w:val="006B0240"/>
    <w:rPr>
      <w:rFonts w:ascii="Arial" w:hAnsi="Arial"/>
      <w:sz w:val="24"/>
    </w:rPr>
  </w:style>
  <w:style w:type="table" w:styleId="Tabel-Gitter">
    <w:name w:val="Table Grid"/>
    <w:basedOn w:val="Tabel-Normal"/>
    <w:rsid w:val="002C0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
    <w:name w:val="Body Text"/>
    <w:basedOn w:val="Normal"/>
    <w:link w:val="BrdtekstTegn"/>
    <w:rsid w:val="00D73E34"/>
    <w:pPr>
      <w:spacing w:after="120"/>
    </w:pPr>
  </w:style>
  <w:style w:type="character" w:customStyle="1" w:styleId="BrdtekstTegn">
    <w:name w:val="Brødtekst Tegn"/>
    <w:link w:val="Brdtekst"/>
    <w:rsid w:val="00D73E34"/>
    <w:rPr>
      <w:rFonts w:ascii="Arial" w:hAnsi="Arial"/>
      <w:sz w:val="22"/>
      <w:szCs w:val="24"/>
    </w:rPr>
  </w:style>
  <w:style w:type="paragraph" w:styleId="Brdtekstindrykning2">
    <w:name w:val="Body Text Indent 2"/>
    <w:basedOn w:val="Normal"/>
    <w:link w:val="Brdtekstindrykning2Tegn"/>
    <w:rsid w:val="00D73E34"/>
    <w:pPr>
      <w:spacing w:after="120" w:line="480" w:lineRule="auto"/>
      <w:ind w:left="283"/>
    </w:pPr>
  </w:style>
  <w:style w:type="character" w:customStyle="1" w:styleId="Brdtekstindrykning2Tegn">
    <w:name w:val="Brødtekstindrykning 2 Tegn"/>
    <w:link w:val="Brdtekstindrykning2"/>
    <w:rsid w:val="00D73E34"/>
    <w:rPr>
      <w:rFonts w:ascii="Arial" w:hAnsi="Arial"/>
      <w:sz w:val="22"/>
      <w:szCs w:val="24"/>
    </w:rPr>
  </w:style>
  <w:style w:type="paragraph" w:styleId="Brdtekstindrykning3">
    <w:name w:val="Body Text Indent 3"/>
    <w:basedOn w:val="Normal"/>
    <w:link w:val="Brdtekstindrykning3Tegn"/>
    <w:rsid w:val="00D73E34"/>
    <w:pPr>
      <w:spacing w:after="120"/>
      <w:ind w:left="283"/>
    </w:pPr>
    <w:rPr>
      <w:sz w:val="16"/>
      <w:szCs w:val="16"/>
    </w:rPr>
  </w:style>
  <w:style w:type="character" w:customStyle="1" w:styleId="Brdtekstindrykning3Tegn">
    <w:name w:val="Brødtekstindrykning 3 Tegn"/>
    <w:link w:val="Brdtekstindrykning3"/>
    <w:rsid w:val="00D73E34"/>
    <w:rPr>
      <w:rFonts w:ascii="Arial" w:hAnsi="Arial"/>
      <w:sz w:val="16"/>
      <w:szCs w:val="16"/>
    </w:rPr>
  </w:style>
  <w:style w:type="paragraph" w:styleId="Titel">
    <w:name w:val="Title"/>
    <w:basedOn w:val="Normal"/>
    <w:link w:val="TitelTegn"/>
    <w:qFormat/>
    <w:rsid w:val="00D73E34"/>
    <w:pPr>
      <w:tabs>
        <w:tab w:val="left" w:pos="0"/>
        <w:tab w:val="left" w:pos="1303"/>
        <w:tab w:val="left" w:pos="2606"/>
        <w:tab w:val="left" w:pos="3909"/>
        <w:tab w:val="left" w:pos="5212"/>
        <w:tab w:val="left" w:pos="6516"/>
        <w:tab w:val="left" w:pos="7819"/>
      </w:tabs>
      <w:spacing w:after="120"/>
      <w:jc w:val="center"/>
    </w:pPr>
    <w:rPr>
      <w:rFonts w:ascii="Comic Sans MS" w:hAnsi="Comic Sans MS"/>
      <w:b/>
      <w:snapToGrid w:val="0"/>
      <w:sz w:val="40"/>
      <w:szCs w:val="20"/>
    </w:rPr>
  </w:style>
  <w:style w:type="character" w:customStyle="1" w:styleId="TitelTegn">
    <w:name w:val="Titel Tegn"/>
    <w:link w:val="Titel"/>
    <w:rsid w:val="00D73E34"/>
    <w:rPr>
      <w:rFonts w:ascii="Comic Sans MS" w:hAnsi="Comic Sans MS"/>
      <w:b/>
      <w:snapToGrid w:val="0"/>
      <w:sz w:val="40"/>
    </w:rPr>
  </w:style>
  <w:style w:type="paragraph" w:customStyle="1" w:styleId="punktopstilling">
    <w:name w:val="punktopstilling"/>
    <w:basedOn w:val="Normal"/>
    <w:rsid w:val="00D73E34"/>
    <w:pPr>
      <w:numPr>
        <w:numId w:val="14"/>
      </w:numPr>
      <w:spacing w:before="120" w:after="120"/>
      <w:ind w:left="992" w:hanging="357"/>
    </w:pPr>
    <w:rPr>
      <w:rFonts w:ascii="Comic Sans MS" w:hAnsi="Comic Sans MS"/>
      <w:sz w:val="24"/>
      <w:szCs w:val="20"/>
    </w:rPr>
  </w:style>
  <w:style w:type="paragraph" w:customStyle="1" w:styleId="Talopstilling">
    <w:name w:val="Talopstilling"/>
    <w:basedOn w:val="Normal"/>
    <w:rsid w:val="00D73E34"/>
    <w:pPr>
      <w:numPr>
        <w:numId w:val="13"/>
      </w:numPr>
      <w:spacing w:before="120" w:after="120"/>
    </w:pPr>
    <w:rPr>
      <w:rFonts w:ascii="Comic Sans MS" w:hAnsi="Comic Sans MS"/>
      <w:sz w:val="24"/>
      <w:szCs w:val="20"/>
    </w:rPr>
  </w:style>
  <w:style w:type="paragraph" w:customStyle="1" w:styleId="hngende">
    <w:name w:val="hængende"/>
    <w:basedOn w:val="Brdtekstindrykning"/>
    <w:rsid w:val="00D73E34"/>
    <w:pPr>
      <w:tabs>
        <w:tab w:val="left" w:pos="851"/>
      </w:tabs>
      <w:spacing w:after="120"/>
      <w:ind w:left="851" w:hanging="851"/>
      <w:jc w:val="left"/>
    </w:pPr>
    <w:rPr>
      <w:rFonts w:ascii="Comic Sans MS" w:hAnsi="Comic Sans MS"/>
    </w:rPr>
  </w:style>
  <w:style w:type="paragraph" w:styleId="Fodnotetekst">
    <w:name w:val="footnote text"/>
    <w:basedOn w:val="Normal"/>
    <w:link w:val="FodnotetekstTegn"/>
    <w:rsid w:val="00F76AD9"/>
    <w:rPr>
      <w:sz w:val="20"/>
      <w:szCs w:val="20"/>
    </w:rPr>
  </w:style>
  <w:style w:type="character" w:customStyle="1" w:styleId="FodnotetekstTegn">
    <w:name w:val="Fodnotetekst Tegn"/>
    <w:link w:val="Fodnotetekst"/>
    <w:rsid w:val="00F76AD9"/>
    <w:rPr>
      <w:rFonts w:ascii="Arial" w:hAnsi="Arial"/>
    </w:rPr>
  </w:style>
  <w:style w:type="character" w:styleId="Fodnotehenvisning">
    <w:name w:val="footnote reference"/>
    <w:rsid w:val="00F76AD9"/>
    <w:rPr>
      <w:vertAlign w:val="superscript"/>
    </w:rPr>
  </w:style>
  <w:style w:type="paragraph" w:styleId="Listeafsnit">
    <w:name w:val="List Paragraph"/>
    <w:basedOn w:val="Normal"/>
    <w:qFormat/>
    <w:rsid w:val="00185A05"/>
    <w:pPr>
      <w:spacing w:line="276" w:lineRule="auto"/>
      <w:ind w:left="720"/>
      <w:contextualSpacing/>
    </w:pPr>
    <w:rPr>
      <w:rFonts w:ascii="Lucida Sans" w:hAnsi="Lucida Sans"/>
      <w:sz w:val="20"/>
      <w:szCs w:val="22"/>
      <w:lang w:val="en-US" w:eastAsia="en-US" w:bidi="en-US"/>
    </w:rPr>
  </w:style>
  <w:style w:type="character" w:customStyle="1" w:styleId="KommentartekstTegn">
    <w:name w:val="Kommentartekst Tegn"/>
    <w:link w:val="Kommentartekst"/>
    <w:uiPriority w:val="99"/>
    <w:rsid w:val="0028123D"/>
    <w:rPr>
      <w:rFonts w:ascii="Arial" w:hAnsi="Arial"/>
    </w:rPr>
  </w:style>
  <w:style w:type="paragraph" w:styleId="Brdtekst2">
    <w:name w:val="Body Text 2"/>
    <w:basedOn w:val="Normal"/>
    <w:link w:val="Brdtekst2Tegn"/>
    <w:rsid w:val="00284B62"/>
    <w:pPr>
      <w:spacing w:after="120" w:line="480" w:lineRule="auto"/>
    </w:pPr>
  </w:style>
  <w:style w:type="character" w:customStyle="1" w:styleId="Brdtekst2Tegn">
    <w:name w:val="Brødtekst 2 Tegn"/>
    <w:link w:val="Brdtekst2"/>
    <w:rsid w:val="00284B62"/>
    <w:rPr>
      <w:rFonts w:ascii="Arial" w:hAnsi="Arial"/>
      <w:sz w:val="22"/>
      <w:szCs w:val="24"/>
    </w:rPr>
  </w:style>
  <w:style w:type="character" w:customStyle="1" w:styleId="Tabel">
    <w:name w:val="Tabel"/>
    <w:rsid w:val="00284B6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264">
      <w:bodyDiv w:val="1"/>
      <w:marLeft w:val="0"/>
      <w:marRight w:val="0"/>
      <w:marTop w:val="0"/>
      <w:marBottom w:val="0"/>
      <w:divBdr>
        <w:top w:val="none" w:sz="0" w:space="0" w:color="auto"/>
        <w:left w:val="none" w:sz="0" w:space="0" w:color="auto"/>
        <w:bottom w:val="none" w:sz="0" w:space="0" w:color="auto"/>
        <w:right w:val="none" w:sz="0" w:space="0" w:color="auto"/>
      </w:divBdr>
    </w:div>
    <w:div w:id="1455170768">
      <w:bodyDiv w:val="1"/>
      <w:marLeft w:val="0"/>
      <w:marRight w:val="0"/>
      <w:marTop w:val="0"/>
      <w:marBottom w:val="0"/>
      <w:divBdr>
        <w:top w:val="none" w:sz="0" w:space="0" w:color="auto"/>
        <w:left w:val="none" w:sz="0" w:space="0" w:color="auto"/>
        <w:bottom w:val="none" w:sz="0" w:space="0" w:color="auto"/>
        <w:right w:val="none" w:sz="0" w:space="0" w:color="auto"/>
      </w:divBdr>
    </w:div>
    <w:div w:id="20136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hbusiness.dk/studieliv/it-paa-cphbusiness/webformular-praktikafta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phbusiness.dk/studieliv/it-paa-cphbusiness/webformular-praktikaftale" TargetMode="External"/><Relationship Id="rId4" Type="http://schemas.microsoft.com/office/2007/relationships/stylesWithEffects" Target="stylesWithEffects.xml"/><Relationship Id="rId9" Type="http://schemas.openxmlformats.org/officeDocument/2006/relationships/hyperlink" Target="http://www.cphbusiness.dk/studieliv/it-paa-cphbusiness/webformular-praktikaftal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NN%20Other\SOP_DK_5.2.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F171-B568-4BEA-82B8-C5511A72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SOP_DK_5.2</Template>
  <TotalTime>85</TotalTime>
  <Pages>8</Pages>
  <Words>1637</Words>
  <Characters>9991</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Miljø- og arbejdsmiljømålsætninger, mål og programmer</vt:lpstr>
      <vt:lpstr>Miljø- og arbejdsmiljømålsætninger, mål og programmer</vt:lpstr>
      <vt:lpstr>Formål</vt:lpstr>
      <vt:lpstr>Omfang</vt:lpstr>
      <vt:lpstr>Ansvar</vt:lpstr>
      <vt:lpstr>Forkortelser og definitioner</vt:lpstr>
      <vt:lpstr>Procedure</vt:lpstr>
      <vt:lpstr>    Indledning</vt:lpstr>
      <vt:lpstr>    Målsætninger</vt:lpstr>
      <vt:lpstr>    Mål</vt:lpstr>
      <vt:lpstr>    Programmer og Enviro EASY</vt:lpstr>
      <vt:lpstr>Opfølgning</vt:lpstr>
      <vt:lpstr>Referencer</vt:lpstr>
    </vt:vector>
  </TitlesOfParts>
  <Company>External Environment</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 og arbejdsmiljømålsætninger, mål og programmer</dc:title>
  <dc:subject>Instruktion</dc:subject>
  <dc:creator>Hanne Gam Broberg (HGBr)</dc:creator>
  <dc:description>(c) 2001, 2002 HAMMERSTAD ApS og Novo Nordisk A/S</dc:description>
  <cp:lastModifiedBy>Annette Gammelgaard (ANG - Lektor - Cphbusiness)</cp:lastModifiedBy>
  <cp:revision>7</cp:revision>
  <cp:lastPrinted>2015-09-18T10:37:00Z</cp:lastPrinted>
  <dcterms:created xsi:type="dcterms:W3CDTF">2015-04-07T07:07:00Z</dcterms:created>
  <dcterms:modified xsi:type="dcterms:W3CDTF">2015-09-18T11:07:00Z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nclosures">
    <vt:lpwstr>False</vt:lpwstr>
  </property>
  <property fmtid="{D5CDD505-2E9C-101B-9397-08002B2CF9AE}" pid="3" name="Sec0Bookmark">
    <vt:lpwstr>TOC</vt:lpwstr>
  </property>
  <property fmtid="{D5CDD505-2E9C-101B-9397-08002B2CF9AE}" pid="4" name="Sec0Mandatory">
    <vt:lpwstr>False</vt:lpwstr>
  </property>
  <property fmtid="{D5CDD505-2E9C-101B-9397-08002B2CF9AE}" pid="5" name="Sec0Headline">
    <vt:lpwstr>Indholdsfortegnelse</vt:lpwstr>
  </property>
  <property fmtid="{D5CDD505-2E9C-101B-9397-08002B2CF9AE}" pid="6" name="Sec1Bookmark">
    <vt:lpwstr>Introduction</vt:lpwstr>
  </property>
  <property fmtid="{D5CDD505-2E9C-101B-9397-08002B2CF9AE}" pid="7" name="Sec1Mandatory">
    <vt:lpwstr>False</vt:lpwstr>
  </property>
  <property fmtid="{D5CDD505-2E9C-101B-9397-08002B2CF9AE}" pid="8" name="Sec1Headline">
    <vt:lpwstr>Introduktion</vt:lpwstr>
  </property>
  <property fmtid="{D5CDD505-2E9C-101B-9397-08002B2CF9AE}" pid="9" name="Sec2Bookmark">
    <vt:lpwstr>Purpose</vt:lpwstr>
  </property>
  <property fmtid="{D5CDD505-2E9C-101B-9397-08002B2CF9AE}" pid="10" name="Sec2Mandatory">
    <vt:lpwstr>False</vt:lpwstr>
  </property>
  <property fmtid="{D5CDD505-2E9C-101B-9397-08002B2CF9AE}" pid="11" name="Sec2Headline">
    <vt:lpwstr>Formål</vt:lpwstr>
  </property>
  <property fmtid="{D5CDD505-2E9C-101B-9397-08002B2CF9AE}" pid="12" name="Sec3Bookmark">
    <vt:lpwstr>Scope</vt:lpwstr>
  </property>
  <property fmtid="{D5CDD505-2E9C-101B-9397-08002B2CF9AE}" pid="13" name="Sec3Mandatory">
    <vt:lpwstr>False</vt:lpwstr>
  </property>
  <property fmtid="{D5CDD505-2E9C-101B-9397-08002B2CF9AE}" pid="14" name="Sec3Headline">
    <vt:lpwstr>Omfang</vt:lpwstr>
  </property>
  <property fmtid="{D5CDD505-2E9C-101B-9397-08002B2CF9AE}" pid="15" name="Sec4Bookmark">
    <vt:lpwstr>Responsibilities</vt:lpwstr>
  </property>
  <property fmtid="{D5CDD505-2E9C-101B-9397-08002B2CF9AE}" pid="16" name="Sec4Mandatory">
    <vt:lpwstr>False</vt:lpwstr>
  </property>
  <property fmtid="{D5CDD505-2E9C-101B-9397-08002B2CF9AE}" pid="17" name="Sec4Headline">
    <vt:lpwstr>Ansvar</vt:lpwstr>
  </property>
  <property fmtid="{D5CDD505-2E9C-101B-9397-08002B2CF9AE}" pid="18" name="Sec5Bookmark">
    <vt:lpwstr>Abbreviations</vt:lpwstr>
  </property>
  <property fmtid="{D5CDD505-2E9C-101B-9397-08002B2CF9AE}" pid="19" name="Sec5Mandatory">
    <vt:lpwstr>False</vt:lpwstr>
  </property>
  <property fmtid="{D5CDD505-2E9C-101B-9397-08002B2CF9AE}" pid="20" name="Sec5Headline">
    <vt:lpwstr>Forkortelser</vt:lpwstr>
  </property>
  <property fmtid="{D5CDD505-2E9C-101B-9397-08002B2CF9AE}" pid="21" name="Sec6Bookmark">
    <vt:lpwstr>Definitions</vt:lpwstr>
  </property>
  <property fmtid="{D5CDD505-2E9C-101B-9397-08002B2CF9AE}" pid="22" name="Sec6Mandatory">
    <vt:lpwstr>False</vt:lpwstr>
  </property>
  <property fmtid="{D5CDD505-2E9C-101B-9397-08002B2CF9AE}" pid="23" name="Sec6Headline">
    <vt:lpwstr>Definitioner</vt:lpwstr>
  </property>
  <property fmtid="{D5CDD505-2E9C-101B-9397-08002B2CF9AE}" pid="24" name="Sec7Bookmark">
    <vt:lpwstr>EndUserInformation</vt:lpwstr>
  </property>
  <property fmtid="{D5CDD505-2E9C-101B-9397-08002B2CF9AE}" pid="25" name="Sec7Mandatory">
    <vt:lpwstr>False</vt:lpwstr>
  </property>
  <property fmtid="{D5CDD505-2E9C-101B-9397-08002B2CF9AE}" pid="26" name="Sec7Headline">
    <vt:lpwstr>Slutbrugerinformation</vt:lpwstr>
  </property>
  <property fmtid="{D5CDD505-2E9C-101B-9397-08002B2CF9AE}" pid="27" name="Sec8Bookmark">
    <vt:lpwstr>Procedure</vt:lpwstr>
  </property>
  <property fmtid="{D5CDD505-2E9C-101B-9397-08002B2CF9AE}" pid="28" name="Sec8Mandatory">
    <vt:lpwstr>False</vt:lpwstr>
  </property>
  <property fmtid="{D5CDD505-2E9C-101B-9397-08002B2CF9AE}" pid="29" name="Sec8Headline">
    <vt:lpwstr>Fremgangsmåde</vt:lpwstr>
  </property>
  <property fmtid="{D5CDD505-2E9C-101B-9397-08002B2CF9AE}" pid="30" name="Sec9Bookmark">
    <vt:lpwstr>Reference</vt:lpwstr>
  </property>
  <property fmtid="{D5CDD505-2E9C-101B-9397-08002B2CF9AE}" pid="31" name="Sec9Mandatory">
    <vt:lpwstr>False</vt:lpwstr>
  </property>
  <property fmtid="{D5CDD505-2E9C-101B-9397-08002B2CF9AE}" pid="32" name="Sec9Headline">
    <vt:lpwstr>Referencer</vt:lpwstr>
  </property>
  <property fmtid="{D5CDD505-2E9C-101B-9397-08002B2CF9AE}" pid="33" name="SectionFormat">
    <vt:lpwstr> </vt:lpwstr>
  </property>
  <property fmtid="{D5CDD505-2E9C-101B-9397-08002B2CF9AE}" pid="34" name="InternalNo">
    <vt:lpwstr>-</vt:lpwstr>
  </property>
  <property fmtid="{D5CDD505-2E9C-101B-9397-08002B2CF9AE}" pid="35" name="DocumentNo">
    <vt:lpwstr>103083</vt:lpwstr>
  </property>
  <property fmtid="{D5CDD505-2E9C-101B-9397-08002B2CF9AE}" pid="36" name="Edition">
    <vt:lpwstr>1.0</vt:lpwstr>
  </property>
  <property fmtid="{D5CDD505-2E9C-101B-9397-08002B2CF9AE}" pid="37" name="DocumentType">
    <vt:lpwstr>Instruktion</vt:lpwstr>
  </property>
  <property fmtid="{D5CDD505-2E9C-101B-9397-08002B2CF9AE}" pid="38" name="Title">
    <vt:lpwstr>Miljø- og arbejdsmiljømålsætninger, mål og programmer</vt:lpwstr>
  </property>
  <property fmtid="{D5CDD505-2E9C-101B-9397-08002B2CF9AE}" pid="39" name="Code">
    <vt:lpwstr>EMS, OHS</vt:lpwstr>
  </property>
  <property fmtid="{D5CDD505-2E9C-101B-9397-08002B2CF9AE}" pid="40" name="CopyNo">
    <vt:lpwstr>-</vt:lpwstr>
  </property>
  <property fmtid="{D5CDD505-2E9C-101B-9397-08002B2CF9AE}" pid="41" name="EffectiveDate">
    <vt:lpwstr>-</vt:lpwstr>
  </property>
  <property fmtid="{D5CDD505-2E9C-101B-9397-08002B2CF9AE}" pid="42" name="ISOSubject">
    <vt:lpwstr>5330</vt:lpwstr>
  </property>
  <property fmtid="{D5CDD505-2E9C-101B-9397-08002B2CF9AE}" pid="43" name="Matrix">
    <vt:lpwstr>225</vt:lpwstr>
  </property>
  <property fmtid="{D5CDD505-2E9C-101B-9397-08002B2CF9AE}" pid="44" name="Section">
    <vt:lpwstr>-</vt:lpwstr>
  </property>
  <property fmtid="{D5CDD505-2E9C-101B-9397-08002B2CF9AE}" pid="45" name="Supersedes">
    <vt:lpwstr>Ingen</vt:lpwstr>
  </property>
  <property fmtid="{D5CDD505-2E9C-101B-9397-08002B2CF9AE}" pid="46" name="Enclosures">
    <vt:lpwstr>Bilag 1: Forkortelser, 2 sider_x000d_
Bilag 2: Diagram for PS målsætninger, mål og programmer, 1 side</vt:lpwstr>
  </property>
  <property fmtid="{D5CDD505-2E9C-101B-9397-08002B2CF9AE}" pid="47" name="PreparedBy">
    <vt:lpwstr>(HGBr)</vt:lpwstr>
  </property>
  <property fmtid="{D5CDD505-2E9C-101B-9397-08002B2CF9AE}" pid="48" name="PreparedByname">
    <vt:lpwstr>Hanne Gam Broberg</vt:lpwstr>
  </property>
  <property fmtid="{D5CDD505-2E9C-101B-9397-08002B2CF9AE}" pid="49" name="PreparedByTitle">
    <vt:lpwstr>Miljørådgiver</vt:lpwstr>
  </property>
  <property fmtid="{D5CDD505-2E9C-101B-9397-08002B2CF9AE}" pid="50" name="PreparedByDepartment">
    <vt:lpwstr>External Environment</vt:lpwstr>
  </property>
  <property fmtid="{D5CDD505-2E9C-101B-9397-08002B2CF9AE}" pid="51" name="PreparedByDeptNo">
    <vt:lpwstr>1415</vt:lpwstr>
  </property>
  <property fmtid="{D5CDD505-2E9C-101B-9397-08002B2CF9AE}" pid="52" name="ApprovedBy_1">
    <vt:lpwstr>(ChRk)</vt:lpwstr>
  </property>
  <property fmtid="{D5CDD505-2E9C-101B-9397-08002B2CF9AE}" pid="53" name="ApprovedName_1">
    <vt:lpwstr>Charlotte O. Rahbek</vt:lpwstr>
  </property>
  <property fmtid="{D5CDD505-2E9C-101B-9397-08002B2CF9AE}" pid="54" name="ApprovedTitle_1">
    <vt:lpwstr>Afd. Leder</vt:lpwstr>
  </property>
  <property fmtid="{D5CDD505-2E9C-101B-9397-08002B2CF9AE}" pid="55" name="ApprovedDept_1">
    <vt:lpwstr>External Environment</vt:lpwstr>
  </property>
  <property fmtid="{D5CDD505-2E9C-101B-9397-08002B2CF9AE}" pid="56" name="ApprovedBy_2">
    <vt:lpwstr>(SWJ)</vt:lpwstr>
  </property>
  <property fmtid="{D5CDD505-2E9C-101B-9397-08002B2CF9AE}" pid="57" name="ApprovedName_2">
    <vt:lpwstr>Steen Weber Jensen</vt:lpwstr>
  </property>
  <property fmtid="{D5CDD505-2E9C-101B-9397-08002B2CF9AE}" pid="58" name="ApprovedTitle_2">
    <vt:lpwstr>VP</vt:lpwstr>
  </property>
  <property fmtid="{D5CDD505-2E9C-101B-9397-08002B2CF9AE}" pid="59" name="ApprovedDept_2">
    <vt:lpwstr>CMC API Production</vt:lpwstr>
  </property>
  <property fmtid="{D5CDD505-2E9C-101B-9397-08002B2CF9AE}" pid="60" name="ApprovedBy_3">
    <vt:lpwstr>(PV)</vt:lpwstr>
  </property>
  <property fmtid="{D5CDD505-2E9C-101B-9397-08002B2CF9AE}" pid="61" name="ApprovedName_3">
    <vt:lpwstr>Per Valstorp</vt:lpwstr>
  </property>
  <property fmtid="{D5CDD505-2E9C-101B-9397-08002B2CF9AE}" pid="62" name="ApprovedTitle_3">
    <vt:lpwstr>SVP</vt:lpwstr>
  </property>
  <property fmtid="{D5CDD505-2E9C-101B-9397-08002B2CF9AE}" pid="63" name="ApprovedDept_3">
    <vt:lpwstr>Product Supply Management</vt:lpwstr>
  </property>
  <property fmtid="{D5CDD505-2E9C-101B-9397-08002B2CF9AE}" pid="64" name="TOC">
    <vt:lpwstr>False</vt:lpwstr>
  </property>
  <property fmtid="{D5CDD505-2E9C-101B-9397-08002B2CF9AE}" pid="65" name="Introduction">
    <vt:lpwstr>False</vt:lpwstr>
  </property>
  <property fmtid="{D5CDD505-2E9C-101B-9397-08002B2CF9AE}" pid="66" name="Purpose">
    <vt:lpwstr>False</vt:lpwstr>
  </property>
  <property fmtid="{D5CDD505-2E9C-101B-9397-08002B2CF9AE}" pid="67" name="Scope">
    <vt:lpwstr>False</vt:lpwstr>
  </property>
  <property fmtid="{D5CDD505-2E9C-101B-9397-08002B2CF9AE}" pid="68" name="Responsibilities">
    <vt:lpwstr>False</vt:lpwstr>
  </property>
  <property fmtid="{D5CDD505-2E9C-101B-9397-08002B2CF9AE}" pid="69" name="Abbreviations">
    <vt:lpwstr>False</vt:lpwstr>
  </property>
  <property fmtid="{D5CDD505-2E9C-101B-9397-08002B2CF9AE}" pid="70" name="Definitions">
    <vt:lpwstr>False</vt:lpwstr>
  </property>
  <property fmtid="{D5CDD505-2E9C-101B-9397-08002B2CF9AE}" pid="71" name="EndUserInformation">
    <vt:lpwstr>False</vt:lpwstr>
  </property>
  <property fmtid="{D5CDD505-2E9C-101B-9397-08002B2CF9AE}" pid="72" name="Procedure">
    <vt:lpwstr>False</vt:lpwstr>
  </property>
  <property fmtid="{D5CDD505-2E9C-101B-9397-08002B2CF9AE}" pid="73" name="Reference">
    <vt:lpwstr>False</vt:lpwstr>
  </property>
  <property fmtid="{D5CDD505-2E9C-101B-9397-08002B2CF9AE}" pid="74" name="Already Run">
    <vt:lpwstr>Yes</vt:lpwstr>
  </property>
</Properties>
</file>