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34CC1" w:rsidP="00834CC1" w:rsidRDefault="0096034B" w14:paraId="75B6D3A6" wp14:textId="77777777">
      <w:pPr>
        <w:pStyle w:val="Overskrift1Cphbusiness"/>
      </w:pPr>
      <w:r>
        <w:t xml:space="preserve">Skabelon til Kompetence </w:t>
      </w:r>
      <w:r w:rsidRPr="0096034B" w:rsidR="00834CC1">
        <w:t>CV</w:t>
      </w:r>
    </w:p>
    <w:p xmlns:wp14="http://schemas.microsoft.com/office/word/2010/wordml" w:rsidRPr="00462730" w:rsidR="0096034B" w:rsidP="00462730" w:rsidRDefault="0096034B" w14:paraId="5ED37CF9" wp14:textId="77777777">
      <w:pPr>
        <w:pStyle w:val="Overskrift2Cphbusiness"/>
        <w:rPr>
          <w:sz w:val="28"/>
          <w:szCs w:val="28"/>
        </w:rPr>
      </w:pPr>
      <w:r w:rsidRPr="00462730">
        <w:rPr>
          <w:sz w:val="28"/>
          <w:szCs w:val="28"/>
        </w:rPr>
        <w:t>Kort om mig selv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61"/>
      </w:tblGrid>
      <w:tr xmlns:wp14="http://schemas.microsoft.com/office/word/2010/wordml" w:rsidR="0096034B" w:rsidTr="0096034B" w14:paraId="54400A4E" wp14:textId="77777777">
        <w:tc>
          <w:tcPr>
            <w:tcW w:w="1980" w:type="dxa"/>
          </w:tcPr>
          <w:p w:rsidR="0096034B" w:rsidP="0096034B" w:rsidRDefault="0096034B" w14:paraId="2EF12E28" wp14:textId="77777777">
            <w:pPr>
              <w:pStyle w:val="BrdtekstCphbusiness"/>
            </w:pPr>
            <w:r>
              <w:t>Navn</w:t>
            </w:r>
          </w:p>
        </w:tc>
        <w:tc>
          <w:tcPr>
            <w:tcW w:w="4961" w:type="dxa"/>
          </w:tcPr>
          <w:p w:rsidR="0096034B" w:rsidP="0096034B" w:rsidRDefault="0096034B" w14:paraId="672A6659" wp14:textId="77777777">
            <w:pPr>
              <w:pStyle w:val="BrdtekstCphbusiness"/>
            </w:pPr>
          </w:p>
        </w:tc>
      </w:tr>
      <w:tr xmlns:wp14="http://schemas.microsoft.com/office/word/2010/wordml" w:rsidR="0096034B" w:rsidTr="0096034B" w14:paraId="0665A75C" wp14:textId="77777777">
        <w:tc>
          <w:tcPr>
            <w:tcW w:w="1980" w:type="dxa"/>
          </w:tcPr>
          <w:p w:rsidR="0096034B" w:rsidP="0096034B" w:rsidRDefault="0096034B" w14:paraId="399FCB09" wp14:textId="77777777">
            <w:pPr>
              <w:pStyle w:val="BrdtekstCphbusiness"/>
            </w:pPr>
            <w:r>
              <w:t>Adresse</w:t>
            </w:r>
          </w:p>
        </w:tc>
        <w:tc>
          <w:tcPr>
            <w:tcW w:w="4961" w:type="dxa"/>
          </w:tcPr>
          <w:p w:rsidR="0096034B" w:rsidP="0096034B" w:rsidRDefault="0096034B" w14:paraId="0A37501D" wp14:textId="77777777">
            <w:pPr>
              <w:pStyle w:val="BrdtekstCphbusiness"/>
            </w:pPr>
          </w:p>
        </w:tc>
      </w:tr>
      <w:tr xmlns:wp14="http://schemas.microsoft.com/office/word/2010/wordml" w:rsidR="0096034B" w:rsidTr="0096034B" w14:paraId="355FB534" wp14:textId="77777777">
        <w:tc>
          <w:tcPr>
            <w:tcW w:w="1980" w:type="dxa"/>
          </w:tcPr>
          <w:p w:rsidR="0096034B" w:rsidP="0096034B" w:rsidRDefault="0096034B" w14:paraId="3D8574A3" wp14:textId="77777777">
            <w:pPr>
              <w:pStyle w:val="BrdtekstCphbusiness"/>
            </w:pPr>
            <w:r>
              <w:t>Postnr./by</w:t>
            </w:r>
          </w:p>
        </w:tc>
        <w:tc>
          <w:tcPr>
            <w:tcW w:w="4961" w:type="dxa"/>
          </w:tcPr>
          <w:p w:rsidR="0096034B" w:rsidP="0096034B" w:rsidRDefault="0096034B" w14:paraId="5DAB6C7B" wp14:textId="77777777">
            <w:pPr>
              <w:pStyle w:val="BrdtekstCphbusiness"/>
            </w:pPr>
          </w:p>
        </w:tc>
      </w:tr>
      <w:tr xmlns:wp14="http://schemas.microsoft.com/office/word/2010/wordml" w:rsidR="0096034B" w:rsidTr="0096034B" w14:paraId="73F1043E" wp14:textId="77777777">
        <w:tc>
          <w:tcPr>
            <w:tcW w:w="1980" w:type="dxa"/>
          </w:tcPr>
          <w:p w:rsidR="0096034B" w:rsidP="0096034B" w:rsidRDefault="0096034B" w14:paraId="53C88C31" wp14:textId="77777777">
            <w:pPr>
              <w:pStyle w:val="BrdtekstCphbusiness"/>
            </w:pPr>
            <w:r>
              <w:t>Telefon</w:t>
            </w:r>
          </w:p>
        </w:tc>
        <w:tc>
          <w:tcPr>
            <w:tcW w:w="4961" w:type="dxa"/>
          </w:tcPr>
          <w:p w:rsidR="0096034B" w:rsidP="0096034B" w:rsidRDefault="0096034B" w14:paraId="02EB378F" wp14:textId="77777777">
            <w:pPr>
              <w:pStyle w:val="BrdtekstCphbusiness"/>
            </w:pPr>
          </w:p>
        </w:tc>
      </w:tr>
      <w:tr xmlns:wp14="http://schemas.microsoft.com/office/word/2010/wordml" w:rsidR="0096034B" w:rsidTr="0096034B" w14:paraId="5A67876E" wp14:textId="77777777">
        <w:tc>
          <w:tcPr>
            <w:tcW w:w="1980" w:type="dxa"/>
          </w:tcPr>
          <w:p w:rsidR="0096034B" w:rsidP="0096034B" w:rsidRDefault="0096034B" w14:paraId="081BA7F6" wp14:textId="77777777">
            <w:pPr>
              <w:pStyle w:val="BrdtekstCphbusiness"/>
            </w:pPr>
            <w:r>
              <w:t>E-mail</w:t>
            </w:r>
          </w:p>
        </w:tc>
        <w:tc>
          <w:tcPr>
            <w:tcW w:w="4961" w:type="dxa"/>
          </w:tcPr>
          <w:p w:rsidR="0096034B" w:rsidP="0096034B" w:rsidRDefault="0096034B" w14:paraId="6A05A809" wp14:textId="77777777">
            <w:pPr>
              <w:pStyle w:val="BrdtekstCphbusiness"/>
            </w:pPr>
          </w:p>
        </w:tc>
      </w:tr>
      <w:tr xmlns:wp14="http://schemas.microsoft.com/office/word/2010/wordml" w:rsidR="0096034B" w:rsidTr="0096034B" w14:paraId="7FA47BFA" wp14:textId="77777777">
        <w:trPr>
          <w:trHeight w:val="411"/>
        </w:trPr>
        <w:tc>
          <w:tcPr>
            <w:tcW w:w="1980" w:type="dxa"/>
          </w:tcPr>
          <w:p w:rsidR="0096034B" w:rsidP="0096034B" w:rsidRDefault="0096034B" w14:paraId="411BA877" wp14:textId="77777777">
            <w:pPr>
              <w:pStyle w:val="BrdtekstCphbusiness"/>
            </w:pPr>
            <w:r>
              <w:t>Fødselsdato</w:t>
            </w:r>
          </w:p>
        </w:tc>
        <w:tc>
          <w:tcPr>
            <w:tcW w:w="4961" w:type="dxa"/>
          </w:tcPr>
          <w:p w:rsidR="0096034B" w:rsidP="0096034B" w:rsidRDefault="0096034B" w14:paraId="5A39BBE3" wp14:textId="77777777">
            <w:pPr>
              <w:pStyle w:val="BrdtekstCphbusiness"/>
            </w:pPr>
          </w:p>
        </w:tc>
      </w:tr>
    </w:tbl>
    <w:p xmlns:wp14="http://schemas.microsoft.com/office/word/2010/wordml" w:rsidR="003D7E73" w:rsidP="003D7E73" w:rsidRDefault="003D7E73" w14:paraId="41C8F396" wp14:textId="77777777">
      <w:pPr>
        <w:pStyle w:val="BrdtekstCphbusiness"/>
      </w:pPr>
    </w:p>
    <w:p xmlns:wp14="http://schemas.microsoft.com/office/word/2010/wordml" w:rsidRPr="003D7E73" w:rsidR="003D7E73" w:rsidP="003D7E73" w:rsidRDefault="003D7E73" w14:paraId="6B733088" wp14:textId="77777777">
      <w:pPr>
        <w:pStyle w:val="BrdtekstCphbusiness"/>
        <w:rPr>
          <w:i/>
        </w:rPr>
      </w:pPr>
      <w:r w:rsidRPr="003D7E73">
        <w:rPr>
          <w:i/>
        </w:rPr>
        <w:t xml:space="preserve">Vejledning: I tabellerne i skabelonen, er du velkommen til at tilføje eller slette rækker, alt efter hvor mange uddannelser, erfaringer og kompetencer, du har behov for at indskrive. </w:t>
      </w:r>
    </w:p>
    <w:p xmlns:wp14="http://schemas.microsoft.com/office/word/2010/wordml" w:rsidRPr="00462730" w:rsidR="00834CC1" w:rsidP="00462730" w:rsidRDefault="0096034B" w14:paraId="5BCF781C" wp14:textId="77777777">
      <w:pPr>
        <w:pStyle w:val="Overskrift2Cphbusiness"/>
        <w:rPr>
          <w:sz w:val="28"/>
          <w:szCs w:val="28"/>
        </w:rPr>
      </w:pPr>
      <w:r w:rsidRPr="00462730">
        <w:rPr>
          <w:sz w:val="28"/>
          <w:szCs w:val="28"/>
        </w:rPr>
        <w:t>Min uddannelsesbaggrund</w:t>
      </w:r>
    </w:p>
    <w:p xmlns:wp14="http://schemas.microsoft.com/office/word/2010/wordml" w:rsidRPr="00462730" w:rsidR="0096034B" w:rsidP="0096034B" w:rsidRDefault="0096034B" w14:paraId="56E8A389" wp14:textId="77777777">
      <w:pPr>
        <w:pStyle w:val="BrdtekstCphbusiness"/>
      </w:pPr>
      <w:r w:rsidRPr="00462730">
        <w:t>Jeg forlod folkeskolen på klassetrin:</w:t>
      </w:r>
    </w:p>
    <w:p xmlns:wp14="http://schemas.microsoft.com/office/word/2010/wordml" w:rsidRPr="00462730" w:rsidR="0096034B" w:rsidP="0096034B" w:rsidRDefault="0096034B" w14:paraId="2AE1051B" wp14:textId="77777777">
      <w:pPr>
        <w:pStyle w:val="BrdtekstCphbusiness"/>
      </w:pPr>
      <w:r w:rsidRPr="00462730">
        <w:t>Efter folkeskolen har jeg gennemført følgende uddannelse</w:t>
      </w:r>
      <w:r w:rsidRPr="00462730" w:rsidR="00462730">
        <w:t>(</w:t>
      </w:r>
      <w:r w:rsidRPr="00462730">
        <w:t>r</w:t>
      </w:r>
      <w:r w:rsidRPr="00462730" w:rsidR="00462730">
        <w:t>):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xmlns:wp14="http://schemas.microsoft.com/office/word/2010/wordml" w:rsidR="00462730" w:rsidTr="532E09E1" w14:paraId="072CD007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Mar/>
          </w:tcPr>
          <w:p w:rsidR="00462730" w:rsidP="0096034B" w:rsidRDefault="00462730" w14:paraId="26CEC4F7" wp14:textId="77777777">
            <w:pPr>
              <w:pStyle w:val="BrdtekstCphbusiness"/>
            </w:pPr>
            <w:r>
              <w:t>Navnet på uddannelsen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9" w:type="dxa"/>
            <w:tcMar/>
          </w:tcPr>
          <w:p w:rsidR="00462730" w:rsidP="0096034B" w:rsidRDefault="00462730" w14:paraId="14FDB476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Uddannelsessted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0" w:type="dxa"/>
            <w:tcMar/>
          </w:tcPr>
          <w:p w:rsidR="00462730" w:rsidP="0096034B" w:rsidRDefault="00462730" w14:paraId="4B5A61E0" w14:noSpellErr="1" wp14:textId="7665F6E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532E09E1">
              <w:rPr/>
              <w:t>Afsluttet (</w:t>
            </w:r>
            <w:r w:rsidR="532E09E1">
              <w:rPr/>
              <w:t>måned/</w:t>
            </w:r>
            <w:r w:rsidR="532E09E1">
              <w:rPr/>
              <w:t>år)</w:t>
            </w:r>
          </w:p>
        </w:tc>
      </w:tr>
      <w:tr xmlns:wp14="http://schemas.microsoft.com/office/word/2010/wordml" w:rsidR="00462730" w:rsidTr="532E09E1" w14:paraId="72A3D3E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Mar/>
          </w:tcPr>
          <w:p w:rsidR="00462730" w:rsidP="0096034B" w:rsidRDefault="00462730" w14:paraId="0D0B940D" wp14:textId="77777777">
            <w:pPr>
              <w:pStyle w:val="BrdtekstCphbusines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9" w:type="dxa"/>
            <w:tcMar/>
          </w:tcPr>
          <w:p w:rsidR="00462730" w:rsidP="0096034B" w:rsidRDefault="00462730" w14:paraId="0E27B00A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0" w:type="dxa"/>
            <w:tcMar/>
          </w:tcPr>
          <w:p w:rsidR="00462730" w:rsidP="0096034B" w:rsidRDefault="00462730" w14:paraId="60061E4C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462730" w:rsidTr="532E09E1" w14:paraId="44EAFD9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Mar/>
          </w:tcPr>
          <w:p w:rsidR="00462730" w:rsidP="0096034B" w:rsidRDefault="00462730" w14:paraId="4B94D5A5" wp14:textId="77777777">
            <w:pPr>
              <w:pStyle w:val="BrdtekstCphbusines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9" w:type="dxa"/>
            <w:tcMar/>
          </w:tcPr>
          <w:p w:rsidR="00462730" w:rsidP="0096034B" w:rsidRDefault="00462730" w14:paraId="3DEEC669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0" w:type="dxa"/>
            <w:tcMar/>
          </w:tcPr>
          <w:p w:rsidR="00462730" w:rsidP="0096034B" w:rsidRDefault="00462730" w14:paraId="3656B9AB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462730" w:rsidTr="532E09E1" w14:paraId="45FB081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Mar/>
          </w:tcPr>
          <w:p w:rsidR="00462730" w:rsidP="0096034B" w:rsidRDefault="00462730" w14:paraId="049F31CB" wp14:textId="77777777">
            <w:pPr>
              <w:pStyle w:val="BrdtekstCphbusines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9" w:type="dxa"/>
            <w:tcMar/>
          </w:tcPr>
          <w:p w:rsidR="00462730" w:rsidP="0096034B" w:rsidRDefault="00462730" w14:paraId="53128261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0" w:type="dxa"/>
            <w:tcMar/>
          </w:tcPr>
          <w:p w:rsidR="00462730" w:rsidP="0096034B" w:rsidRDefault="00462730" w14:paraId="62486C05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18107A" w:rsidP="0018107A" w:rsidRDefault="0018107A" w14:paraId="4101652C" wp14:textId="77777777">
      <w:pPr>
        <w:pStyle w:val="BrdtekstCphbusiness"/>
      </w:pPr>
    </w:p>
    <w:p xmlns:wp14="http://schemas.microsoft.com/office/word/2010/wordml" w:rsidRPr="00462730" w:rsidR="0018107A" w:rsidP="0018107A" w:rsidRDefault="0018107A" w14:paraId="220AA750" wp14:textId="77777777">
      <w:pPr>
        <w:pStyle w:val="BrdtekstCphbusiness"/>
      </w:pPr>
      <w:r w:rsidRPr="00462730">
        <w:t xml:space="preserve">Efter folkeskolen har jeg </w:t>
      </w:r>
      <w:r w:rsidRPr="0018107A">
        <w:rPr>
          <w:b/>
        </w:rPr>
        <w:t xml:space="preserve">delvist </w:t>
      </w:r>
      <w:r w:rsidRPr="00462730">
        <w:t>gennemført følgende uddannelse(r):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1701"/>
        <w:gridCol w:w="1553"/>
      </w:tblGrid>
      <w:tr xmlns:wp14="http://schemas.microsoft.com/office/word/2010/wordml" w:rsidR="00613A5C" w:rsidTr="532E09E1" w14:paraId="1227A57A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613A5C" w:rsidP="00613A5C" w:rsidRDefault="00613A5C" w14:paraId="5BFE7726" wp14:textId="77777777">
            <w:pPr>
              <w:pStyle w:val="BrdtekstCphbusiness"/>
            </w:pPr>
            <w:r>
              <w:t>Navnet på uddannelsen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="00613A5C" w:rsidP="00613A5C" w:rsidRDefault="00613A5C" w14:paraId="4716359C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Uddannelsessted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613A5C" w:rsidP="00613A5C" w:rsidRDefault="00613A5C" w14:paraId="481588F3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Varighed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="00613A5C" w:rsidP="00613A5C" w:rsidRDefault="00613A5C" w14:paraId="2D6C04BA" w14:noSpellErr="1" wp14:textId="38540306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532E09E1">
              <w:rPr/>
              <w:t>Afsluttet (</w:t>
            </w:r>
            <w:r w:rsidR="532E09E1">
              <w:rPr/>
              <w:t>måned/</w:t>
            </w:r>
            <w:r w:rsidR="532E09E1">
              <w:rPr/>
              <w:t>år)</w:t>
            </w:r>
          </w:p>
        </w:tc>
      </w:tr>
      <w:tr xmlns:wp14="http://schemas.microsoft.com/office/word/2010/wordml" w:rsidR="00613A5C" w:rsidTr="532E09E1" w14:paraId="4B99056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613A5C" w:rsidP="00613A5C" w:rsidRDefault="00613A5C" w14:paraId="1299C43A" wp14:textId="77777777">
            <w:pPr>
              <w:pStyle w:val="BrdtekstCphbusines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="00613A5C" w:rsidP="00613A5C" w:rsidRDefault="00613A5C" w14:paraId="4DDBEF00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613A5C" w:rsidP="00613A5C" w:rsidRDefault="00613A5C" w14:paraId="3461D779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="00613A5C" w:rsidP="00613A5C" w:rsidRDefault="00613A5C" w14:paraId="3CF2D8B6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613A5C" w:rsidTr="532E09E1" w14:paraId="0FB7827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613A5C" w:rsidP="00613A5C" w:rsidRDefault="00613A5C" w14:paraId="1FC39945" wp14:textId="77777777">
            <w:pPr>
              <w:pStyle w:val="BrdtekstCphbusines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="00613A5C" w:rsidP="00613A5C" w:rsidRDefault="00613A5C" w14:paraId="0562CB0E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613A5C" w:rsidP="00613A5C" w:rsidRDefault="00613A5C" w14:paraId="34CE0A41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="00613A5C" w:rsidP="00613A5C" w:rsidRDefault="00613A5C" w14:paraId="62EBF3C5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18107A" w:rsidP="0096034B" w:rsidRDefault="0018107A" w14:paraId="6D98A12B" wp14:textId="77777777">
      <w:pPr>
        <w:pStyle w:val="BrdtekstCphbusiness"/>
      </w:pPr>
    </w:p>
    <w:p xmlns:wp14="http://schemas.microsoft.com/office/word/2010/wordml" w:rsidR="00462730" w:rsidP="0096034B" w:rsidRDefault="00462730" w14:paraId="48B71DEA" wp14:textId="77777777">
      <w:pPr>
        <w:pStyle w:val="BrdtekstCphbusiness"/>
      </w:pPr>
      <w:r>
        <w:t>Jeg har gennemført følgende efteruddannelse/kurser: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1701"/>
        <w:gridCol w:w="1553"/>
      </w:tblGrid>
      <w:tr xmlns:wp14="http://schemas.microsoft.com/office/word/2010/wordml" w:rsidR="00462730" w:rsidTr="532E09E1" w14:paraId="10743024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462730" w:rsidP="0096034B" w:rsidRDefault="00462730" w14:paraId="5047CA83" wp14:textId="77777777">
            <w:pPr>
              <w:pStyle w:val="BrdtekstCphbusiness"/>
            </w:pPr>
            <w:r>
              <w:t>Titel/emne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="00462730" w:rsidP="0096034B" w:rsidRDefault="00462730" w14:paraId="4BB0A081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Uddannelsesudbyder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462730" w:rsidP="0096034B" w:rsidRDefault="00462730" w14:paraId="7594D2CC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Varighed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="00462730" w:rsidP="0096034B" w:rsidRDefault="00462730" w14:paraId="29F01E25" w14:noSpellErr="1" wp14:textId="035AE7E2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532E09E1">
              <w:rPr/>
              <w:t xml:space="preserve">Afsluttet </w:t>
            </w:r>
            <w:r w:rsidR="532E09E1">
              <w:rPr/>
              <w:t>(måned/</w:t>
            </w:r>
            <w:r w:rsidR="532E09E1">
              <w:rPr/>
              <w:t>år</w:t>
            </w:r>
            <w:r w:rsidR="532E09E1">
              <w:rPr/>
              <w:t>)</w:t>
            </w:r>
          </w:p>
        </w:tc>
      </w:tr>
      <w:tr xmlns:wp14="http://schemas.microsoft.com/office/word/2010/wordml" w:rsidR="00462730" w:rsidTr="532E09E1" w14:paraId="2946DB8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462730" w:rsidP="0096034B" w:rsidRDefault="00462730" w14:paraId="5997CC1D" wp14:textId="77777777">
            <w:pPr>
              <w:pStyle w:val="BrdtekstCphbusines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="00462730" w:rsidP="0096034B" w:rsidRDefault="00462730" w14:paraId="110FFD37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462730" w:rsidP="0096034B" w:rsidRDefault="00462730" w14:paraId="6B699379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="00462730" w:rsidP="0096034B" w:rsidRDefault="00462730" w14:paraId="3FE9F23F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462730" w:rsidTr="532E09E1" w14:paraId="1F72F64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462730" w:rsidP="0096034B" w:rsidRDefault="00462730" w14:paraId="08CE6F91" wp14:textId="77777777">
            <w:pPr>
              <w:pStyle w:val="BrdtekstCphbusines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="00462730" w:rsidP="0096034B" w:rsidRDefault="00462730" w14:paraId="61CDCEAD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462730" w:rsidP="0096034B" w:rsidRDefault="00462730" w14:paraId="6BB9E253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="00462730" w:rsidP="0096034B" w:rsidRDefault="00462730" w14:paraId="23DE523C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462730" w:rsidTr="532E09E1" w14:paraId="52E5622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462730" w:rsidP="0096034B" w:rsidRDefault="00462730" w14:paraId="07547A01" wp14:textId="77777777">
            <w:pPr>
              <w:pStyle w:val="BrdtekstCphbusines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8" w:type="dxa"/>
            <w:tcMar/>
          </w:tcPr>
          <w:p w:rsidR="00462730" w:rsidP="0096034B" w:rsidRDefault="00462730" w14:paraId="5043CB0F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="00462730" w:rsidP="0096034B" w:rsidRDefault="00462730" w14:paraId="07459315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="00462730" w:rsidP="0096034B" w:rsidRDefault="00462730" w14:paraId="6537F28F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462730" w:rsidP="00462730" w:rsidRDefault="00462730" w14:paraId="7691D0B5" wp14:textId="77777777">
      <w:pPr>
        <w:pStyle w:val="Overskrift2Cphbusiness"/>
        <w:rPr>
          <w:sz w:val="28"/>
          <w:szCs w:val="28"/>
        </w:rPr>
      </w:pPr>
      <w:r w:rsidRPr="00462730">
        <w:rPr>
          <w:sz w:val="28"/>
          <w:szCs w:val="28"/>
        </w:rPr>
        <w:t>Min erhvervserfaring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xmlns:wp14="http://schemas.microsoft.com/office/word/2010/wordml" w:rsidR="00992BC8" w:rsidTr="532E09E1" w14:paraId="14F998BB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92BC8" w:rsidR="00992BC8" w:rsidP="00992BC8" w:rsidRDefault="00992BC8" w14:paraId="6F00588D" wp14:textId="77777777">
            <w:pPr>
              <w:pStyle w:val="BrdtekstCphbusiness"/>
              <w:rPr>
                <w:b w:val="0"/>
              </w:rPr>
            </w:pPr>
            <w:r w:rsidRPr="00992BC8">
              <w:rPr>
                <w:b w:val="0"/>
              </w:rPr>
              <w:t>Ansættelsesstedets navn og adresse</w:t>
            </w:r>
          </w:p>
        </w:tc>
        <w:tc>
          <w:tcPr>
            <w:tcW w:w="5947" w:type="dxa"/>
            <w:tcMar/>
          </w:tcPr>
          <w:p w:rsidR="00992BC8" w:rsidP="00992BC8" w:rsidRDefault="00992BC8" w14:paraId="6DFB9E20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92BC8" w:rsidTr="532E09E1" w14:paraId="5ED63AC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="00992BC8" w:rsidP="00992BC8" w:rsidRDefault="00992BC8" w14:paraId="1CCB3F7E" wp14:textId="77777777">
            <w:pPr>
              <w:pStyle w:val="BrdtekstCphbusiness"/>
              <w:rPr>
                <w:b w:val="0"/>
              </w:rPr>
            </w:pPr>
            <w:r w:rsidRPr="00992BC8">
              <w:rPr>
                <w:b w:val="0"/>
              </w:rPr>
              <w:t>An</w:t>
            </w:r>
            <w:r>
              <w:rPr>
                <w:b w:val="0"/>
              </w:rPr>
              <w:t>sættelsesstedets erhvervsområde</w:t>
            </w:r>
          </w:p>
          <w:p w:rsidR="00992BC8" w:rsidP="00992BC8" w:rsidRDefault="00992BC8" w14:paraId="677A1285" w14:noSpellErr="1" wp14:textId="45645088">
            <w:pPr>
              <w:pStyle w:val="BrdtekstCphbusiness"/>
              <w:rPr>
                <w:b w:val="0"/>
                <w:bCs w:val="0"/>
              </w:rPr>
            </w:pPr>
            <w:r w:rsidR="532E09E1">
              <w:rPr>
                <w:b w:val="0"/>
                <w:bCs w:val="0"/>
              </w:rPr>
              <w:t xml:space="preserve">Ansættelsesperiode </w:t>
            </w:r>
            <w:r w:rsidR="532E09E1">
              <w:rPr>
                <w:b w:val="0"/>
                <w:bCs w:val="0"/>
              </w:rPr>
              <w:t xml:space="preserve">(måned/år) </w:t>
            </w:r>
          </w:p>
          <w:p w:rsidRPr="00992BC8" w:rsidR="00992BC8" w:rsidP="00992BC8" w:rsidRDefault="00992BC8" w14:paraId="2EFD954A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Mine typiske opgaver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47" w:type="dxa"/>
            <w:tcMar/>
          </w:tcPr>
          <w:p w:rsidR="00992BC8" w:rsidP="00992BC8" w:rsidRDefault="00992BC8" w14:paraId="70DF9E56" wp14:textId="77777777">
            <w:pPr>
              <w:pStyle w:val="BrdtekstCphbusine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992BC8" w:rsidP="00992BC8" w:rsidRDefault="00992BC8" w14:paraId="44E871BC" wp14:textId="77777777">
      <w:pPr>
        <w:pStyle w:val="Overskrift2Cphbusiness"/>
        <w:rPr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xmlns:wp14="http://schemas.microsoft.com/office/word/2010/wordml" w:rsidR="00992BC8" w:rsidTr="532E09E1" w14:paraId="0D30CC4D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92BC8" w:rsidR="00992BC8" w:rsidP="00992BC8" w:rsidRDefault="00992BC8" w14:paraId="67895E38" wp14:textId="77777777">
            <w:pPr>
              <w:pStyle w:val="BrdtekstCphbusiness"/>
              <w:rPr>
                <w:b w:val="0"/>
              </w:rPr>
            </w:pPr>
            <w:r w:rsidRPr="00992BC8">
              <w:rPr>
                <w:b w:val="0"/>
              </w:rPr>
              <w:t>Ansættelsesstedets navn og adresse</w:t>
            </w:r>
          </w:p>
        </w:tc>
        <w:tc>
          <w:tcPr>
            <w:tcW w:w="5947" w:type="dxa"/>
            <w:tcMar/>
          </w:tcPr>
          <w:p w:rsidR="00992BC8" w:rsidP="00992BC8" w:rsidRDefault="00992BC8" w14:paraId="144A5D23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92BC8" w:rsidTr="532E09E1" w14:paraId="1B3D154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="00992BC8" w:rsidP="00992BC8" w:rsidRDefault="00992BC8" w14:paraId="0B551FAA" wp14:textId="77777777">
            <w:pPr>
              <w:pStyle w:val="BrdtekstCphbusiness"/>
              <w:rPr>
                <w:b w:val="0"/>
              </w:rPr>
            </w:pPr>
            <w:r w:rsidRPr="00992BC8">
              <w:rPr>
                <w:b w:val="0"/>
              </w:rPr>
              <w:t>An</w:t>
            </w:r>
            <w:r>
              <w:rPr>
                <w:b w:val="0"/>
              </w:rPr>
              <w:t>sættelsesstedets erhvervsområde</w:t>
            </w:r>
          </w:p>
          <w:p w:rsidR="00613A5C" w:rsidP="00613A5C" w:rsidRDefault="00613A5C" w14:paraId="7DDF07BA" w14:noSpellErr="1" wp14:textId="1C462E91">
            <w:pPr>
              <w:pStyle w:val="BrdtekstCphbusiness"/>
              <w:rPr>
                <w:b w:val="0"/>
                <w:bCs w:val="0"/>
              </w:rPr>
            </w:pPr>
            <w:r w:rsidR="532E09E1">
              <w:rPr>
                <w:b w:val="0"/>
                <w:bCs w:val="0"/>
              </w:rPr>
              <w:t xml:space="preserve">Ansættelsesperiode </w:t>
            </w:r>
            <w:r w:rsidR="532E09E1">
              <w:rPr>
                <w:b w:val="0"/>
                <w:bCs w:val="0"/>
              </w:rPr>
              <w:t>(måned/år)</w:t>
            </w:r>
          </w:p>
          <w:p w:rsidRPr="00992BC8" w:rsidR="00992BC8" w:rsidP="00992BC8" w:rsidRDefault="00992BC8" w14:paraId="1EBC7025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Mine typiske opgaver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47" w:type="dxa"/>
            <w:tcMar/>
          </w:tcPr>
          <w:p w:rsidR="00992BC8" w:rsidP="00992BC8" w:rsidRDefault="00992BC8" w14:paraId="738610EB" wp14:textId="77777777">
            <w:pPr>
              <w:pStyle w:val="BrdtekstCphbusine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92BC8" w:rsidP="00992BC8" w:rsidRDefault="00992BC8" w14:paraId="637805D2" wp14:textId="77777777">
            <w:pPr>
              <w:pStyle w:val="BrdtekstCphbusine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92BC8" w:rsidP="00992BC8" w:rsidRDefault="00992BC8" w14:paraId="463F29E8" wp14:textId="77777777">
            <w:pPr>
              <w:pStyle w:val="BrdtekstCphbusine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992BC8" w:rsidP="00992BC8" w:rsidRDefault="00992BC8" w14:paraId="3B7B4B86" wp14:textId="77777777">
      <w:pPr>
        <w:pStyle w:val="Overskrift2Cphbusiness"/>
        <w:rPr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xmlns:wp14="http://schemas.microsoft.com/office/word/2010/wordml" w:rsidR="00992BC8" w:rsidTr="532E09E1" w14:paraId="2B008D3C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92BC8" w:rsidR="00992BC8" w:rsidP="00992BC8" w:rsidRDefault="00992BC8" w14:paraId="3617251E" wp14:textId="77777777">
            <w:pPr>
              <w:pStyle w:val="BrdtekstCphbusiness"/>
              <w:rPr>
                <w:b w:val="0"/>
              </w:rPr>
            </w:pPr>
            <w:r w:rsidRPr="00992BC8">
              <w:rPr>
                <w:b w:val="0"/>
              </w:rPr>
              <w:t>Ansættelsesstedets navn og adresse</w:t>
            </w:r>
          </w:p>
        </w:tc>
        <w:tc>
          <w:tcPr>
            <w:tcW w:w="5947" w:type="dxa"/>
            <w:tcMar/>
          </w:tcPr>
          <w:p w:rsidR="00992BC8" w:rsidP="00992BC8" w:rsidRDefault="00992BC8" w14:paraId="3A0FF5F2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92BC8" w:rsidTr="532E09E1" w14:paraId="1485594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="00992BC8" w:rsidP="00992BC8" w:rsidRDefault="00992BC8" w14:paraId="49937B0F" wp14:textId="77777777">
            <w:pPr>
              <w:pStyle w:val="BrdtekstCphbusiness"/>
              <w:rPr>
                <w:b w:val="0"/>
              </w:rPr>
            </w:pPr>
            <w:r w:rsidRPr="00992BC8">
              <w:rPr>
                <w:b w:val="0"/>
              </w:rPr>
              <w:t>An</w:t>
            </w:r>
            <w:r>
              <w:rPr>
                <w:b w:val="0"/>
              </w:rPr>
              <w:t>sættelsesstedets erhvervsområde</w:t>
            </w:r>
          </w:p>
          <w:p w:rsidR="00613A5C" w:rsidP="00613A5C" w:rsidRDefault="00613A5C" w14:paraId="74A991BE" w14:noSpellErr="1" wp14:textId="2526231D">
            <w:pPr>
              <w:pStyle w:val="BrdtekstCphbusiness"/>
              <w:rPr>
                <w:b w:val="0"/>
                <w:bCs w:val="0"/>
              </w:rPr>
            </w:pPr>
            <w:r w:rsidR="532E09E1">
              <w:rPr>
                <w:b w:val="0"/>
                <w:bCs w:val="0"/>
              </w:rPr>
              <w:t xml:space="preserve">Ansættelsesperiode </w:t>
            </w:r>
            <w:r w:rsidR="532E09E1">
              <w:rPr>
                <w:b w:val="0"/>
                <w:bCs w:val="0"/>
              </w:rPr>
              <w:t xml:space="preserve">(måned/år) </w:t>
            </w:r>
          </w:p>
          <w:p w:rsidRPr="00992BC8" w:rsidR="00992BC8" w:rsidP="00992BC8" w:rsidRDefault="00992BC8" w14:paraId="50810D54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Mine typiske opgaver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47" w:type="dxa"/>
            <w:tcMar/>
          </w:tcPr>
          <w:p w:rsidR="00992BC8" w:rsidP="00992BC8" w:rsidRDefault="00992BC8" w14:paraId="5630AD66" wp14:textId="77777777">
            <w:pPr>
              <w:pStyle w:val="BrdtekstCphbusine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Pr="00462730" w:rsidR="00992BC8" w:rsidP="00992BC8" w:rsidRDefault="00992BC8" w14:paraId="61829076" wp14:textId="77777777">
      <w:pPr>
        <w:pStyle w:val="Overskrift2Cphbusiness"/>
        <w:rPr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xmlns:wp14="http://schemas.microsoft.com/office/word/2010/wordml" w:rsidR="00992BC8" w:rsidTr="532E09E1" w14:paraId="1933DFD0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92BC8" w:rsidR="00992BC8" w:rsidP="00992BC8" w:rsidRDefault="00992BC8" w14:paraId="3C477BBE" wp14:textId="77777777">
            <w:pPr>
              <w:pStyle w:val="BrdtekstCphbusiness"/>
              <w:rPr>
                <w:b w:val="0"/>
              </w:rPr>
            </w:pPr>
            <w:r w:rsidRPr="00992BC8">
              <w:rPr>
                <w:b w:val="0"/>
              </w:rPr>
              <w:t>Ansættelsesstedets navn og adresse</w:t>
            </w:r>
          </w:p>
        </w:tc>
        <w:tc>
          <w:tcPr>
            <w:tcW w:w="5947" w:type="dxa"/>
            <w:tcMar/>
          </w:tcPr>
          <w:p w:rsidR="00992BC8" w:rsidP="00992BC8" w:rsidRDefault="00992BC8" w14:paraId="2BA226A1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92BC8" w:rsidTr="532E09E1" w14:paraId="1E3C18B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="00992BC8" w:rsidP="00992BC8" w:rsidRDefault="00992BC8" w14:paraId="2747417C" wp14:textId="77777777">
            <w:pPr>
              <w:pStyle w:val="BrdtekstCphbusiness"/>
              <w:rPr>
                <w:b w:val="0"/>
              </w:rPr>
            </w:pPr>
            <w:r w:rsidRPr="00992BC8">
              <w:rPr>
                <w:b w:val="0"/>
              </w:rPr>
              <w:t>An</w:t>
            </w:r>
            <w:r>
              <w:rPr>
                <w:b w:val="0"/>
              </w:rPr>
              <w:t>sættelsesstedets erhvervsområde</w:t>
            </w:r>
          </w:p>
          <w:p w:rsidR="00613A5C" w:rsidP="00613A5C" w:rsidRDefault="00613A5C" w14:paraId="04E7B705" w14:noSpellErr="1" wp14:textId="781D7DEA">
            <w:pPr>
              <w:pStyle w:val="BrdtekstCphbusiness"/>
              <w:rPr>
                <w:b w:val="0"/>
                <w:bCs w:val="0"/>
              </w:rPr>
            </w:pPr>
            <w:r w:rsidR="532E09E1">
              <w:rPr>
                <w:b w:val="0"/>
                <w:bCs w:val="0"/>
              </w:rPr>
              <w:t xml:space="preserve">Ansættelsesperiode </w:t>
            </w:r>
            <w:r w:rsidR="532E09E1">
              <w:rPr>
                <w:b w:val="0"/>
                <w:bCs w:val="0"/>
              </w:rPr>
              <w:t>(måned/år)</w:t>
            </w:r>
          </w:p>
          <w:p w:rsidRPr="00992BC8" w:rsidR="00992BC8" w:rsidP="00992BC8" w:rsidRDefault="00992BC8" w14:paraId="5D581BD6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Mine typiske opgaver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47" w:type="dxa"/>
            <w:tcMar/>
          </w:tcPr>
          <w:p w:rsidR="00992BC8" w:rsidP="00992BC8" w:rsidRDefault="00992BC8" w14:paraId="17AD93B2" wp14:textId="77777777">
            <w:pPr>
              <w:pStyle w:val="BrdtekstCphbusine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992BC8" w:rsidP="00992BC8" w:rsidRDefault="00992BC8" w14:paraId="0DE4B5B7" wp14:textId="77777777">
      <w:pPr>
        <w:pStyle w:val="Overskrift2Cphbusiness"/>
        <w:rPr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xmlns:wp14="http://schemas.microsoft.com/office/word/2010/wordml" w:rsidR="00992BC8" w:rsidTr="532E09E1" w14:paraId="24D69D26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Pr="00992BC8" w:rsidR="00992BC8" w:rsidP="00992BC8" w:rsidRDefault="00992BC8" w14:paraId="26B3D8C3" wp14:textId="77777777">
            <w:pPr>
              <w:pStyle w:val="BrdtekstCphbusiness"/>
              <w:rPr>
                <w:b w:val="0"/>
              </w:rPr>
            </w:pPr>
            <w:r w:rsidRPr="00992BC8">
              <w:rPr>
                <w:b w:val="0"/>
              </w:rPr>
              <w:t>Ansættelsesstedets navn og adresse</w:t>
            </w:r>
          </w:p>
        </w:tc>
        <w:tc>
          <w:tcPr>
            <w:tcW w:w="5947" w:type="dxa"/>
            <w:tcMar/>
          </w:tcPr>
          <w:p w:rsidR="00992BC8" w:rsidP="00992BC8" w:rsidRDefault="00992BC8" w14:paraId="66204FF1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92BC8" w:rsidTr="532E09E1" w14:paraId="09AC2A7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Mar/>
          </w:tcPr>
          <w:p w:rsidR="00992BC8" w:rsidP="00992BC8" w:rsidRDefault="00992BC8" w14:paraId="0BEF5DDE" wp14:textId="77777777">
            <w:pPr>
              <w:pStyle w:val="BrdtekstCphbusiness"/>
              <w:rPr>
                <w:b w:val="0"/>
              </w:rPr>
            </w:pPr>
            <w:r w:rsidRPr="00992BC8">
              <w:rPr>
                <w:b w:val="0"/>
              </w:rPr>
              <w:t>An</w:t>
            </w:r>
            <w:r>
              <w:rPr>
                <w:b w:val="0"/>
              </w:rPr>
              <w:t>sættelsesstedets erhvervsområde</w:t>
            </w:r>
          </w:p>
          <w:p w:rsidR="00613A5C" w:rsidP="00613A5C" w:rsidRDefault="00613A5C" w14:paraId="2D9825D5" w14:noSpellErr="1" wp14:textId="2E2D7BBB">
            <w:pPr>
              <w:pStyle w:val="BrdtekstCphbusiness"/>
              <w:rPr>
                <w:b w:val="0"/>
                <w:bCs w:val="0"/>
              </w:rPr>
            </w:pPr>
            <w:r w:rsidR="532E09E1">
              <w:rPr>
                <w:b w:val="0"/>
                <w:bCs w:val="0"/>
              </w:rPr>
              <w:t xml:space="preserve">Ansættelsesperiode </w:t>
            </w:r>
            <w:r w:rsidR="532E09E1">
              <w:rPr>
                <w:b w:val="0"/>
                <w:bCs w:val="0"/>
              </w:rPr>
              <w:t>(måned/år)</w:t>
            </w:r>
          </w:p>
          <w:p w:rsidRPr="00992BC8" w:rsidR="00992BC8" w:rsidP="00992BC8" w:rsidRDefault="00992BC8" w14:paraId="78272906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Mine typiske opgaver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47" w:type="dxa"/>
            <w:tcMar/>
          </w:tcPr>
          <w:p w:rsidR="00992BC8" w:rsidP="00992BC8" w:rsidRDefault="00992BC8" w14:paraId="2DBF0D7D" wp14:textId="77777777">
            <w:pPr>
              <w:pStyle w:val="BrdtekstCphbusine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Pr="00462730" w:rsidR="00992BC8" w:rsidP="00992BC8" w:rsidRDefault="00992BC8" w14:paraId="6B62F1B3" wp14:textId="77777777">
      <w:pPr>
        <w:pStyle w:val="Overskrift2Cphbusiness"/>
        <w:rPr>
          <w:sz w:val="28"/>
          <w:szCs w:val="28"/>
        </w:rPr>
      </w:pPr>
    </w:p>
    <w:p xmlns:wp14="http://schemas.microsoft.com/office/word/2010/wordml" w:rsidR="00992BC8" w:rsidP="00992BC8" w:rsidRDefault="0018107A" w14:paraId="593DE33F" wp14:textId="77777777">
      <w:pPr>
        <w:pStyle w:val="Overskrift2Cphbusiness"/>
        <w:rPr>
          <w:sz w:val="28"/>
          <w:szCs w:val="28"/>
        </w:rPr>
      </w:pPr>
      <w:r>
        <w:rPr>
          <w:sz w:val="28"/>
          <w:szCs w:val="28"/>
        </w:rPr>
        <w:t>Erfaringer fra fritids-, foreningsliv og folkeoplysning</w:t>
      </w:r>
    </w:p>
    <w:tbl>
      <w:tblPr>
        <w:tblStyle w:val="PlainTable1"/>
        <w:tblW w:w="9628" w:type="dxa"/>
        <w:tblLook w:val="04A0" w:firstRow="1" w:lastRow="0" w:firstColumn="1" w:lastColumn="0" w:noHBand="0" w:noVBand="1"/>
      </w:tblPr>
      <w:tblGrid>
        <w:gridCol w:w="1129"/>
        <w:gridCol w:w="3402"/>
        <w:gridCol w:w="2235"/>
        <w:gridCol w:w="2862"/>
      </w:tblGrid>
      <w:tr xmlns:wp14="http://schemas.microsoft.com/office/word/2010/wordml" w:rsidR="0018107A" w:rsidTr="532E09E1" w14:paraId="514459A2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</w:tcPr>
          <w:p w:rsidRPr="00992BC8" w:rsidR="0018107A" w:rsidP="0018107A" w:rsidRDefault="0018107A" w14:paraId="0B6CD7B8" wp14:textId="77777777">
            <w:pPr>
              <w:pStyle w:val="BrdtekstCphbusiness"/>
              <w:rPr>
                <w:bCs w:val="0"/>
              </w:rPr>
            </w:pPr>
            <w:r>
              <w:rPr>
                <w:b w:val="0"/>
              </w:rPr>
              <w:t>Aktivitet</w:t>
            </w:r>
          </w:p>
        </w:tc>
        <w:tc>
          <w:tcPr>
            <w:tcW w:w="3402" w:type="dxa"/>
            <w:tcMar/>
          </w:tcPr>
          <w:p w:rsidRPr="00992BC8" w:rsidR="0018107A" w:rsidP="0018107A" w:rsidRDefault="0018107A" w14:paraId="02F2C34E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35" w:type="dxa"/>
            <w:tcMar/>
          </w:tcPr>
          <w:p w:rsidR="0018107A" w:rsidP="0018107A" w:rsidRDefault="0018107A" w14:paraId="442CAFD7" w14:noSpellErr="1" wp14:textId="126E6590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="532E09E1">
              <w:rPr>
                <w:b w:val="0"/>
                <w:bCs w:val="0"/>
              </w:rPr>
              <w:t>Varighed</w:t>
            </w:r>
            <w:r w:rsidR="532E09E1">
              <w:rPr>
                <w:b w:val="0"/>
                <w:bCs w:val="0"/>
              </w:rPr>
              <w:t xml:space="preserve"> (måned/år)</w:t>
            </w:r>
          </w:p>
        </w:tc>
        <w:tc>
          <w:tcPr>
            <w:tcW w:w="2862" w:type="dxa"/>
            <w:tcMar/>
          </w:tcPr>
          <w:p w:rsidR="0018107A" w:rsidP="0018107A" w:rsidRDefault="0018107A" w14:paraId="680A4E5D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18107A" w:rsidTr="532E09E1" w14:paraId="74AF076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Mar/>
          </w:tcPr>
          <w:p w:rsidRPr="00992BC8" w:rsidR="0018107A" w:rsidP="0018107A" w:rsidRDefault="0018107A" w14:paraId="32C06F32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Mine typiske ansvarsområdet og opgaver i forbindelse med aktiviteten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97" w:type="dxa"/>
            <w:gridSpan w:val="2"/>
            <w:tcMar/>
          </w:tcPr>
          <w:p w:rsidR="0018107A" w:rsidP="0018107A" w:rsidRDefault="0018107A" w14:paraId="19219836" wp14:textId="77777777">
            <w:pPr>
              <w:pStyle w:val="BrdtekstCphbusine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18107A" w:rsidP="0018107A" w:rsidRDefault="0018107A" w14:paraId="296FEF7D" wp14:textId="77777777">
      <w:pPr>
        <w:pStyle w:val="Overskrift2Cphbusiness"/>
        <w:rPr>
          <w:sz w:val="28"/>
          <w:szCs w:val="28"/>
        </w:rPr>
      </w:pPr>
    </w:p>
    <w:tbl>
      <w:tblPr>
        <w:tblStyle w:val="PlainTable1"/>
        <w:tblW w:w="9628" w:type="dxa"/>
        <w:tblLook w:val="04A0" w:firstRow="1" w:lastRow="0" w:firstColumn="1" w:lastColumn="0" w:noHBand="0" w:noVBand="1"/>
      </w:tblPr>
      <w:tblGrid>
        <w:gridCol w:w="1129"/>
        <w:gridCol w:w="3402"/>
        <w:gridCol w:w="2235"/>
        <w:gridCol w:w="2862"/>
      </w:tblGrid>
      <w:tr xmlns:wp14="http://schemas.microsoft.com/office/word/2010/wordml" w:rsidR="0018107A" w:rsidTr="532E09E1" w14:paraId="5D425676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</w:tcPr>
          <w:p w:rsidRPr="00992BC8" w:rsidR="0018107A" w:rsidP="0018107A" w:rsidRDefault="0018107A" w14:paraId="6CBC1949" wp14:textId="77777777">
            <w:pPr>
              <w:pStyle w:val="BrdtekstCphbusiness"/>
              <w:rPr>
                <w:bCs w:val="0"/>
              </w:rPr>
            </w:pPr>
            <w:r>
              <w:rPr>
                <w:b w:val="0"/>
              </w:rPr>
              <w:t>Aktivitet</w:t>
            </w:r>
          </w:p>
        </w:tc>
        <w:tc>
          <w:tcPr>
            <w:tcW w:w="3402" w:type="dxa"/>
            <w:tcMar/>
          </w:tcPr>
          <w:p w:rsidRPr="00992BC8" w:rsidR="0018107A" w:rsidP="0018107A" w:rsidRDefault="0018107A" w14:paraId="7194DBDC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35" w:type="dxa"/>
            <w:tcMar/>
          </w:tcPr>
          <w:p w:rsidR="0018107A" w:rsidP="0018107A" w:rsidRDefault="0018107A" w14:paraId="73B8C403" w14:noSpellErr="1" wp14:textId="110C320E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="532E09E1">
              <w:rPr>
                <w:b w:val="0"/>
                <w:bCs w:val="0"/>
              </w:rPr>
              <w:t>Varighed</w:t>
            </w:r>
            <w:r w:rsidR="532E09E1">
              <w:rPr>
                <w:b w:val="0"/>
                <w:bCs w:val="0"/>
              </w:rPr>
              <w:t xml:space="preserve"> (måned/år)</w:t>
            </w:r>
          </w:p>
        </w:tc>
        <w:tc>
          <w:tcPr>
            <w:tcW w:w="2862" w:type="dxa"/>
            <w:tcMar/>
          </w:tcPr>
          <w:p w:rsidR="0018107A" w:rsidP="0018107A" w:rsidRDefault="0018107A" w14:paraId="769D0D3C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18107A" w:rsidTr="532E09E1" w14:paraId="025335E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Mar/>
          </w:tcPr>
          <w:p w:rsidRPr="00992BC8" w:rsidR="0018107A" w:rsidP="0018107A" w:rsidRDefault="0018107A" w14:paraId="2FBFEA63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Mine typiske ansvarsområdet og opgaver i forbindelse med aktiviteten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97" w:type="dxa"/>
            <w:gridSpan w:val="2"/>
            <w:tcMar/>
          </w:tcPr>
          <w:p w:rsidR="0018107A" w:rsidP="0018107A" w:rsidRDefault="0018107A" w14:paraId="54CD245A" wp14:textId="77777777">
            <w:pPr>
              <w:pStyle w:val="BrdtekstCphbusine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18107A" w:rsidP="0018107A" w:rsidRDefault="0018107A" w14:paraId="1231BE67" wp14:textId="77777777">
      <w:pPr>
        <w:pStyle w:val="Overskrift2Cphbusiness"/>
        <w:rPr>
          <w:sz w:val="28"/>
          <w:szCs w:val="28"/>
        </w:rPr>
      </w:pPr>
    </w:p>
    <w:tbl>
      <w:tblPr>
        <w:tblStyle w:val="PlainTable1"/>
        <w:tblW w:w="9628" w:type="dxa"/>
        <w:tblLook w:val="04A0" w:firstRow="1" w:lastRow="0" w:firstColumn="1" w:lastColumn="0" w:noHBand="0" w:noVBand="1"/>
      </w:tblPr>
      <w:tblGrid>
        <w:gridCol w:w="1129"/>
        <w:gridCol w:w="3402"/>
        <w:gridCol w:w="2250"/>
        <w:gridCol w:w="2847"/>
      </w:tblGrid>
      <w:tr xmlns:wp14="http://schemas.microsoft.com/office/word/2010/wordml" w:rsidR="0018107A" w:rsidTr="532E09E1" w14:paraId="1465D26E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Mar/>
          </w:tcPr>
          <w:p w:rsidRPr="00992BC8" w:rsidR="0018107A" w:rsidP="0018107A" w:rsidRDefault="0018107A" w14:paraId="30E161BB" wp14:textId="77777777">
            <w:pPr>
              <w:pStyle w:val="BrdtekstCphbusiness"/>
              <w:rPr>
                <w:bCs w:val="0"/>
              </w:rPr>
            </w:pPr>
            <w:r>
              <w:rPr>
                <w:b w:val="0"/>
              </w:rPr>
              <w:t>Aktivitet</w:t>
            </w:r>
          </w:p>
        </w:tc>
        <w:tc>
          <w:tcPr>
            <w:tcW w:w="3402" w:type="dxa"/>
            <w:tcMar/>
          </w:tcPr>
          <w:p w:rsidRPr="00992BC8" w:rsidR="0018107A" w:rsidP="0018107A" w:rsidRDefault="0018107A" w14:paraId="36FEB5B0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Mar/>
          </w:tcPr>
          <w:p w:rsidR="0018107A" w:rsidP="0018107A" w:rsidRDefault="0018107A" w14:paraId="6E7ED1E7" wp14:textId="10B7BD60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="532E09E1">
              <w:rPr>
                <w:b w:val="0"/>
                <w:bCs w:val="0"/>
              </w:rPr>
              <w:t>Varighed</w:t>
            </w:r>
            <w:r w:rsidR="532E09E1">
              <w:rPr>
                <w:b w:val="0"/>
                <w:bCs w:val="0"/>
              </w:rPr>
              <w:t xml:space="preserve"> (måned/år)</w:t>
            </w:r>
          </w:p>
        </w:tc>
        <w:tc>
          <w:tcPr>
            <w:tcW w:w="2847" w:type="dxa"/>
            <w:tcMar/>
          </w:tcPr>
          <w:p w:rsidR="0018107A" w:rsidP="0018107A" w:rsidRDefault="0018107A" w14:paraId="30D7AA69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18107A" w:rsidTr="532E09E1" w14:paraId="2E8047C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Mar/>
          </w:tcPr>
          <w:p w:rsidRPr="00992BC8" w:rsidR="0018107A" w:rsidP="0018107A" w:rsidRDefault="0018107A" w14:paraId="2BB478FE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Mine typiske ansvarsområdet og opgaver i forbindelse med aktiviteten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97" w:type="dxa"/>
            <w:gridSpan w:val="2"/>
            <w:tcMar/>
          </w:tcPr>
          <w:p w:rsidR="0018107A" w:rsidP="0018107A" w:rsidRDefault="0018107A" w14:paraId="7196D064" wp14:textId="77777777">
            <w:pPr>
              <w:pStyle w:val="BrdtekstCphbusine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18107A" w:rsidP="0018107A" w:rsidRDefault="0018107A" w14:paraId="406FD932" wp14:textId="77777777">
      <w:pPr>
        <w:pStyle w:val="Overskrift2Cphbusiness"/>
        <w:rPr>
          <w:sz w:val="28"/>
          <w:szCs w:val="28"/>
        </w:rPr>
      </w:pPr>
      <w:r>
        <w:rPr>
          <w:sz w:val="28"/>
          <w:szCs w:val="28"/>
        </w:rPr>
        <w:t>Faglige kompetencer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xmlns:wp14="http://schemas.microsoft.com/office/word/2010/wordml" w:rsidR="0018107A" w:rsidTr="0018107A" w14:paraId="18D3ED17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8107A" w:rsidP="0018107A" w:rsidRDefault="0018107A" w14:paraId="6376134B" wp14:textId="77777777">
            <w:pPr>
              <w:pStyle w:val="BrdtekstCphbusiness"/>
            </w:pPr>
            <w:r>
              <w:t>Jeg har faglig viden om…</w:t>
            </w:r>
          </w:p>
        </w:tc>
        <w:tc>
          <w:tcPr>
            <w:tcW w:w="4814" w:type="dxa"/>
          </w:tcPr>
          <w:p w:rsidR="0018107A" w:rsidP="0018107A" w:rsidRDefault="00EB2402" w14:paraId="40FC9731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Jeg har erfaringen her</w:t>
            </w:r>
            <w:r w:rsidR="00E66A28">
              <w:t>fra</w:t>
            </w:r>
          </w:p>
        </w:tc>
      </w:tr>
      <w:tr xmlns:wp14="http://schemas.microsoft.com/office/word/2010/wordml" w:rsidR="00613A5C" w:rsidTr="0018107A" w14:paraId="34FF1C9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13A5C" w:rsidP="0018107A" w:rsidRDefault="00613A5C" w14:paraId="6D072C0D" wp14:textId="77777777">
            <w:pPr>
              <w:pStyle w:val="BrdtekstCphbusiness"/>
            </w:pPr>
          </w:p>
        </w:tc>
        <w:tc>
          <w:tcPr>
            <w:tcW w:w="4814" w:type="dxa"/>
          </w:tcPr>
          <w:p w:rsidR="00613A5C" w:rsidP="0018107A" w:rsidRDefault="00613A5C" w14:paraId="48A21919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613A5C" w:rsidTr="0018107A" w14:paraId="6BD18F9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13A5C" w:rsidP="0018107A" w:rsidRDefault="00613A5C" w14:paraId="238601FE" wp14:textId="77777777">
            <w:pPr>
              <w:pStyle w:val="BrdtekstCphbusiness"/>
            </w:pPr>
          </w:p>
        </w:tc>
        <w:tc>
          <w:tcPr>
            <w:tcW w:w="4814" w:type="dxa"/>
          </w:tcPr>
          <w:p w:rsidR="00613A5C" w:rsidP="0018107A" w:rsidRDefault="00613A5C" w14:paraId="0F3CABC7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18107A" w:rsidP="0018107A" w:rsidRDefault="00E66A28" w14:paraId="0E737229" wp14:textId="77777777">
      <w:pPr>
        <w:pStyle w:val="Overskrift2Cphbusiness"/>
        <w:rPr>
          <w:sz w:val="28"/>
          <w:szCs w:val="28"/>
        </w:rPr>
      </w:pPr>
      <w:bookmarkStart w:name="_GoBack" w:id="0"/>
      <w:bookmarkEnd w:id="0"/>
      <w:r>
        <w:rPr>
          <w:sz w:val="28"/>
          <w:szCs w:val="28"/>
        </w:rPr>
        <w:t>Generelle kompetencer</w:t>
      </w:r>
    </w:p>
    <w:p xmlns:wp14="http://schemas.microsoft.com/office/word/2010/wordml" w:rsidR="00E66A28" w:rsidP="00E66A28" w:rsidRDefault="00E66A28" w14:paraId="12B0F91C" wp14:textId="77777777">
      <w:pPr>
        <w:pStyle w:val="BrdtekstCphbusiness"/>
      </w:pPr>
      <w:r>
        <w:t>Samarbejde og planlægning: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xmlns:wp14="http://schemas.microsoft.com/office/word/2010/wordml" w:rsidR="00E66A28" w:rsidTr="00E66A28" w14:paraId="177CDBC4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E66A28" w:rsidR="00E66A28" w:rsidP="00E66A28" w:rsidRDefault="00E66A28" w14:paraId="34F4654E" wp14:textId="77777777">
            <w:pPr>
              <w:pStyle w:val="BrdtekstCphbusiness"/>
              <w:rPr>
                <w:b w:val="0"/>
              </w:rPr>
            </w:pPr>
            <w:r w:rsidRPr="00E66A28">
              <w:rPr>
                <w:b w:val="0"/>
              </w:rPr>
              <w:t>Kompetence</w:t>
            </w:r>
          </w:p>
        </w:tc>
        <w:tc>
          <w:tcPr>
            <w:tcW w:w="3209" w:type="dxa"/>
          </w:tcPr>
          <w:p w:rsidRPr="00E66A28" w:rsidR="00E66A28" w:rsidP="00E66A28" w:rsidRDefault="00EB2402" w14:paraId="233DF63F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Jeg har erfaringen her</w:t>
            </w:r>
            <w:r w:rsidRPr="00E66A28" w:rsidR="00E66A28">
              <w:rPr>
                <w:b w:val="0"/>
              </w:rPr>
              <w:t>fra</w:t>
            </w:r>
          </w:p>
        </w:tc>
        <w:tc>
          <w:tcPr>
            <w:tcW w:w="3210" w:type="dxa"/>
          </w:tcPr>
          <w:p w:rsidRPr="00E66A28" w:rsidR="00E66A28" w:rsidP="00E66A28" w:rsidRDefault="00E66A28" w14:paraId="7CF8A3D6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6A28">
              <w:rPr>
                <w:b w:val="0"/>
              </w:rPr>
              <w:t xml:space="preserve">Erfaring/indsigt </w:t>
            </w:r>
            <w:r w:rsidR="00A40608">
              <w:rPr>
                <w:b w:val="0"/>
              </w:rPr>
              <w:t>(stor/nogen/lidt</w:t>
            </w:r>
            <w:r w:rsidRPr="00E66A28">
              <w:rPr>
                <w:b w:val="0"/>
              </w:rPr>
              <w:t>)</w:t>
            </w:r>
          </w:p>
        </w:tc>
      </w:tr>
      <w:tr xmlns:wp14="http://schemas.microsoft.com/office/word/2010/wordml" w:rsidR="00E66A28" w:rsidTr="00E66A28" w14:paraId="2770A14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E66A28" w:rsidP="00E66A28" w:rsidRDefault="0095167A" w14:paraId="16AB09EA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At planlægge eget arbejde/egen opgaveløsning</w:t>
            </w:r>
          </w:p>
        </w:tc>
        <w:tc>
          <w:tcPr>
            <w:tcW w:w="3209" w:type="dxa"/>
          </w:tcPr>
          <w:p w:rsidR="00E66A28" w:rsidP="00E66A28" w:rsidRDefault="00E66A28" w14:paraId="5B08B5D1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E66A28" w:rsidRDefault="00E66A28" w14:paraId="16DEB4AB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66A28" w:rsidTr="00E66A28" w14:paraId="6F7BC7C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E66A28" w:rsidP="00E66A28" w:rsidRDefault="0095167A" w14:paraId="34DA8D0C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At arbejde i selvstyrende grupper</w:t>
            </w:r>
          </w:p>
        </w:tc>
        <w:tc>
          <w:tcPr>
            <w:tcW w:w="3209" w:type="dxa"/>
          </w:tcPr>
          <w:p w:rsidR="00E66A28" w:rsidP="00E66A28" w:rsidRDefault="00E66A28" w14:paraId="0AD9C6F4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E66A28" w:rsidRDefault="00E66A28" w14:paraId="4B1F511A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66A28" w:rsidTr="00E66A28" w14:paraId="0597EC4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E66A28" w:rsidP="00E66A28" w:rsidRDefault="0095167A" w14:paraId="45985B5C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lastRenderedPageBreak/>
              <w:t>At arbejde sammen med andre</w:t>
            </w:r>
          </w:p>
        </w:tc>
        <w:tc>
          <w:tcPr>
            <w:tcW w:w="3209" w:type="dxa"/>
          </w:tcPr>
          <w:p w:rsidR="00E66A28" w:rsidP="00E66A28" w:rsidRDefault="00E66A28" w14:paraId="65F9C3DC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E66A28" w:rsidRDefault="00E66A28" w14:paraId="5023141B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5167A" w:rsidTr="00E66A28" w14:paraId="7E17828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95167A" w:rsidP="00E66A28" w:rsidRDefault="0095167A" w14:paraId="27E5493B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Kvalitetssikring af eget arbejde/egen opgaveløsning</w:t>
            </w:r>
          </w:p>
        </w:tc>
        <w:tc>
          <w:tcPr>
            <w:tcW w:w="3209" w:type="dxa"/>
          </w:tcPr>
          <w:p w:rsidR="0095167A" w:rsidP="00E66A28" w:rsidRDefault="0095167A" w14:paraId="1F3B1409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95167A" w:rsidP="00E66A28" w:rsidRDefault="0095167A" w14:paraId="562C75D1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5167A" w:rsidTr="00E66A28" w14:paraId="170DFEE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95167A" w:rsidP="0095167A" w:rsidRDefault="0095167A" w14:paraId="1AA36AD8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At yde service/have kontakt til kunder/klienter</w:t>
            </w:r>
          </w:p>
        </w:tc>
        <w:tc>
          <w:tcPr>
            <w:tcW w:w="3209" w:type="dxa"/>
          </w:tcPr>
          <w:p w:rsidR="0095167A" w:rsidP="0095167A" w:rsidRDefault="0095167A" w14:paraId="664355AD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95167A" w:rsidP="0095167A" w:rsidRDefault="0095167A" w14:paraId="1A965116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5167A" w:rsidTr="00E66A28" w14:paraId="464DC98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95167A" w:rsidP="0095167A" w:rsidRDefault="0095167A" w14:paraId="41C3C069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At medvirke i planlægning af andres arbejde/aktiviteter</w:t>
            </w:r>
          </w:p>
        </w:tc>
        <w:tc>
          <w:tcPr>
            <w:tcW w:w="3209" w:type="dxa"/>
          </w:tcPr>
          <w:p w:rsidR="0095167A" w:rsidP="0095167A" w:rsidRDefault="0095167A" w14:paraId="7DF4E37C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95167A" w:rsidP="0095167A" w:rsidRDefault="0095167A" w14:paraId="44FB30F8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5167A" w:rsidTr="00E66A28" w14:paraId="2594ED8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95167A" w:rsidP="0095167A" w:rsidRDefault="0095167A" w14:paraId="470CACAB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At medvirke i kvalitetsopfølgning på andres arbejde</w:t>
            </w:r>
          </w:p>
        </w:tc>
        <w:tc>
          <w:tcPr>
            <w:tcW w:w="3209" w:type="dxa"/>
          </w:tcPr>
          <w:p w:rsidR="0095167A" w:rsidP="0095167A" w:rsidRDefault="0095167A" w14:paraId="1DA6542E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95167A" w:rsidP="0095167A" w:rsidRDefault="0095167A" w14:paraId="3041E394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5167A" w:rsidTr="00E66A28" w14:paraId="4EC5688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95167A" w:rsidP="0095167A" w:rsidRDefault="0095167A" w14:paraId="7BAAECDD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At instruere/undervise andre i udførelsen af en opgave</w:t>
            </w:r>
          </w:p>
        </w:tc>
        <w:tc>
          <w:tcPr>
            <w:tcW w:w="3209" w:type="dxa"/>
          </w:tcPr>
          <w:p w:rsidR="0095167A" w:rsidP="0095167A" w:rsidRDefault="0095167A" w14:paraId="722B00AE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95167A" w:rsidP="0095167A" w:rsidRDefault="0095167A" w14:paraId="42C6D796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5167A" w:rsidTr="00E66A28" w14:paraId="0BA177A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95167A" w:rsidP="0095167A" w:rsidRDefault="0095167A" w14:paraId="3854275E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At forhandle</w:t>
            </w:r>
          </w:p>
        </w:tc>
        <w:tc>
          <w:tcPr>
            <w:tcW w:w="3209" w:type="dxa"/>
          </w:tcPr>
          <w:p w:rsidR="0095167A" w:rsidP="0095167A" w:rsidRDefault="0095167A" w14:paraId="6E1831B3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95167A" w:rsidP="0095167A" w:rsidRDefault="0095167A" w14:paraId="54E11D2A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95167A" w:rsidP="00E66A28" w:rsidRDefault="0095167A" w14:paraId="31126E5D" wp14:textId="77777777">
      <w:pPr>
        <w:pStyle w:val="BrdtekstCphbusiness"/>
      </w:pPr>
    </w:p>
    <w:p xmlns:wp14="http://schemas.microsoft.com/office/word/2010/wordml" w:rsidR="0095167A" w:rsidP="00E66A28" w:rsidRDefault="0095167A" w14:paraId="2DE403A5" wp14:textId="77777777">
      <w:pPr>
        <w:pStyle w:val="BrdtekstCphbusiness"/>
      </w:pPr>
    </w:p>
    <w:p xmlns:wp14="http://schemas.microsoft.com/office/word/2010/wordml" w:rsidR="00E66A28" w:rsidP="00E66A28" w:rsidRDefault="00E66A28" w14:paraId="65B7A739" wp14:textId="77777777">
      <w:pPr>
        <w:pStyle w:val="BrdtekstCphbusiness"/>
      </w:pPr>
      <w:r>
        <w:t>Lærings- og udviklingskompetence: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xmlns:wp14="http://schemas.microsoft.com/office/word/2010/wordml" w:rsidR="00E66A28" w:rsidTr="0095167A" w14:paraId="7A2CC626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E66A28" w:rsidR="00E66A28" w:rsidP="0095167A" w:rsidRDefault="00E66A28" w14:paraId="1596D64F" wp14:textId="77777777">
            <w:pPr>
              <w:pStyle w:val="BrdtekstCphbusiness"/>
              <w:rPr>
                <w:b w:val="0"/>
              </w:rPr>
            </w:pPr>
            <w:r w:rsidRPr="00E66A28">
              <w:rPr>
                <w:b w:val="0"/>
              </w:rPr>
              <w:t>Kompetence</w:t>
            </w:r>
          </w:p>
        </w:tc>
        <w:tc>
          <w:tcPr>
            <w:tcW w:w="3209" w:type="dxa"/>
          </w:tcPr>
          <w:p w:rsidRPr="00E66A28" w:rsidR="00E66A28" w:rsidP="0095167A" w:rsidRDefault="00EB2402" w14:paraId="18E8CDBD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Jeg har erfaringen herf</w:t>
            </w:r>
            <w:r w:rsidRPr="00E66A28" w:rsidR="00E66A28">
              <w:rPr>
                <w:b w:val="0"/>
              </w:rPr>
              <w:t>ra</w:t>
            </w:r>
          </w:p>
        </w:tc>
        <w:tc>
          <w:tcPr>
            <w:tcW w:w="3210" w:type="dxa"/>
          </w:tcPr>
          <w:p w:rsidRPr="00E66A28" w:rsidR="00E66A28" w:rsidP="0095167A" w:rsidRDefault="00E66A28" w14:paraId="32B74271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6A28">
              <w:rPr>
                <w:b w:val="0"/>
              </w:rPr>
              <w:t xml:space="preserve">Erfaring/indsigt </w:t>
            </w:r>
            <w:r w:rsidR="00A40608">
              <w:rPr>
                <w:b w:val="0"/>
              </w:rPr>
              <w:t>(stor/nogen/lidt</w:t>
            </w:r>
            <w:r w:rsidRPr="00E66A28" w:rsidR="00A40608">
              <w:rPr>
                <w:b w:val="0"/>
              </w:rPr>
              <w:t>)</w:t>
            </w:r>
          </w:p>
        </w:tc>
      </w:tr>
      <w:tr xmlns:wp14="http://schemas.microsoft.com/office/word/2010/wordml" w:rsidR="00E66A28" w:rsidTr="0095167A" w14:paraId="0FFD07B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E66A28" w:rsidP="0095167A" w:rsidRDefault="0095167A" w14:paraId="1DA6C207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At sætte mig ind i nye områder</w:t>
            </w:r>
          </w:p>
        </w:tc>
        <w:tc>
          <w:tcPr>
            <w:tcW w:w="3209" w:type="dxa"/>
          </w:tcPr>
          <w:p w:rsidR="00E66A28" w:rsidP="0095167A" w:rsidRDefault="00E66A28" w14:paraId="62431CDC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49E398E2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66A28" w:rsidTr="0095167A" w14:paraId="0F40BD3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E66A28" w:rsidP="0095167A" w:rsidRDefault="0095167A" w14:paraId="03513434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At søge information</w:t>
            </w:r>
          </w:p>
        </w:tc>
        <w:tc>
          <w:tcPr>
            <w:tcW w:w="3209" w:type="dxa"/>
          </w:tcPr>
          <w:p w:rsidR="00E66A28" w:rsidP="0095167A" w:rsidRDefault="00E66A28" w14:paraId="16287F21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5BE93A62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66A28" w:rsidTr="0095167A" w14:paraId="04ABFA6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E66A28" w:rsidP="0095167A" w:rsidRDefault="0095167A" w14:paraId="2AD77B78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At komme med forslag til forbedringer i løsningen af en opgave</w:t>
            </w:r>
          </w:p>
        </w:tc>
        <w:tc>
          <w:tcPr>
            <w:tcW w:w="3209" w:type="dxa"/>
          </w:tcPr>
          <w:p w:rsidR="00E66A28" w:rsidP="0095167A" w:rsidRDefault="00E66A28" w14:paraId="384BA73E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34B3F2EB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5167A" w:rsidTr="0095167A" w14:paraId="6C10BB9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95167A" w:rsidP="0095167A" w:rsidRDefault="0095167A" w14:paraId="759DF3E3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At medvirke i gennemførelsen af nye måder at løse opgaver på</w:t>
            </w:r>
          </w:p>
        </w:tc>
        <w:tc>
          <w:tcPr>
            <w:tcW w:w="3209" w:type="dxa"/>
          </w:tcPr>
          <w:p w:rsidR="0095167A" w:rsidP="0095167A" w:rsidRDefault="0095167A" w14:paraId="7D34F5C7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95167A" w:rsidP="0095167A" w:rsidRDefault="0095167A" w14:paraId="0B4020A7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95167A" w:rsidP="00E66A28" w:rsidRDefault="0095167A" w14:paraId="1D7B270A" wp14:textId="77777777">
      <w:pPr>
        <w:pStyle w:val="BrdtekstCphbusiness"/>
      </w:pPr>
    </w:p>
    <w:p xmlns:wp14="http://schemas.microsoft.com/office/word/2010/wordml" w:rsidR="00E66A28" w:rsidP="00E66A28" w:rsidRDefault="00E66A28" w14:paraId="1311456E" wp14:textId="77777777">
      <w:pPr>
        <w:pStyle w:val="BrdtekstCphbusiness"/>
      </w:pPr>
      <w:r>
        <w:t>Kommunikation og formidling: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xmlns:wp14="http://schemas.microsoft.com/office/word/2010/wordml" w:rsidR="00E66A28" w:rsidTr="0095167A" w14:paraId="5AC09325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E66A28" w:rsidR="00E66A28" w:rsidP="0095167A" w:rsidRDefault="00E66A28" w14:paraId="4C346AB6" wp14:textId="77777777">
            <w:pPr>
              <w:pStyle w:val="BrdtekstCphbusiness"/>
              <w:rPr>
                <w:b w:val="0"/>
              </w:rPr>
            </w:pPr>
            <w:r w:rsidRPr="00E66A28">
              <w:rPr>
                <w:b w:val="0"/>
              </w:rPr>
              <w:t>Kompetence</w:t>
            </w:r>
          </w:p>
        </w:tc>
        <w:tc>
          <w:tcPr>
            <w:tcW w:w="3209" w:type="dxa"/>
          </w:tcPr>
          <w:p w:rsidRPr="00E66A28" w:rsidR="00E66A28" w:rsidP="0095167A" w:rsidRDefault="00EB2402" w14:paraId="6FEFBDCA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Jeg har erfaringen herf</w:t>
            </w:r>
            <w:r w:rsidRPr="00E66A28" w:rsidR="00E66A28">
              <w:rPr>
                <w:b w:val="0"/>
              </w:rPr>
              <w:t>ra</w:t>
            </w:r>
          </w:p>
        </w:tc>
        <w:tc>
          <w:tcPr>
            <w:tcW w:w="3210" w:type="dxa"/>
          </w:tcPr>
          <w:p w:rsidRPr="00E66A28" w:rsidR="00E66A28" w:rsidP="0095167A" w:rsidRDefault="00E66A28" w14:paraId="1185DA9B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6A28">
              <w:rPr>
                <w:b w:val="0"/>
              </w:rPr>
              <w:t xml:space="preserve">Erfaring/indsigt </w:t>
            </w:r>
            <w:r w:rsidR="00A40608">
              <w:rPr>
                <w:b w:val="0"/>
              </w:rPr>
              <w:t>(stor/nogen/lidt</w:t>
            </w:r>
            <w:r w:rsidRPr="00E66A28" w:rsidR="00A40608">
              <w:rPr>
                <w:b w:val="0"/>
              </w:rPr>
              <w:t>)</w:t>
            </w:r>
          </w:p>
        </w:tc>
      </w:tr>
      <w:tr xmlns:wp14="http://schemas.microsoft.com/office/word/2010/wordml" w:rsidR="00E66A28" w:rsidTr="0095167A" w14:paraId="37582FCA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E66A28" w:rsidP="0095167A" w:rsidRDefault="0095167A" w14:paraId="65809AD1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At udforme referater, instruktioner eller rapporter, som skal kunne forstås af arbejdskollegaer</w:t>
            </w:r>
          </w:p>
        </w:tc>
        <w:tc>
          <w:tcPr>
            <w:tcW w:w="3209" w:type="dxa"/>
          </w:tcPr>
          <w:p w:rsidR="00E66A28" w:rsidP="0095167A" w:rsidRDefault="00E66A28" w14:paraId="4F904CB7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06971CD3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66A28" w:rsidTr="0095167A" w14:paraId="62D2DB0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E66A28" w:rsidP="0095167A" w:rsidRDefault="0095167A" w14:paraId="759DF136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At skrive korte tekster (breve, beskeder m.v.)</w:t>
            </w:r>
          </w:p>
        </w:tc>
        <w:tc>
          <w:tcPr>
            <w:tcW w:w="3209" w:type="dxa"/>
          </w:tcPr>
          <w:p w:rsidR="00E66A28" w:rsidP="0095167A" w:rsidRDefault="00E66A28" w14:paraId="2A1F701D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03EFCA41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66A28" w:rsidTr="0095167A" w14:paraId="63AC2E6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E66A28" w:rsidP="0095167A" w:rsidRDefault="0095167A" w14:paraId="4968A8C8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At skrive tekster, der henvender sig til en større gruppe</w:t>
            </w:r>
          </w:p>
        </w:tc>
        <w:tc>
          <w:tcPr>
            <w:tcW w:w="3209" w:type="dxa"/>
          </w:tcPr>
          <w:p w:rsidR="00E66A28" w:rsidP="0095167A" w:rsidRDefault="00E66A28" w14:paraId="5F96A722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5B95CD12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5167A" w:rsidTr="0095167A" w14:paraId="22F9F2C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95167A" w:rsidP="0095167A" w:rsidRDefault="0095167A" w14:paraId="7B1782BE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lastRenderedPageBreak/>
              <w:t>At fremlægge noget mundtligt, så det kan forstås af andre</w:t>
            </w:r>
          </w:p>
        </w:tc>
        <w:tc>
          <w:tcPr>
            <w:tcW w:w="3209" w:type="dxa"/>
          </w:tcPr>
          <w:p w:rsidR="0095167A" w:rsidP="0095167A" w:rsidRDefault="0095167A" w14:paraId="5220BBB2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95167A" w:rsidP="0095167A" w:rsidRDefault="0095167A" w14:paraId="13CB595B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95167A" w:rsidTr="0095167A" w14:paraId="4F670B2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95167A" w:rsidP="0095167A" w:rsidRDefault="0095167A" w14:paraId="11D6C3E4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At anvende It-værktøjer til formidling</w:t>
            </w:r>
            <w:r>
              <w:rPr>
                <w:b w:val="0"/>
              </w:rPr>
              <w:t>/præsentation</w:t>
            </w:r>
          </w:p>
        </w:tc>
        <w:tc>
          <w:tcPr>
            <w:tcW w:w="3209" w:type="dxa"/>
          </w:tcPr>
          <w:p w:rsidR="0095167A" w:rsidP="0095167A" w:rsidRDefault="0095167A" w14:paraId="6D9C8D39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95167A" w:rsidP="0095167A" w:rsidRDefault="0095167A" w14:paraId="675E05EE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95167A" w:rsidP="00E66A28" w:rsidRDefault="0095167A" w14:paraId="2FC17F8B" wp14:textId="77777777">
      <w:pPr>
        <w:pStyle w:val="BrdtekstCphbusiness"/>
      </w:pPr>
    </w:p>
    <w:p xmlns:wp14="http://schemas.microsoft.com/office/word/2010/wordml" w:rsidR="0095167A" w:rsidP="00E66A28" w:rsidRDefault="0095167A" w14:paraId="0A4F7224" wp14:textId="77777777">
      <w:pPr>
        <w:pStyle w:val="BrdtekstCphbusiness"/>
      </w:pPr>
    </w:p>
    <w:p xmlns:wp14="http://schemas.microsoft.com/office/word/2010/wordml" w:rsidR="00E66A28" w:rsidP="00E66A28" w:rsidRDefault="00E66A28" w14:paraId="5688979E" wp14:textId="77777777">
      <w:pPr>
        <w:pStyle w:val="BrdtekstCphbusiness"/>
      </w:pPr>
      <w:r>
        <w:t>Arbejde med tal: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xmlns:wp14="http://schemas.microsoft.com/office/word/2010/wordml" w:rsidR="00E66A28" w:rsidTr="0095167A" w14:paraId="7ABD7205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E66A28" w:rsidR="00E66A28" w:rsidP="0095167A" w:rsidRDefault="00E66A28" w14:paraId="7A487080" wp14:textId="77777777">
            <w:pPr>
              <w:pStyle w:val="BrdtekstCphbusiness"/>
              <w:rPr>
                <w:b w:val="0"/>
              </w:rPr>
            </w:pPr>
            <w:r w:rsidRPr="00E66A28">
              <w:rPr>
                <w:b w:val="0"/>
              </w:rPr>
              <w:t>Kompetence</w:t>
            </w:r>
          </w:p>
        </w:tc>
        <w:tc>
          <w:tcPr>
            <w:tcW w:w="3209" w:type="dxa"/>
          </w:tcPr>
          <w:p w:rsidRPr="00E66A28" w:rsidR="00E66A28" w:rsidP="0095167A" w:rsidRDefault="00EB2402" w14:paraId="1D9742AC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Jeg har erfaringen herf</w:t>
            </w:r>
            <w:r w:rsidRPr="00E66A28" w:rsidR="00E66A28">
              <w:rPr>
                <w:b w:val="0"/>
              </w:rPr>
              <w:t>ra</w:t>
            </w:r>
          </w:p>
        </w:tc>
        <w:tc>
          <w:tcPr>
            <w:tcW w:w="3210" w:type="dxa"/>
          </w:tcPr>
          <w:p w:rsidRPr="00E66A28" w:rsidR="00E66A28" w:rsidP="0095167A" w:rsidRDefault="00E66A28" w14:paraId="1C1BC92D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6A28">
              <w:rPr>
                <w:b w:val="0"/>
              </w:rPr>
              <w:t xml:space="preserve">Erfaring/indsigt </w:t>
            </w:r>
            <w:r w:rsidR="00A40608">
              <w:rPr>
                <w:b w:val="0"/>
              </w:rPr>
              <w:t>(stor/nogen/lidt</w:t>
            </w:r>
            <w:r w:rsidRPr="00E66A28" w:rsidR="00A40608">
              <w:rPr>
                <w:b w:val="0"/>
              </w:rPr>
              <w:t>)</w:t>
            </w:r>
          </w:p>
        </w:tc>
      </w:tr>
      <w:tr xmlns:wp14="http://schemas.microsoft.com/office/word/2010/wordml" w:rsidR="00E66A28" w:rsidTr="0095167A" w14:paraId="21C9076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E66A28" w:rsidP="0095167A" w:rsidRDefault="0095167A" w14:paraId="42BB86D9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At læse og forstå beregninger og målinger</w:t>
            </w:r>
          </w:p>
        </w:tc>
        <w:tc>
          <w:tcPr>
            <w:tcW w:w="3209" w:type="dxa"/>
          </w:tcPr>
          <w:p w:rsidR="00E66A28" w:rsidP="0095167A" w:rsidRDefault="00E66A28" w14:paraId="5AE48A43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50F40DEB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66A28" w:rsidTr="0095167A" w14:paraId="77F2525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95167A" w:rsidP="0095167A" w:rsidRDefault="0095167A" w14:paraId="0975C514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At foretage beregninger og målinger</w:t>
            </w:r>
          </w:p>
        </w:tc>
        <w:tc>
          <w:tcPr>
            <w:tcW w:w="3209" w:type="dxa"/>
          </w:tcPr>
          <w:p w:rsidR="00E66A28" w:rsidP="0095167A" w:rsidRDefault="00E66A28" w14:paraId="77A52294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007DCDA8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66A28" w:rsidTr="0095167A" w14:paraId="04E4CAD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95167A" w:rsidR="00E66A28" w:rsidP="0095167A" w:rsidRDefault="0095167A" w14:paraId="2E75676B" wp14:textId="77777777">
            <w:pPr>
              <w:pStyle w:val="BrdtekstCphbusiness"/>
              <w:rPr>
                <w:b w:val="0"/>
              </w:rPr>
            </w:pPr>
            <w:r w:rsidRPr="0095167A">
              <w:rPr>
                <w:b w:val="0"/>
              </w:rPr>
              <w:t>At præsentere beregninger og målinger for andre</w:t>
            </w:r>
          </w:p>
        </w:tc>
        <w:tc>
          <w:tcPr>
            <w:tcW w:w="3209" w:type="dxa"/>
          </w:tcPr>
          <w:p w:rsidR="00E66A28" w:rsidP="0095167A" w:rsidRDefault="00E66A28" w14:paraId="450EA2D7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3DD355C9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95167A" w:rsidP="00E66A28" w:rsidRDefault="0095167A" w14:paraId="1A81F0B1" wp14:textId="77777777">
      <w:pPr>
        <w:pStyle w:val="BrdtekstCphbusiness"/>
      </w:pPr>
    </w:p>
    <w:p xmlns:wp14="http://schemas.microsoft.com/office/word/2010/wordml" w:rsidR="00E66A28" w:rsidP="00E66A28" w:rsidRDefault="00E66A28" w14:paraId="0F8EB8E1" wp14:textId="77777777">
      <w:pPr>
        <w:pStyle w:val="BrdtekstCphbusiness"/>
      </w:pPr>
      <w:r>
        <w:t>It-kompetencer: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xmlns:wp14="http://schemas.microsoft.com/office/word/2010/wordml" w:rsidR="00E66A28" w:rsidTr="0095167A" w14:paraId="10C1DC9D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E66A28" w:rsidR="00E66A28" w:rsidP="0095167A" w:rsidRDefault="00E66A28" w14:paraId="45C4EA55" wp14:textId="77777777">
            <w:pPr>
              <w:pStyle w:val="BrdtekstCphbusiness"/>
              <w:rPr>
                <w:b w:val="0"/>
              </w:rPr>
            </w:pPr>
            <w:r w:rsidRPr="00E66A28">
              <w:rPr>
                <w:b w:val="0"/>
              </w:rPr>
              <w:t>Kompetence</w:t>
            </w:r>
          </w:p>
        </w:tc>
        <w:tc>
          <w:tcPr>
            <w:tcW w:w="3209" w:type="dxa"/>
          </w:tcPr>
          <w:p w:rsidRPr="00E66A28" w:rsidR="00E66A28" w:rsidP="0095167A" w:rsidRDefault="00EB2402" w14:paraId="5D6249D5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Jeg har erfaringen her</w:t>
            </w:r>
            <w:r w:rsidRPr="00E66A28" w:rsidR="00E66A28">
              <w:rPr>
                <w:b w:val="0"/>
              </w:rPr>
              <w:t>fra</w:t>
            </w:r>
          </w:p>
        </w:tc>
        <w:tc>
          <w:tcPr>
            <w:tcW w:w="3210" w:type="dxa"/>
          </w:tcPr>
          <w:p w:rsidRPr="00E66A28" w:rsidR="00E66A28" w:rsidP="0095167A" w:rsidRDefault="00E66A28" w14:paraId="22A6CBD1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6A28">
              <w:rPr>
                <w:b w:val="0"/>
              </w:rPr>
              <w:t xml:space="preserve">Erfaring/indsigt </w:t>
            </w:r>
            <w:r w:rsidR="00A40608">
              <w:rPr>
                <w:b w:val="0"/>
              </w:rPr>
              <w:t>(stor/nogen/lidt</w:t>
            </w:r>
            <w:r w:rsidRPr="00E66A28" w:rsidR="00A40608">
              <w:rPr>
                <w:b w:val="0"/>
              </w:rPr>
              <w:t>)</w:t>
            </w:r>
          </w:p>
        </w:tc>
      </w:tr>
      <w:tr xmlns:wp14="http://schemas.microsoft.com/office/word/2010/wordml" w:rsidR="00E66A28" w:rsidTr="0095167A" w14:paraId="29CE391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EB2402" w:rsidR="00E66A28" w:rsidP="00EB2402" w:rsidRDefault="00EB2402" w14:paraId="5C2C56CF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T</w:t>
            </w:r>
            <w:r w:rsidRPr="00EB2402">
              <w:rPr>
                <w:b w:val="0"/>
              </w:rPr>
              <w:t>ekstbehandling</w:t>
            </w:r>
          </w:p>
        </w:tc>
        <w:tc>
          <w:tcPr>
            <w:tcW w:w="3209" w:type="dxa"/>
          </w:tcPr>
          <w:p w:rsidR="00E66A28" w:rsidP="0095167A" w:rsidRDefault="00E66A28" w14:paraId="717AAFBA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56EE48EE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66A28" w:rsidTr="0095167A" w14:paraId="5CC9B03A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EB2402" w:rsidR="00E66A28" w:rsidP="0095167A" w:rsidRDefault="00EB2402" w14:paraId="3F1CE4C6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R</w:t>
            </w:r>
            <w:r w:rsidRPr="00EB2402">
              <w:rPr>
                <w:b w:val="0"/>
              </w:rPr>
              <w:t>egneark</w:t>
            </w:r>
          </w:p>
        </w:tc>
        <w:tc>
          <w:tcPr>
            <w:tcW w:w="3209" w:type="dxa"/>
          </w:tcPr>
          <w:p w:rsidR="00E66A28" w:rsidP="0095167A" w:rsidRDefault="00E66A28" w14:paraId="2908EB2C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121FD38A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66A28" w:rsidTr="0095167A" w14:paraId="2FFC736A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EB2402" w:rsidR="00E66A28" w:rsidP="0095167A" w:rsidRDefault="00EB2402" w14:paraId="47F0D9C7" wp14:textId="77777777">
            <w:pPr>
              <w:pStyle w:val="BrdtekstCphbusiness"/>
              <w:rPr>
                <w:b w:val="0"/>
              </w:rPr>
            </w:pPr>
            <w:r>
              <w:rPr>
                <w:b w:val="0"/>
              </w:rPr>
              <w:t>P</w:t>
            </w:r>
            <w:r w:rsidRPr="00EB2402">
              <w:rPr>
                <w:b w:val="0"/>
              </w:rPr>
              <w:t>ræsentationsprogrammer, f.eks. powerpoint</w:t>
            </w:r>
          </w:p>
        </w:tc>
        <w:tc>
          <w:tcPr>
            <w:tcW w:w="3209" w:type="dxa"/>
          </w:tcPr>
          <w:p w:rsidR="00E66A28" w:rsidP="0095167A" w:rsidRDefault="00E66A28" w14:paraId="1FE2DD96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27357532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B2402" w:rsidTr="0095167A" w14:paraId="4CD6404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EB2402" w:rsidR="00EB2402" w:rsidP="0095167A" w:rsidRDefault="00EB2402" w14:paraId="554E0EC3" wp14:textId="77777777">
            <w:pPr>
              <w:pStyle w:val="BrdtekstCphbusiness"/>
              <w:rPr>
                <w:b w:val="0"/>
              </w:rPr>
            </w:pPr>
            <w:r w:rsidRPr="00EB2402">
              <w:rPr>
                <w:b w:val="0"/>
              </w:rPr>
              <w:t>Økonomistyringsprogrammer</w:t>
            </w:r>
          </w:p>
        </w:tc>
        <w:tc>
          <w:tcPr>
            <w:tcW w:w="3209" w:type="dxa"/>
          </w:tcPr>
          <w:p w:rsidR="00EB2402" w:rsidP="0095167A" w:rsidRDefault="00EB2402" w14:paraId="07F023C8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B2402" w:rsidP="0095167A" w:rsidRDefault="00EB2402" w14:paraId="4BDB5498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B2402" w:rsidTr="0095167A" w14:paraId="41D1383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EB2402" w:rsidR="00EB2402" w:rsidP="00EB2402" w:rsidRDefault="00EB2402" w14:paraId="324310FF" wp14:textId="77777777">
            <w:pPr>
              <w:pStyle w:val="BrdtekstCphbusiness"/>
              <w:rPr>
                <w:b w:val="0"/>
              </w:rPr>
            </w:pPr>
            <w:r w:rsidRPr="00EB2402">
              <w:rPr>
                <w:b w:val="0"/>
              </w:rPr>
              <w:t xml:space="preserve">Billedbehandling </w:t>
            </w:r>
          </w:p>
        </w:tc>
        <w:tc>
          <w:tcPr>
            <w:tcW w:w="3209" w:type="dxa"/>
          </w:tcPr>
          <w:p w:rsidR="00EB2402" w:rsidP="0095167A" w:rsidRDefault="00EB2402" w14:paraId="2916C19D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B2402" w:rsidP="0095167A" w:rsidRDefault="00EB2402" w14:paraId="74869460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B2402" w:rsidTr="0095167A" w14:paraId="0E99700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EB2402" w:rsidR="00EB2402" w:rsidP="0095167A" w:rsidRDefault="00EB2402" w14:paraId="1652F371" wp14:textId="77777777">
            <w:pPr>
              <w:pStyle w:val="BrdtekstCphbusiness"/>
              <w:rPr>
                <w:b w:val="0"/>
              </w:rPr>
            </w:pPr>
            <w:r w:rsidRPr="00EB2402">
              <w:rPr>
                <w:b w:val="0"/>
              </w:rPr>
              <w:t>Sociale medier</w:t>
            </w:r>
          </w:p>
        </w:tc>
        <w:tc>
          <w:tcPr>
            <w:tcW w:w="3209" w:type="dxa"/>
          </w:tcPr>
          <w:p w:rsidR="00EB2402" w:rsidP="0095167A" w:rsidRDefault="00EB2402" w14:paraId="187F57B8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B2402" w:rsidP="0095167A" w:rsidRDefault="00EB2402" w14:paraId="54738AF4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B2402" w:rsidTr="0095167A" w14:paraId="4BCA32B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EB2402" w:rsidR="00EB2402" w:rsidP="0095167A" w:rsidRDefault="00EB2402" w14:paraId="16CA8EFF" wp14:textId="77777777">
            <w:pPr>
              <w:pStyle w:val="BrdtekstCphbusiness"/>
              <w:rPr>
                <w:b w:val="0"/>
              </w:rPr>
            </w:pPr>
            <w:r w:rsidRPr="00EB2402">
              <w:rPr>
                <w:b w:val="0"/>
              </w:rPr>
              <w:t>Hjemmesider</w:t>
            </w:r>
            <w:r>
              <w:rPr>
                <w:b w:val="0"/>
              </w:rPr>
              <w:t xml:space="preserve"> (opsætte og vedligeholde)</w:t>
            </w:r>
          </w:p>
        </w:tc>
        <w:tc>
          <w:tcPr>
            <w:tcW w:w="3209" w:type="dxa"/>
          </w:tcPr>
          <w:p w:rsidR="00EB2402" w:rsidP="0095167A" w:rsidRDefault="00EB2402" w14:paraId="46ABBD8F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B2402" w:rsidP="0095167A" w:rsidRDefault="00EB2402" w14:paraId="06BBA33E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95167A" w:rsidP="00E66A28" w:rsidRDefault="0095167A" w14:paraId="464FCBC1" wp14:textId="77777777">
      <w:pPr>
        <w:pStyle w:val="BrdtekstCphbusiness"/>
      </w:pPr>
    </w:p>
    <w:p xmlns:wp14="http://schemas.microsoft.com/office/word/2010/wordml" w:rsidR="00E66A28" w:rsidP="00E66A28" w:rsidRDefault="00E66A28" w14:paraId="45E5A34D" wp14:textId="77777777">
      <w:pPr>
        <w:pStyle w:val="BrdtekstCphbusiness"/>
      </w:pPr>
      <w:r>
        <w:t>Andre kompetencer: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xmlns:wp14="http://schemas.microsoft.com/office/word/2010/wordml" w:rsidR="00E66A28" w:rsidTr="0095167A" w14:paraId="01131C90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Pr="00E66A28" w:rsidR="00E66A28" w:rsidP="0095167A" w:rsidRDefault="00E66A28" w14:paraId="1613A4E3" wp14:textId="77777777">
            <w:pPr>
              <w:pStyle w:val="BrdtekstCphbusiness"/>
              <w:rPr>
                <w:b w:val="0"/>
              </w:rPr>
            </w:pPr>
            <w:r w:rsidRPr="00E66A28">
              <w:rPr>
                <w:b w:val="0"/>
              </w:rPr>
              <w:t>Kompetence</w:t>
            </w:r>
          </w:p>
        </w:tc>
        <w:tc>
          <w:tcPr>
            <w:tcW w:w="3209" w:type="dxa"/>
          </w:tcPr>
          <w:p w:rsidRPr="00E66A28" w:rsidR="00E66A28" w:rsidP="0095167A" w:rsidRDefault="00EB2402" w14:paraId="7E40432D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Jeg har erfaringen herf</w:t>
            </w:r>
            <w:r w:rsidRPr="00E66A28" w:rsidR="00E66A28">
              <w:rPr>
                <w:b w:val="0"/>
              </w:rPr>
              <w:t>ra</w:t>
            </w:r>
          </w:p>
        </w:tc>
        <w:tc>
          <w:tcPr>
            <w:tcW w:w="3210" w:type="dxa"/>
          </w:tcPr>
          <w:p w:rsidRPr="00E66A28" w:rsidR="00E66A28" w:rsidP="0095167A" w:rsidRDefault="00E66A28" w14:paraId="5C2ACDE5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6A28">
              <w:rPr>
                <w:b w:val="0"/>
              </w:rPr>
              <w:t xml:space="preserve">Erfaring/indsigt </w:t>
            </w:r>
            <w:r w:rsidR="00A40608">
              <w:rPr>
                <w:b w:val="0"/>
              </w:rPr>
              <w:t>(stor/nogen/lidt</w:t>
            </w:r>
            <w:r w:rsidRPr="00E66A28" w:rsidR="00A40608">
              <w:rPr>
                <w:b w:val="0"/>
              </w:rPr>
              <w:t>)</w:t>
            </w:r>
          </w:p>
        </w:tc>
      </w:tr>
      <w:tr xmlns:wp14="http://schemas.microsoft.com/office/word/2010/wordml" w:rsidR="00E66A28" w:rsidTr="0095167A" w14:paraId="5C8C6B0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E66A28" w:rsidP="0095167A" w:rsidRDefault="00E66A28" w14:paraId="3382A365" wp14:textId="77777777">
            <w:pPr>
              <w:pStyle w:val="BrdtekstCphbusiness"/>
            </w:pPr>
          </w:p>
        </w:tc>
        <w:tc>
          <w:tcPr>
            <w:tcW w:w="3209" w:type="dxa"/>
          </w:tcPr>
          <w:p w:rsidR="00E66A28" w:rsidP="0095167A" w:rsidRDefault="00E66A28" w14:paraId="5C71F136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62199465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66A28" w:rsidTr="0095167A" w14:paraId="0DA123B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E66A28" w:rsidP="0095167A" w:rsidRDefault="00E66A28" w14:paraId="4C4CEA3D" wp14:textId="77777777">
            <w:pPr>
              <w:pStyle w:val="BrdtekstCphbusiness"/>
            </w:pPr>
          </w:p>
        </w:tc>
        <w:tc>
          <w:tcPr>
            <w:tcW w:w="3209" w:type="dxa"/>
          </w:tcPr>
          <w:p w:rsidR="00E66A28" w:rsidP="0095167A" w:rsidRDefault="00E66A28" w14:paraId="50895670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38C1F859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E66A28" w:rsidTr="0095167A" w14:paraId="0C8FE7C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E66A28" w:rsidP="0095167A" w:rsidRDefault="00E66A28" w14:paraId="41004F19" wp14:textId="77777777">
            <w:pPr>
              <w:pStyle w:val="BrdtekstCphbusiness"/>
            </w:pPr>
          </w:p>
        </w:tc>
        <w:tc>
          <w:tcPr>
            <w:tcW w:w="3209" w:type="dxa"/>
          </w:tcPr>
          <w:p w:rsidR="00E66A28" w:rsidP="0095167A" w:rsidRDefault="00E66A28" w14:paraId="67C0C651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:rsidR="00E66A28" w:rsidP="0095167A" w:rsidRDefault="00E66A28" w14:paraId="308D56CC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462730" w:rsidP="00462730" w:rsidRDefault="00CA678A" w14:paraId="139DC41A" wp14:textId="77777777">
      <w:pPr>
        <w:pStyle w:val="Overskrift2Cphbusiness"/>
        <w:rPr>
          <w:sz w:val="28"/>
          <w:szCs w:val="28"/>
        </w:rPr>
      </w:pPr>
      <w:r>
        <w:rPr>
          <w:sz w:val="28"/>
          <w:szCs w:val="28"/>
        </w:rPr>
        <w:t>Sprog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xmlns:wp14="http://schemas.microsoft.com/office/word/2010/wordml" w:rsidR="00CA678A" w:rsidTr="00CA678A" w14:paraId="32277963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CA678A" w:rsidP="00CA678A" w:rsidRDefault="00CA678A" w14:paraId="18ECF8F7" wp14:textId="77777777">
            <w:pPr>
              <w:pStyle w:val="BrdtekstCphbusiness"/>
            </w:pPr>
            <w:r>
              <w:t>Sprog</w:t>
            </w:r>
          </w:p>
        </w:tc>
        <w:tc>
          <w:tcPr>
            <w:tcW w:w="1604" w:type="dxa"/>
          </w:tcPr>
          <w:p w:rsidR="00CA678A" w:rsidP="00CA678A" w:rsidRDefault="00CA678A" w14:paraId="24E59541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Taler</w:t>
            </w:r>
          </w:p>
        </w:tc>
        <w:tc>
          <w:tcPr>
            <w:tcW w:w="1605" w:type="dxa"/>
          </w:tcPr>
          <w:p w:rsidR="00CA678A" w:rsidP="00CA678A" w:rsidRDefault="00CA678A" w14:paraId="63D7C6DC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Læser</w:t>
            </w:r>
          </w:p>
        </w:tc>
        <w:tc>
          <w:tcPr>
            <w:tcW w:w="1605" w:type="dxa"/>
          </w:tcPr>
          <w:p w:rsidR="00CA678A" w:rsidP="00CA678A" w:rsidRDefault="00CA678A" w14:paraId="3610EE42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Skriver</w:t>
            </w:r>
          </w:p>
        </w:tc>
        <w:tc>
          <w:tcPr>
            <w:tcW w:w="1605" w:type="dxa"/>
          </w:tcPr>
          <w:p w:rsidR="00CA678A" w:rsidP="00CA678A" w:rsidRDefault="00CA678A" w14:paraId="47CE3FE8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Forstår</w:t>
            </w:r>
          </w:p>
        </w:tc>
        <w:tc>
          <w:tcPr>
            <w:tcW w:w="1605" w:type="dxa"/>
          </w:tcPr>
          <w:p w:rsidR="00CA678A" w:rsidP="00CA678A" w:rsidRDefault="00CA678A" w14:paraId="4E4E2BF5" wp14:textId="77777777">
            <w:pPr>
              <w:pStyle w:val="BrdtekstCphbusin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Erfaring fra</w:t>
            </w:r>
          </w:p>
        </w:tc>
      </w:tr>
      <w:tr xmlns:wp14="http://schemas.microsoft.com/office/word/2010/wordml" w:rsidR="00CA678A" w:rsidTr="00CA678A" w14:paraId="797E50C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CA678A" w:rsidP="00CA678A" w:rsidRDefault="00CA678A" w14:paraId="7B04FA47" wp14:textId="77777777">
            <w:pPr>
              <w:pStyle w:val="BrdtekstCphbusiness"/>
            </w:pPr>
          </w:p>
        </w:tc>
        <w:tc>
          <w:tcPr>
            <w:tcW w:w="1604" w:type="dxa"/>
          </w:tcPr>
          <w:p w:rsidR="00CA678A" w:rsidP="00CA678A" w:rsidRDefault="00CA678A" w14:paraId="568C698B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1A939487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6AA258D8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6FFBD3EC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30DCCCAD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CA678A" w:rsidTr="00CA678A" w14:paraId="36AF688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CA678A" w:rsidP="00CA678A" w:rsidRDefault="00CA678A" w14:paraId="54C529ED" wp14:textId="77777777">
            <w:pPr>
              <w:pStyle w:val="BrdtekstCphbusiness"/>
            </w:pPr>
          </w:p>
        </w:tc>
        <w:tc>
          <w:tcPr>
            <w:tcW w:w="1604" w:type="dxa"/>
          </w:tcPr>
          <w:p w:rsidR="00CA678A" w:rsidP="00CA678A" w:rsidRDefault="00CA678A" w14:paraId="1C0157D6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3691E7B2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526770CE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7CBEED82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6E36661F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CA678A" w:rsidTr="00CA678A" w14:paraId="38645DC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CA678A" w:rsidP="00CA678A" w:rsidRDefault="00CA678A" w14:paraId="135E58C4" wp14:textId="77777777">
            <w:pPr>
              <w:pStyle w:val="BrdtekstCphbusiness"/>
            </w:pPr>
          </w:p>
        </w:tc>
        <w:tc>
          <w:tcPr>
            <w:tcW w:w="1604" w:type="dxa"/>
          </w:tcPr>
          <w:p w:rsidR="00CA678A" w:rsidP="00CA678A" w:rsidRDefault="00CA678A" w14:paraId="62EBF9A1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0C6C2CD5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709E88E4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508C98E9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779F8E76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CA678A" w:rsidTr="00CA678A" w14:paraId="7818863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CA678A" w:rsidP="00CA678A" w:rsidRDefault="00CA678A" w14:paraId="44F69B9A" wp14:textId="77777777">
            <w:pPr>
              <w:pStyle w:val="BrdtekstCphbusiness"/>
            </w:pPr>
          </w:p>
        </w:tc>
        <w:tc>
          <w:tcPr>
            <w:tcW w:w="1604" w:type="dxa"/>
          </w:tcPr>
          <w:p w:rsidR="00CA678A" w:rsidP="00CA678A" w:rsidRDefault="00CA678A" w14:paraId="5F07D11E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41508A3C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43D6B1D6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17DBC151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6F8BD81B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CA678A" w:rsidTr="00CA678A" w14:paraId="2613E9C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CA678A" w:rsidP="00CA678A" w:rsidRDefault="00CA678A" w14:paraId="1037B8A3" wp14:textId="77777777">
            <w:pPr>
              <w:pStyle w:val="BrdtekstCphbusiness"/>
            </w:pPr>
          </w:p>
        </w:tc>
        <w:tc>
          <w:tcPr>
            <w:tcW w:w="1604" w:type="dxa"/>
          </w:tcPr>
          <w:p w:rsidR="00CA678A" w:rsidP="00CA678A" w:rsidRDefault="00CA678A" w14:paraId="687C6DE0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5B2F9378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58E6DD4E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7D3BEE8F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CA678A" w:rsidP="00CA678A" w:rsidRDefault="00CA678A" w14:paraId="3B88899E" wp14:textId="77777777">
            <w:pPr>
              <w:pStyle w:val="BrdtekstCphbusine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Pr="00462730" w:rsidR="00CA678A" w:rsidP="00462730" w:rsidRDefault="00CA678A" w14:paraId="69E2BB2B" wp14:textId="77777777">
      <w:pPr>
        <w:pStyle w:val="Overskrift2Cphbusiness"/>
        <w:rPr>
          <w:sz w:val="28"/>
          <w:szCs w:val="28"/>
        </w:rPr>
      </w:pPr>
    </w:p>
    <w:sectPr w:rsidRPr="00462730" w:rsidR="00CA678A" w:rsidSect="006D57A6">
      <w:headerReference w:type="default" r:id="rId8"/>
      <w:footerReference w:type="even" r:id="rId9"/>
      <w:footerReference w:type="default" r:id="rId10"/>
      <w:pgSz w:w="11906" w:h="16838" w:orient="portrait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5167A" w:rsidP="00D72EBB" w:rsidRDefault="0095167A" w14:paraId="57C0D7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5167A" w:rsidP="00D72EBB" w:rsidRDefault="0095167A" w14:paraId="0D142F6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5167A" w:rsidP="00635144" w:rsidRDefault="0095167A" w14:paraId="53928121" wp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95167A" w:rsidRDefault="0095167A" w14:paraId="271CA723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5167A" w:rsidP="00635144" w:rsidRDefault="0095167A" w14:paraId="4D08C178" wp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F1C">
      <w:rPr>
        <w:rStyle w:val="PageNumber"/>
        <w:noProof/>
      </w:rPr>
      <w:t>6</w:t>
    </w:r>
    <w:r>
      <w:rPr>
        <w:rStyle w:val="PageNumber"/>
      </w:rPr>
      <w:fldChar w:fldCharType="end"/>
    </w:r>
  </w:p>
  <w:p xmlns:wp14="http://schemas.microsoft.com/office/word/2010/wordml" w:rsidR="0095167A" w:rsidRDefault="0095167A" w14:paraId="42AFC42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5167A" w:rsidP="00D72EBB" w:rsidRDefault="0095167A" w14:paraId="4475AD1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5167A" w:rsidP="00D72EBB" w:rsidRDefault="0095167A" w14:paraId="120C4E9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95167A" w:rsidP="00F13F8E" w:rsidRDefault="0095167A" w14:paraId="44E0C226" wp14:textId="77777777">
    <w:pPr>
      <w:pStyle w:val="Header"/>
      <w:jc w:val="right"/>
    </w:pPr>
    <w:r>
      <w:rPr>
        <w:noProof/>
        <w:lang w:val="en-US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393585FD" wp14:editId="55621400">
          <wp:simplePos x="0" y="0"/>
          <wp:positionH relativeFrom="column">
            <wp:posOffset>4374515</wp:posOffset>
          </wp:positionH>
          <wp:positionV relativeFrom="paragraph">
            <wp:posOffset>-136525</wp:posOffset>
          </wp:positionV>
          <wp:extent cx="2008800" cy="360000"/>
          <wp:effectExtent l="0" t="0" r="0" b="0"/>
          <wp:wrapNone/>
          <wp:docPr id="1" name="Billede 1" descr="C:\Users\moch\Dropbox\cphbusiness\Grafik\logo\cphbusiness_logo\RGB\CPHbusiness_Payoff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ch\Dropbox\cphbusiness\Grafik\logo\cphbusiness_logo\RGB\CPHbusiness_Payoff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15E"/>
    <w:multiLevelType w:val="multilevel"/>
    <w:tmpl w:val="7D68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3A3513B"/>
    <w:multiLevelType w:val="hybridMultilevel"/>
    <w:tmpl w:val="24EA6BC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0C1D68"/>
    <w:multiLevelType w:val="hybridMultilevel"/>
    <w:tmpl w:val="964EA74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E164F1"/>
    <w:multiLevelType w:val="multilevel"/>
    <w:tmpl w:val="6B24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5A31A38"/>
    <w:multiLevelType w:val="hybridMultilevel"/>
    <w:tmpl w:val="0998643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93BD1"/>
    <w:multiLevelType w:val="hybridMultilevel"/>
    <w:tmpl w:val="1402D0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5"/>
  <w:attachedTemplate r:id="rId1"/>
  <w:mailMerge>
    <w:mainDocumentType w:val="formLetters"/>
    <w:linkToQuery/>
    <w:dataType w:val="native"/>
    <w:query w:val="SELECT * FROM `'bank, forsikring, finans$'`"/>
  </w:mailMerge>
  <w:styleLockTheme/>
  <w:styleLockQFSet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12"/>
    <w:rsid w:val="0000576F"/>
    <w:rsid w:val="000151B0"/>
    <w:rsid w:val="00020CB1"/>
    <w:rsid w:val="0006635E"/>
    <w:rsid w:val="00086EFD"/>
    <w:rsid w:val="00091B79"/>
    <w:rsid w:val="000A0086"/>
    <w:rsid w:val="000A6A8A"/>
    <w:rsid w:val="000B2211"/>
    <w:rsid w:val="000B263E"/>
    <w:rsid w:val="000B2CC4"/>
    <w:rsid w:val="000C7F47"/>
    <w:rsid w:val="000D3583"/>
    <w:rsid w:val="000D500E"/>
    <w:rsid w:val="000E2220"/>
    <w:rsid w:val="000E6F1C"/>
    <w:rsid w:val="000F0FD3"/>
    <w:rsid w:val="00116E71"/>
    <w:rsid w:val="001243B3"/>
    <w:rsid w:val="00163B8E"/>
    <w:rsid w:val="001729F9"/>
    <w:rsid w:val="00177462"/>
    <w:rsid w:val="0018107A"/>
    <w:rsid w:val="00190BC7"/>
    <w:rsid w:val="001C1139"/>
    <w:rsid w:val="001E736A"/>
    <w:rsid w:val="001F2253"/>
    <w:rsid w:val="00200E47"/>
    <w:rsid w:val="00201035"/>
    <w:rsid w:val="00226496"/>
    <w:rsid w:val="00232BC0"/>
    <w:rsid w:val="00261954"/>
    <w:rsid w:val="00263F2A"/>
    <w:rsid w:val="00277E7C"/>
    <w:rsid w:val="00282441"/>
    <w:rsid w:val="002826A7"/>
    <w:rsid w:val="002E57E6"/>
    <w:rsid w:val="002F76C5"/>
    <w:rsid w:val="00307FAF"/>
    <w:rsid w:val="003231E2"/>
    <w:rsid w:val="00334247"/>
    <w:rsid w:val="00334611"/>
    <w:rsid w:val="003400C3"/>
    <w:rsid w:val="00342931"/>
    <w:rsid w:val="00361FAF"/>
    <w:rsid w:val="00371144"/>
    <w:rsid w:val="00373198"/>
    <w:rsid w:val="003809DA"/>
    <w:rsid w:val="003970A3"/>
    <w:rsid w:val="003A135D"/>
    <w:rsid w:val="003A3E04"/>
    <w:rsid w:val="003B1C20"/>
    <w:rsid w:val="003C70BD"/>
    <w:rsid w:val="003D2121"/>
    <w:rsid w:val="003D4FE4"/>
    <w:rsid w:val="003D7E73"/>
    <w:rsid w:val="003F2BA7"/>
    <w:rsid w:val="004017D6"/>
    <w:rsid w:val="00412FB3"/>
    <w:rsid w:val="0041652E"/>
    <w:rsid w:val="004443CD"/>
    <w:rsid w:val="00447D37"/>
    <w:rsid w:val="00453132"/>
    <w:rsid w:val="00462730"/>
    <w:rsid w:val="00462EEE"/>
    <w:rsid w:val="004713C4"/>
    <w:rsid w:val="00480645"/>
    <w:rsid w:val="004D51E2"/>
    <w:rsid w:val="004D7CC2"/>
    <w:rsid w:val="004E182B"/>
    <w:rsid w:val="004E3F92"/>
    <w:rsid w:val="004F7C2F"/>
    <w:rsid w:val="0050197E"/>
    <w:rsid w:val="00507531"/>
    <w:rsid w:val="005126B9"/>
    <w:rsid w:val="00513D5D"/>
    <w:rsid w:val="00521100"/>
    <w:rsid w:val="005301DB"/>
    <w:rsid w:val="00530200"/>
    <w:rsid w:val="00561977"/>
    <w:rsid w:val="00562093"/>
    <w:rsid w:val="00564BC3"/>
    <w:rsid w:val="00572724"/>
    <w:rsid w:val="00577BB8"/>
    <w:rsid w:val="00583DE1"/>
    <w:rsid w:val="0059433B"/>
    <w:rsid w:val="00596BCC"/>
    <w:rsid w:val="005B73D0"/>
    <w:rsid w:val="005C684D"/>
    <w:rsid w:val="005F4484"/>
    <w:rsid w:val="005F4F6A"/>
    <w:rsid w:val="005F53F9"/>
    <w:rsid w:val="00613A5C"/>
    <w:rsid w:val="00613B60"/>
    <w:rsid w:val="0062044C"/>
    <w:rsid w:val="00622E28"/>
    <w:rsid w:val="0062798C"/>
    <w:rsid w:val="0063501D"/>
    <w:rsid w:val="00635144"/>
    <w:rsid w:val="00652B65"/>
    <w:rsid w:val="006A23EF"/>
    <w:rsid w:val="006A6172"/>
    <w:rsid w:val="006B0541"/>
    <w:rsid w:val="006C2A05"/>
    <w:rsid w:val="006D57A6"/>
    <w:rsid w:val="006E3775"/>
    <w:rsid w:val="007010EB"/>
    <w:rsid w:val="00703879"/>
    <w:rsid w:val="007173EA"/>
    <w:rsid w:val="007301A5"/>
    <w:rsid w:val="00744985"/>
    <w:rsid w:val="00756060"/>
    <w:rsid w:val="007668A5"/>
    <w:rsid w:val="00781E74"/>
    <w:rsid w:val="007860B3"/>
    <w:rsid w:val="00790142"/>
    <w:rsid w:val="00796667"/>
    <w:rsid w:val="007A0131"/>
    <w:rsid w:val="007B0B46"/>
    <w:rsid w:val="007B35E3"/>
    <w:rsid w:val="007B49D5"/>
    <w:rsid w:val="007B6302"/>
    <w:rsid w:val="007C1461"/>
    <w:rsid w:val="007C4376"/>
    <w:rsid w:val="007D013C"/>
    <w:rsid w:val="007D2D28"/>
    <w:rsid w:val="007D59E4"/>
    <w:rsid w:val="007E7169"/>
    <w:rsid w:val="007F173A"/>
    <w:rsid w:val="007F6046"/>
    <w:rsid w:val="00834CC1"/>
    <w:rsid w:val="00836DAB"/>
    <w:rsid w:val="008410D0"/>
    <w:rsid w:val="008516DF"/>
    <w:rsid w:val="00862F14"/>
    <w:rsid w:val="008722ED"/>
    <w:rsid w:val="00877BFA"/>
    <w:rsid w:val="008834BB"/>
    <w:rsid w:val="0088543A"/>
    <w:rsid w:val="00897414"/>
    <w:rsid w:val="00897952"/>
    <w:rsid w:val="00897BCC"/>
    <w:rsid w:val="008A6A40"/>
    <w:rsid w:val="008A6E67"/>
    <w:rsid w:val="008E5411"/>
    <w:rsid w:val="008F3C27"/>
    <w:rsid w:val="0090008D"/>
    <w:rsid w:val="009107D7"/>
    <w:rsid w:val="0092239F"/>
    <w:rsid w:val="00926E90"/>
    <w:rsid w:val="0095167A"/>
    <w:rsid w:val="009550BE"/>
    <w:rsid w:val="0096034B"/>
    <w:rsid w:val="00964C2C"/>
    <w:rsid w:val="00965212"/>
    <w:rsid w:val="00975797"/>
    <w:rsid w:val="00992BC8"/>
    <w:rsid w:val="009D343F"/>
    <w:rsid w:val="009E1100"/>
    <w:rsid w:val="009F041E"/>
    <w:rsid w:val="009F341A"/>
    <w:rsid w:val="00A00A90"/>
    <w:rsid w:val="00A04CC6"/>
    <w:rsid w:val="00A065F0"/>
    <w:rsid w:val="00A245BC"/>
    <w:rsid w:val="00A32D8A"/>
    <w:rsid w:val="00A40608"/>
    <w:rsid w:val="00A41A23"/>
    <w:rsid w:val="00A72416"/>
    <w:rsid w:val="00A812C7"/>
    <w:rsid w:val="00AD47DE"/>
    <w:rsid w:val="00AD6D24"/>
    <w:rsid w:val="00AD73E0"/>
    <w:rsid w:val="00AE20C1"/>
    <w:rsid w:val="00AF72AA"/>
    <w:rsid w:val="00B33850"/>
    <w:rsid w:val="00B34DF3"/>
    <w:rsid w:val="00B448B9"/>
    <w:rsid w:val="00B60F22"/>
    <w:rsid w:val="00B66276"/>
    <w:rsid w:val="00B8363F"/>
    <w:rsid w:val="00B93092"/>
    <w:rsid w:val="00BA2606"/>
    <w:rsid w:val="00BC3E8B"/>
    <w:rsid w:val="00BC6502"/>
    <w:rsid w:val="00BE579C"/>
    <w:rsid w:val="00C563B9"/>
    <w:rsid w:val="00C6668A"/>
    <w:rsid w:val="00C66DC4"/>
    <w:rsid w:val="00C8404B"/>
    <w:rsid w:val="00CA678A"/>
    <w:rsid w:val="00CD388F"/>
    <w:rsid w:val="00CD5742"/>
    <w:rsid w:val="00CD6E87"/>
    <w:rsid w:val="00CF5221"/>
    <w:rsid w:val="00D06F55"/>
    <w:rsid w:val="00D14DF7"/>
    <w:rsid w:val="00D231A3"/>
    <w:rsid w:val="00D34943"/>
    <w:rsid w:val="00D50D30"/>
    <w:rsid w:val="00D54FA7"/>
    <w:rsid w:val="00D624F0"/>
    <w:rsid w:val="00D72EBB"/>
    <w:rsid w:val="00D75997"/>
    <w:rsid w:val="00D900E2"/>
    <w:rsid w:val="00DB52CB"/>
    <w:rsid w:val="00DB57ED"/>
    <w:rsid w:val="00DB7288"/>
    <w:rsid w:val="00DC16FE"/>
    <w:rsid w:val="00DC70CA"/>
    <w:rsid w:val="00DE61FC"/>
    <w:rsid w:val="00DF0064"/>
    <w:rsid w:val="00DF112A"/>
    <w:rsid w:val="00E0264D"/>
    <w:rsid w:val="00E442E3"/>
    <w:rsid w:val="00E45BB9"/>
    <w:rsid w:val="00E529FD"/>
    <w:rsid w:val="00E54EAC"/>
    <w:rsid w:val="00E60C2B"/>
    <w:rsid w:val="00E62C33"/>
    <w:rsid w:val="00E66A28"/>
    <w:rsid w:val="00E66DBC"/>
    <w:rsid w:val="00E86BD6"/>
    <w:rsid w:val="00EA1ACB"/>
    <w:rsid w:val="00EA6892"/>
    <w:rsid w:val="00EB2402"/>
    <w:rsid w:val="00EC645E"/>
    <w:rsid w:val="00ED7CBD"/>
    <w:rsid w:val="00EE689B"/>
    <w:rsid w:val="00EF2FC5"/>
    <w:rsid w:val="00EF6461"/>
    <w:rsid w:val="00F05525"/>
    <w:rsid w:val="00F13F8E"/>
    <w:rsid w:val="00F23037"/>
    <w:rsid w:val="00F27A9F"/>
    <w:rsid w:val="00F30B00"/>
    <w:rsid w:val="00F333B8"/>
    <w:rsid w:val="00F37E7B"/>
    <w:rsid w:val="00F37EC4"/>
    <w:rsid w:val="00F462AD"/>
    <w:rsid w:val="00F52425"/>
    <w:rsid w:val="00F571A6"/>
    <w:rsid w:val="00F64809"/>
    <w:rsid w:val="00F82B7A"/>
    <w:rsid w:val="00F83461"/>
    <w:rsid w:val="00FA1AA5"/>
    <w:rsid w:val="00FC0BDB"/>
    <w:rsid w:val="00FC22F2"/>
    <w:rsid w:val="00FC7D91"/>
    <w:rsid w:val="00FD349E"/>
    <w:rsid w:val="00FE4A84"/>
    <w:rsid w:val="532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CB8F58"/>
  <w15:docId w15:val="{39EA4518-D35C-4D5A-957F-B8BFF834DE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Gotham Light" w:hAnsi="Gotham Light" w:eastAsia="Calibri" w:cs="Times New Roman"/>
        <w:color w:val="00163B"/>
        <w:lang w:val="da-DK" w:eastAsia="da-D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uiPriority="9" w:semiHidden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styleId="Normal" w:default="1">
    <w:name w:val="Normal"/>
    <w:semiHidden/>
    <w:qFormat/>
    <w:rsid w:val="007B49D5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locked/>
    <w:rsid w:val="007B6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locked/>
    <w:rsid w:val="00D72EBB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77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locked/>
    <w:rsid w:val="00D72EBB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semiHidden/>
    <w:rsid w:val="00577BB8"/>
    <w:rPr>
      <w:sz w:val="22"/>
      <w:szCs w:val="22"/>
      <w:lang w:eastAsia="en-US"/>
    </w:rPr>
  </w:style>
  <w:style w:type="character" w:styleId="apple-style-span" w:customStyle="1">
    <w:name w:val="apple-style-span"/>
    <w:basedOn w:val="DefaultParagraphFont"/>
    <w:semiHidden/>
    <w:locked/>
    <w:rsid w:val="00F23037"/>
  </w:style>
  <w:style w:type="character" w:styleId="Hyperlink">
    <w:name w:val="Hyperlink"/>
    <w:basedOn w:val="DefaultParagraphFont"/>
    <w:uiPriority w:val="99"/>
    <w:semiHidden/>
    <w:locked/>
    <w:rsid w:val="002824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8F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7BB8"/>
    <w:rPr>
      <w:rFonts w:ascii="Tahoma" w:hAnsi="Tahoma" w:cs="Tahoma"/>
      <w:sz w:val="16"/>
      <w:szCs w:val="16"/>
      <w:lang w:eastAsia="en-US"/>
    </w:rPr>
  </w:style>
  <w:style w:type="paragraph" w:styleId="BrdtekstCphbusiness" w:customStyle="1">
    <w:name w:val="Brødtekst Cphbusiness"/>
    <w:basedOn w:val="Normal"/>
    <w:link w:val="BrdtekstCphbusinessTegn"/>
    <w:qFormat/>
    <w:rsid w:val="00635144"/>
    <w:pPr>
      <w:spacing w:before="120" w:after="120" w:line="240" w:lineRule="auto"/>
    </w:pPr>
    <w:rPr>
      <w:rFonts w:eastAsia="Times New Roman"/>
      <w:sz w:val="20"/>
      <w:lang w:eastAsia="da-DK"/>
    </w:rPr>
  </w:style>
  <w:style w:type="paragraph" w:styleId="FremhvetCphbusiness" w:customStyle="1">
    <w:name w:val="Fremhævet Cphbusiness"/>
    <w:basedOn w:val="Normal"/>
    <w:uiPriority w:val="4"/>
    <w:qFormat/>
    <w:rsid w:val="00635144"/>
    <w:pPr>
      <w:spacing w:before="120" w:after="120" w:line="240" w:lineRule="auto"/>
    </w:pPr>
    <w:rPr>
      <w:rFonts w:ascii="Gotham Book" w:hAnsi="Gotham Book"/>
      <w:i/>
      <w:iCs/>
      <w:sz w:val="20"/>
      <w:szCs w:val="20"/>
    </w:rPr>
  </w:style>
  <w:style w:type="paragraph" w:styleId="Overskrift3Cphbusiness" w:customStyle="1">
    <w:name w:val="Overskrift 3 Cphbusiness"/>
    <w:basedOn w:val="Normal"/>
    <w:uiPriority w:val="3"/>
    <w:qFormat/>
    <w:rsid w:val="001243B3"/>
    <w:pPr>
      <w:keepNext/>
      <w:keepLines/>
      <w:spacing w:before="360" w:after="120" w:line="240" w:lineRule="auto"/>
      <w:outlineLvl w:val="1"/>
    </w:pPr>
    <w:rPr>
      <w:rFonts w:ascii="Gotham Book" w:hAnsi="Gotham Book" w:eastAsia="Times New Roman" w:cs="Calibri"/>
      <w:sz w:val="24"/>
      <w:szCs w:val="24"/>
      <w:lang w:eastAsia="da-DK"/>
    </w:rPr>
  </w:style>
  <w:style w:type="paragraph" w:styleId="OverskriftCphbusiness" w:customStyle="1">
    <w:name w:val="Overskrift Cphbusiness"/>
    <w:basedOn w:val="Header"/>
    <w:uiPriority w:val="1"/>
    <w:rsid w:val="006D57A6"/>
    <w:rPr>
      <w:rFonts w:ascii="Gotham Medium" w:hAnsi="Gotham Medium" w:eastAsia="Times New Roman" w:cs="Arial"/>
      <w:caps/>
      <w:color w:val="FBB040"/>
      <w:sz w:val="28"/>
      <w:szCs w:val="28"/>
      <w:lang w:eastAsia="da-DK"/>
    </w:rPr>
  </w:style>
  <w:style w:type="paragraph" w:styleId="Overskrift2Cphbusiness" w:customStyle="1">
    <w:name w:val="Overskrift 2 Cphbusiness"/>
    <w:basedOn w:val="BrdtekstCphbusiness"/>
    <w:uiPriority w:val="2"/>
    <w:qFormat/>
    <w:rsid w:val="00A32D8A"/>
    <w:pPr>
      <w:spacing w:before="360"/>
    </w:pPr>
    <w:rPr>
      <w:rFonts w:ascii="Gotham Medium" w:hAnsi="Gotham Medium"/>
      <w:bCs/>
      <w:color w:val="FBB040"/>
      <w:sz w:val="22"/>
    </w:rPr>
  </w:style>
  <w:style w:type="character" w:styleId="PageNumber">
    <w:name w:val="page number"/>
    <w:basedOn w:val="DefaultParagraphFont"/>
    <w:uiPriority w:val="99"/>
    <w:semiHidden/>
    <w:unhideWhenUsed/>
    <w:locked/>
    <w:rsid w:val="00635144"/>
  </w:style>
  <w:style w:type="table" w:styleId="TableGrid">
    <w:name w:val="Table Grid"/>
    <w:basedOn w:val="TableNormal"/>
    <w:uiPriority w:val="59"/>
    <w:locked/>
    <w:rsid w:val="006351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ittertabel4-markeringsfarve41" w:customStyle="1">
    <w:name w:val="Gittertabel 4 - markeringsfarve 41"/>
    <w:aliases w:val="Cphbusiness tabel"/>
    <w:basedOn w:val="TableNormal"/>
    <w:uiPriority w:val="49"/>
    <w:rsid w:val="00F05525"/>
    <w:rPr>
      <w:rFonts w:eastAsiaTheme="minorHAnsi" w:cstheme="minorBidi"/>
      <w:color w:val="auto"/>
      <w:szCs w:val="24"/>
      <w:lang w:eastAsia="en-US"/>
    </w:rPr>
    <w:tblPr>
      <w:tblStyleRowBandSize w:val="1"/>
      <w:tblStyleColBandSize w:val="1"/>
      <w:tblBorders>
        <w:top w:val="single" w:color="00163B" w:sz="2" w:space="0"/>
        <w:left w:val="single" w:color="00163B" w:sz="2" w:space="0"/>
        <w:bottom w:val="single" w:color="00163B" w:sz="2" w:space="0"/>
        <w:right w:val="single" w:color="00163B" w:sz="2" w:space="0"/>
        <w:insideH w:val="single" w:color="00163B" w:sz="2" w:space="0"/>
        <w:insideV w:val="single" w:color="00163B" w:sz="2" w:space="0"/>
      </w:tblBorders>
    </w:tblPr>
    <w:tcPr>
      <w:shd w:val="clear" w:color="auto" w:fill="FFFFFF" w:themeFill="background1"/>
      <w:vAlign w:val="center"/>
    </w:tcPr>
    <w:tblStylePr w:type="firstRow">
      <w:pPr>
        <w:wordWrap/>
        <w:spacing w:before="120" w:beforeLines="0" w:beforeAutospacing="0" w:after="0" w:afterLines="0" w:afterAutospacing="0"/>
        <w:jc w:val="left"/>
      </w:pPr>
      <w:rPr>
        <w:rFonts w:ascii="Gotham Book" w:hAnsi="Gotham Book"/>
        <w:b w:val="0"/>
        <w:bCs w:val="0"/>
        <w:i w:val="0"/>
        <w:iCs w:val="0"/>
        <w:color w:val="FBB040"/>
        <w:sz w:val="22"/>
      </w:rPr>
      <w:tblPr/>
      <w:tcPr>
        <w:shd w:val="clear" w:color="auto" w:fill="00163B"/>
        <w:vAlign w:val="bottom"/>
      </w:tcPr>
    </w:tblStylePr>
    <w:tblStylePr w:type="lastRow">
      <w:rPr>
        <w:b/>
        <w:bCs/>
      </w:rPr>
    </w:tblStylePr>
    <w:tblStylePr w:type="firstCol">
      <w:rPr>
        <w:rFonts w:ascii="Gotham Light" w:hAnsi="Gotham Light"/>
        <w:b w:val="0"/>
        <w:bCs w:val="0"/>
        <w:i w:val="0"/>
        <w:iCs w:val="0"/>
        <w:sz w:val="20"/>
      </w:rPr>
    </w:tblStylePr>
    <w:tblStylePr w:type="lastCol">
      <w:rPr>
        <w:b/>
        <w:bCs/>
      </w:rPr>
    </w:tblStylePr>
  </w:style>
  <w:style w:type="table" w:styleId="Tabelgitter-lyst1" w:customStyle="1">
    <w:name w:val="Tabelgitter - lyst1"/>
    <w:basedOn w:val="TableNormal"/>
    <w:uiPriority w:val="40"/>
    <w:rsid w:val="00781E74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Cphbusiness" w:customStyle="1">
    <w:name w:val="Cphbusiness"/>
    <w:basedOn w:val="TableNormal"/>
    <w:uiPriority w:val="99"/>
    <w:rsid w:val="00B33850"/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  <w:tblStylePr w:type="firstRow">
      <w:pPr>
        <w:jc w:val="left"/>
      </w:pPr>
      <w:rPr>
        <w:rFonts w:ascii="Gotham Book" w:hAnsi="Gotham Book"/>
        <w:b w:val="0"/>
        <w:bCs w:val="0"/>
        <w:i w:val="0"/>
        <w:iCs w:val="0"/>
        <w:color w:val="FBB040"/>
        <w:sz w:val="22"/>
      </w:rPr>
      <w:tblPr/>
      <w:tcPr>
        <w:tcBorders>
          <w:top w:val="single" w:color="00163B" w:sz="4" w:space="0"/>
          <w:left w:val="single" w:color="00163B" w:sz="4" w:space="0"/>
          <w:bottom w:val="single" w:color="00163B" w:sz="4" w:space="0"/>
          <w:right w:val="single" w:color="00163B" w:sz="4" w:space="0"/>
          <w:insideH w:val="nil"/>
          <w:insideV w:val="nil"/>
        </w:tcBorders>
        <w:shd w:val="clear" w:color="auto" w:fill="00163B"/>
      </w:tcPr>
    </w:tblStylePr>
  </w:style>
  <w:style w:type="paragraph" w:styleId="Overskrift1Cphbusiness" w:customStyle="1">
    <w:name w:val="Overskrift 1 Cphbusiness"/>
    <w:basedOn w:val="Header"/>
    <w:uiPriority w:val="1"/>
    <w:qFormat/>
    <w:rsid w:val="00BC3E8B"/>
    <w:rPr>
      <w:rFonts w:ascii="Gotham Medium" w:hAnsi="Gotham Medium" w:eastAsia="Times New Roman" w:cs="Arial"/>
      <w:iCs/>
      <w:caps/>
      <w:color w:val="FBB040"/>
      <w:sz w:val="40"/>
      <w:szCs w:val="40"/>
      <w:lang w:eastAsia="da-DK"/>
    </w:rPr>
  </w:style>
  <w:style w:type="paragraph" w:styleId="NoSpacing">
    <w:name w:val="No Spacing"/>
    <w:uiPriority w:val="1"/>
    <w:locked/>
    <w:rsid w:val="00BC3E8B"/>
    <w:rPr>
      <w:sz w:val="22"/>
      <w:szCs w:val="22"/>
      <w:lang w:eastAsia="en-US"/>
    </w:rPr>
  </w:style>
  <w:style w:type="character" w:styleId="BrdtekstCphbusinessTegn" w:customStyle="1">
    <w:name w:val="Brødtekst Cphbusiness Tegn"/>
    <w:basedOn w:val="DefaultParagraphFont"/>
    <w:link w:val="BrdtekstCphbusiness"/>
    <w:rsid w:val="00BC3E8B"/>
    <w:rPr>
      <w:rFonts w:eastAsia="Times New Roman"/>
      <w:szCs w:val="22"/>
    </w:rPr>
  </w:style>
  <w:style w:type="table" w:styleId="GridTable4-Accent6">
    <w:name w:val="Grid Table 4 Accent 6"/>
    <w:basedOn w:val="TableNormal"/>
    <w:uiPriority w:val="49"/>
    <w:rsid w:val="00462730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462730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92BC8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ph-fil\OfficeTemplates\Cphbusiness%20-%20Tomt%20dokumen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DB57A09273C4A84FB7AB07B4100DE" ma:contentTypeVersion="8" ma:contentTypeDescription="Opret et nyt dokument." ma:contentTypeScope="" ma:versionID="b5968d118a44cd7a6ead89a6fc141d8c">
  <xsd:schema xmlns:xsd="http://www.w3.org/2001/XMLSchema" xmlns:xs="http://www.w3.org/2001/XMLSchema" xmlns:p="http://schemas.microsoft.com/office/2006/metadata/properties" xmlns:ns2="90a0e2e6-b623-467c-8906-9a0b69e850b2" xmlns:ns3="a5b0ae82-b325-415b-aa69-bbe22bb71d52" targetNamespace="http://schemas.microsoft.com/office/2006/metadata/properties" ma:root="true" ma:fieldsID="78fd3c04ccef6e38ae8004c084e41957" ns2:_="" ns3:_="">
    <xsd:import namespace="90a0e2e6-b623-467c-8906-9a0b69e850b2"/>
    <xsd:import namespace="a5b0ae82-b325-415b-aa69-bbe22bb71d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0e2e6-b623-467c-8906-9a0b69e85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ae82-b325-415b-aa69-bbe22bb71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9FABB-6F6D-4B22-B060-937E0B1CF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9CF94-0551-4AE3-A098-376223CD5AC1}"/>
</file>

<file path=customXml/itemProps3.xml><?xml version="1.0" encoding="utf-8"?>
<ds:datastoreItem xmlns:ds="http://schemas.openxmlformats.org/officeDocument/2006/customXml" ds:itemID="{01736980-7DA1-4DE2-B612-8E53F7202FC6}"/>
</file>

<file path=customXml/itemProps4.xml><?xml version="1.0" encoding="utf-8"?>
<ds:datastoreItem xmlns:ds="http://schemas.openxmlformats.org/officeDocument/2006/customXml" ds:itemID="{2AD19D7F-0FF7-4A27-B3FE-FD899107DF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Cphbusiness - Tomt dokument</ap:Template>
  <ap:Application>Microsoft Office Word</ap:Application>
  <ap:DocSecurity>0</ap:DocSecurity>
  <ap:ScaleCrop>false</ap:ScaleCrop>
  <ap:Company>Handelsskolen København Nord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reh</dc:creator>
  <lastModifiedBy>Anna Diemer (ADI - Uddannelseskonsulent - Cphbusiness)</lastModifiedBy>
  <revision>3</revision>
  <lastPrinted>2018-03-08T12:21:00.0000000Z</lastPrinted>
  <dcterms:created xsi:type="dcterms:W3CDTF">2018-10-03T08:48:00.0000000Z</dcterms:created>
  <dcterms:modified xsi:type="dcterms:W3CDTF">2018-10-04T07:54:10.7159253Z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0x0101001A7DB57A09273C4A84FB7AB07B4100DE</vt:lpwstr>
  </property>
</Properties>
</file>